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D2" w:rsidRPr="003D58D2" w:rsidRDefault="003D58D2" w:rsidP="003D58D2">
      <w:pPr>
        <w:tabs>
          <w:tab w:val="left" w:pos="2466"/>
        </w:tabs>
        <w:spacing w:before="100" w:beforeAutospacing="1" w:after="100" w:afterAutospacing="1" w:line="240" w:lineRule="auto"/>
        <w:ind w:right="-79"/>
        <w:contextualSpacing/>
        <w:jc w:val="center"/>
        <w:rPr>
          <w:rFonts w:ascii="Univers LT Std 45 Light" w:hAnsi="Univers LT Std 45 Light"/>
          <w:bCs/>
          <w:color w:val="99B044"/>
          <w:spacing w:val="6"/>
          <w:sz w:val="32"/>
          <w:szCs w:val="96"/>
        </w:rPr>
      </w:pPr>
    </w:p>
    <w:p w:rsidR="003D58D2" w:rsidRPr="00AC1263" w:rsidRDefault="003D58D2" w:rsidP="003D58D2">
      <w:pPr>
        <w:tabs>
          <w:tab w:val="left" w:pos="2466"/>
        </w:tabs>
        <w:spacing w:before="100" w:beforeAutospacing="1" w:after="100" w:afterAutospacing="1" w:line="960" w:lineRule="atLeast"/>
        <w:ind w:right="-81"/>
        <w:contextualSpacing/>
        <w:jc w:val="center"/>
        <w:rPr>
          <w:rFonts w:ascii="Univers LT Std 45 Light" w:hAnsi="Univers LT Std 45 Light"/>
          <w:b/>
          <w:bCs/>
          <w:color w:val="99B044"/>
          <w:spacing w:val="6"/>
          <w:sz w:val="72"/>
          <w:szCs w:val="96"/>
        </w:rPr>
      </w:pPr>
    </w:p>
    <w:p w:rsidR="008B4FA8" w:rsidRPr="00BA611E" w:rsidRDefault="00443B1B" w:rsidP="003D58D2">
      <w:pPr>
        <w:tabs>
          <w:tab w:val="left" w:pos="2466"/>
        </w:tabs>
        <w:spacing w:before="100" w:beforeAutospacing="1" w:after="100" w:afterAutospacing="1" w:line="960" w:lineRule="atLeast"/>
        <w:ind w:right="-81"/>
        <w:contextualSpacing/>
        <w:jc w:val="center"/>
        <w:rPr>
          <w:rFonts w:ascii="Univers LT Std 45 Light" w:hAnsi="Univers LT Std 45 Light"/>
          <w:b/>
          <w:bCs/>
          <w:color w:val="99B044"/>
          <w:spacing w:val="6"/>
          <w:sz w:val="104"/>
          <w:szCs w:val="104"/>
        </w:rPr>
      </w:pPr>
      <w:r>
        <w:rPr>
          <w:rFonts w:ascii="Univers LT Std 45 Light" w:hAnsi="Univers LT Std 45 Light"/>
          <w:b/>
          <w:bCs/>
          <w:color w:val="99B044"/>
          <w:spacing w:val="6"/>
          <w:sz w:val="104"/>
          <w:szCs w:val="104"/>
        </w:rPr>
        <w:t>FINISSAGE</w:t>
      </w:r>
    </w:p>
    <w:p w:rsidR="003D58D2" w:rsidRPr="00977E0F" w:rsidRDefault="00977E0F" w:rsidP="006040D3">
      <w:pPr>
        <w:tabs>
          <w:tab w:val="left" w:pos="2466"/>
        </w:tabs>
        <w:spacing w:before="100" w:beforeAutospacing="1" w:after="100" w:afterAutospacing="1" w:line="240" w:lineRule="auto"/>
        <w:ind w:right="-79"/>
        <w:contextualSpacing/>
        <w:jc w:val="center"/>
        <w:rPr>
          <w:rFonts w:ascii="Univers LT Std 45 Light" w:hAnsi="Univers LT Std 45 Light"/>
          <w:b/>
          <w:bCs/>
          <w:color w:val="99B044"/>
          <w:spacing w:val="6"/>
          <w:sz w:val="72"/>
          <w:szCs w:val="104"/>
        </w:rPr>
      </w:pPr>
      <w:r w:rsidRPr="00977E0F">
        <w:rPr>
          <w:rFonts w:ascii="Univers LT Std 45 Light" w:hAnsi="Univers LT Std 45 Light"/>
          <w:b/>
          <w:bCs/>
          <w:color w:val="99B044"/>
          <w:spacing w:val="6"/>
          <w:sz w:val="72"/>
          <w:szCs w:val="104"/>
        </w:rPr>
        <w:t>20. Oktober 2017, 19.00 Uhr</w:t>
      </w:r>
    </w:p>
    <w:p w:rsidR="00AC1263" w:rsidRPr="006040D3" w:rsidRDefault="00AC1263" w:rsidP="006040D3">
      <w:pPr>
        <w:tabs>
          <w:tab w:val="left" w:pos="2466"/>
        </w:tabs>
        <w:spacing w:before="100" w:beforeAutospacing="1" w:after="100" w:afterAutospacing="1" w:line="240" w:lineRule="auto"/>
        <w:ind w:right="-79"/>
        <w:contextualSpacing/>
        <w:jc w:val="center"/>
        <w:rPr>
          <w:rFonts w:ascii="Univers LT Std 45 Light" w:hAnsi="Univers LT Std 45 Light"/>
          <w:bCs/>
          <w:color w:val="99B044"/>
          <w:spacing w:val="6"/>
          <w:sz w:val="48"/>
          <w:szCs w:val="96"/>
        </w:rPr>
      </w:pPr>
    </w:p>
    <w:p w:rsidR="00024DCA" w:rsidRDefault="003D58D2" w:rsidP="00024DCA">
      <w:pPr>
        <w:tabs>
          <w:tab w:val="left" w:pos="2466"/>
        </w:tabs>
        <w:spacing w:before="100" w:beforeAutospacing="1" w:after="100" w:afterAutospacing="1" w:line="960" w:lineRule="atLeast"/>
        <w:contextualSpacing/>
        <w:jc w:val="center"/>
        <w:rPr>
          <w:rFonts w:ascii="Univers LT Std 45 Light" w:hAnsi="Univers LT Std 45 Light"/>
          <w:b/>
          <w:bCs/>
          <w:color w:val="7D9729"/>
          <w:spacing w:val="6"/>
          <w:sz w:val="144"/>
          <w:szCs w:val="144"/>
        </w:rPr>
      </w:pPr>
      <w:r>
        <w:rPr>
          <w:rFonts w:ascii="Univers LT Std 45 Light" w:hAnsi="Univers LT Std 45 Light"/>
          <w:b/>
          <w:bCs/>
          <w:noProof/>
          <w:color w:val="7D9729"/>
          <w:spacing w:val="6"/>
          <w:sz w:val="144"/>
          <w:szCs w:val="144"/>
          <w:lang w:eastAsia="de-CH"/>
        </w:rPr>
        <w:drawing>
          <wp:inline distT="0" distB="0" distL="0" distR="0">
            <wp:extent cx="7015715" cy="6112042"/>
            <wp:effectExtent l="0" t="0" r="0" b="3175"/>
            <wp:docPr id="2" name="Grafik 2" descr="X:\E. Kommunikation\E.3 Öffentlichkeitsarbeit\Tag_der_offenen_Tür_170521\Bild Verniss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E. Kommunikation\E.3 Öffentlichkeitsarbeit\Tag_der_offenen_Tür_170521\Bild Verniss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4" cy="611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8D2" w:rsidRPr="003D58D2" w:rsidRDefault="003D58D2" w:rsidP="003D58D2">
      <w:pPr>
        <w:tabs>
          <w:tab w:val="left" w:pos="2466"/>
        </w:tabs>
        <w:spacing w:before="100" w:beforeAutospacing="1" w:after="100" w:afterAutospacing="1" w:line="240" w:lineRule="auto"/>
        <w:contextualSpacing/>
        <w:jc w:val="center"/>
        <w:rPr>
          <w:rFonts w:ascii="Univers LT Std 45 Light" w:hAnsi="Univers LT Std 45 Light"/>
          <w:bCs/>
          <w:color w:val="7D9729"/>
          <w:spacing w:val="6"/>
          <w:sz w:val="48"/>
          <w:szCs w:val="100"/>
        </w:rPr>
      </w:pPr>
    </w:p>
    <w:p w:rsidR="00977E0F" w:rsidRDefault="00977E0F" w:rsidP="00443B1B">
      <w:pPr>
        <w:tabs>
          <w:tab w:val="left" w:pos="2466"/>
        </w:tabs>
        <w:spacing w:before="100" w:beforeAutospacing="1" w:after="100" w:afterAutospacing="1" w:line="240" w:lineRule="auto"/>
        <w:contextualSpacing/>
        <w:jc w:val="center"/>
        <w:rPr>
          <w:rFonts w:ascii="Univers LT Std 45 Light" w:hAnsi="Univers LT Std 45 Light"/>
          <w:b/>
          <w:bCs/>
          <w:color w:val="7D9729"/>
          <w:spacing w:val="6"/>
          <w:sz w:val="72"/>
          <w:szCs w:val="100"/>
        </w:rPr>
      </w:pPr>
      <w:r>
        <w:rPr>
          <w:rFonts w:ascii="Univers LT Std 45 Light" w:hAnsi="Univers LT Std 45 Light"/>
          <w:b/>
          <w:bCs/>
          <w:color w:val="7D9729"/>
          <w:spacing w:val="6"/>
          <w:sz w:val="72"/>
          <w:szCs w:val="100"/>
        </w:rPr>
        <w:t>Gerne laden wir Sie ein</w:t>
      </w:r>
    </w:p>
    <w:p w:rsidR="00977E0F" w:rsidRDefault="00977E0F" w:rsidP="00443B1B">
      <w:pPr>
        <w:tabs>
          <w:tab w:val="left" w:pos="2466"/>
        </w:tabs>
        <w:spacing w:before="100" w:beforeAutospacing="1" w:after="100" w:afterAutospacing="1" w:line="240" w:lineRule="auto"/>
        <w:contextualSpacing/>
        <w:jc w:val="center"/>
        <w:rPr>
          <w:rFonts w:ascii="Univers LT Std 45 Light" w:hAnsi="Univers LT Std 45 Light"/>
          <w:b/>
          <w:bCs/>
          <w:color w:val="7D9729"/>
          <w:spacing w:val="6"/>
          <w:sz w:val="72"/>
          <w:szCs w:val="96"/>
        </w:rPr>
      </w:pPr>
      <w:r>
        <w:rPr>
          <w:rFonts w:ascii="Univers LT Std 45 Light" w:hAnsi="Univers LT Std 45 Light"/>
          <w:b/>
          <w:bCs/>
          <w:color w:val="7D9729"/>
          <w:spacing w:val="6"/>
          <w:sz w:val="72"/>
          <w:szCs w:val="100"/>
        </w:rPr>
        <w:t xml:space="preserve"> zu einem kleinen </w:t>
      </w:r>
      <w:proofErr w:type="spellStart"/>
      <w:r>
        <w:rPr>
          <w:rFonts w:ascii="Univers LT Std 45 Light" w:hAnsi="Univers LT Std 45 Light"/>
          <w:b/>
          <w:bCs/>
          <w:color w:val="7D9729"/>
          <w:spacing w:val="6"/>
          <w:sz w:val="72"/>
          <w:szCs w:val="100"/>
        </w:rPr>
        <w:t>Apéro</w:t>
      </w:r>
      <w:proofErr w:type="spellEnd"/>
      <w:r>
        <w:rPr>
          <w:rFonts w:ascii="Univers LT Std 45 Light" w:hAnsi="Univers LT Std 45 Light"/>
          <w:b/>
          <w:bCs/>
          <w:color w:val="7D9729"/>
          <w:spacing w:val="6"/>
          <w:sz w:val="72"/>
          <w:szCs w:val="100"/>
        </w:rPr>
        <w:t xml:space="preserve"> mit der Künstlerin Frau </w:t>
      </w:r>
      <w:r w:rsidRPr="00BA611E">
        <w:rPr>
          <w:rFonts w:ascii="Univers LT Std 45 Light" w:hAnsi="Univers LT Std 45 Light"/>
          <w:b/>
          <w:bCs/>
          <w:color w:val="7D9729"/>
          <w:spacing w:val="6"/>
          <w:sz w:val="72"/>
          <w:szCs w:val="96"/>
        </w:rPr>
        <w:t xml:space="preserve">Constance de </w:t>
      </w:r>
      <w:proofErr w:type="spellStart"/>
      <w:r w:rsidRPr="00BA611E">
        <w:rPr>
          <w:rFonts w:ascii="Univers LT Std 45 Light" w:hAnsi="Univers LT Std 45 Light"/>
          <w:b/>
          <w:bCs/>
          <w:color w:val="7D9729"/>
          <w:spacing w:val="6"/>
          <w:sz w:val="72"/>
          <w:szCs w:val="96"/>
        </w:rPr>
        <w:t>Hesselle</w:t>
      </w:r>
      <w:proofErr w:type="spellEnd"/>
    </w:p>
    <w:p w:rsidR="00443B1B" w:rsidRDefault="00443B1B" w:rsidP="003D58D2">
      <w:pPr>
        <w:tabs>
          <w:tab w:val="left" w:pos="2466"/>
        </w:tabs>
        <w:spacing w:before="100" w:beforeAutospacing="1" w:after="100" w:afterAutospacing="1" w:line="360" w:lineRule="auto"/>
        <w:contextualSpacing/>
        <w:jc w:val="center"/>
        <w:rPr>
          <w:rFonts w:ascii="Univers LT Std 45 Light" w:hAnsi="Univers LT Std 45 Light"/>
          <w:b/>
          <w:bCs/>
          <w:color w:val="7D9729"/>
          <w:spacing w:val="6"/>
          <w:sz w:val="72"/>
          <w:szCs w:val="96"/>
        </w:rPr>
      </w:pPr>
    </w:p>
    <w:p w:rsidR="003D58D2" w:rsidRPr="00AC1263" w:rsidRDefault="00977E0F" w:rsidP="003D58D2">
      <w:pPr>
        <w:tabs>
          <w:tab w:val="left" w:pos="2466"/>
        </w:tabs>
        <w:spacing w:before="100" w:beforeAutospacing="1" w:after="100" w:afterAutospacing="1" w:line="360" w:lineRule="auto"/>
        <w:contextualSpacing/>
        <w:jc w:val="center"/>
        <w:rPr>
          <w:rFonts w:ascii="Univers LT Std 45 Light" w:hAnsi="Univers LT Std 45 Light"/>
          <w:bCs/>
          <w:color w:val="7D9729"/>
          <w:spacing w:val="6"/>
          <w:sz w:val="36"/>
          <w:szCs w:val="96"/>
        </w:rPr>
      </w:pPr>
      <w:bookmarkStart w:id="0" w:name="_GoBack"/>
      <w:bookmarkEnd w:id="0"/>
      <w:r>
        <w:rPr>
          <w:rFonts w:ascii="Univers LT Std 45 Light" w:hAnsi="Univers LT Std 45 Light"/>
          <w:b/>
          <w:bCs/>
          <w:color w:val="7D9729"/>
          <w:spacing w:val="6"/>
          <w:sz w:val="72"/>
          <w:szCs w:val="96"/>
        </w:rPr>
        <w:t>Herzlich willkommen!</w:t>
      </w:r>
    </w:p>
    <w:p w:rsidR="003D58D2" w:rsidRPr="003D58D2" w:rsidRDefault="003D58D2" w:rsidP="003D58D2">
      <w:pPr>
        <w:tabs>
          <w:tab w:val="left" w:pos="2466"/>
        </w:tabs>
        <w:spacing w:before="100" w:beforeAutospacing="1" w:after="100" w:afterAutospacing="1" w:line="360" w:lineRule="auto"/>
        <w:contextualSpacing/>
        <w:jc w:val="center"/>
        <w:rPr>
          <w:rFonts w:ascii="Univers LT Std 45 Light" w:hAnsi="Univers LT Std 45 Light"/>
          <w:b/>
          <w:bCs/>
          <w:color w:val="7D9729"/>
          <w:spacing w:val="6"/>
          <w:sz w:val="52"/>
          <w:szCs w:val="96"/>
        </w:rPr>
      </w:pPr>
    </w:p>
    <w:sectPr w:rsidR="003D58D2" w:rsidRPr="003D58D2" w:rsidSect="009978D0">
      <w:headerReference w:type="default" r:id="rId9"/>
      <w:pgSz w:w="16839" w:h="23814" w:code="8"/>
      <w:pgMar w:top="1440" w:right="1080" w:bottom="709" w:left="108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A6" w:rsidRDefault="00C046A6" w:rsidP="00B770C7">
      <w:pPr>
        <w:spacing w:after="0" w:line="240" w:lineRule="auto"/>
      </w:pPr>
      <w:r>
        <w:separator/>
      </w:r>
    </w:p>
  </w:endnote>
  <w:endnote w:type="continuationSeparator" w:id="0">
    <w:p w:rsidR="00C046A6" w:rsidRDefault="00C046A6" w:rsidP="00B7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A6" w:rsidRDefault="00C046A6" w:rsidP="00B770C7">
      <w:pPr>
        <w:spacing w:after="0" w:line="240" w:lineRule="auto"/>
      </w:pPr>
      <w:r>
        <w:separator/>
      </w:r>
    </w:p>
  </w:footnote>
  <w:footnote w:type="continuationSeparator" w:id="0">
    <w:p w:rsidR="00C046A6" w:rsidRDefault="00C046A6" w:rsidP="00B77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59" w:rsidRDefault="00D804D5" w:rsidP="009B0E68">
    <w:pPr>
      <w:pStyle w:val="Kopfzeile"/>
    </w:pPr>
    <w:r>
      <w:rPr>
        <w:noProof/>
        <w:lang w:eastAsia="de-CH"/>
      </w:rPr>
      <w:drawing>
        <wp:inline distT="0" distB="0" distL="0" distR="0" wp14:anchorId="31C3C1C8" wp14:editId="3DEDF1D2">
          <wp:extent cx="3541966" cy="702000"/>
          <wp:effectExtent l="0" t="0" r="1905" b="3175"/>
          <wp:docPr id="1" name="Grafik 1" descr="C:\Users\revision\Desktop\Logo_residenz-kuesnacht_A4_rgb_300p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vision\Desktop\Logo_residenz-kuesnacht_A4_rgb_300p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1966" cy="7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0E67" w:rsidRDefault="00060E67" w:rsidP="009B0E68">
    <w:pPr>
      <w:pStyle w:val="Kopfzeile"/>
    </w:pPr>
  </w:p>
  <w:p w:rsidR="00060E67" w:rsidRDefault="00060E67" w:rsidP="009B0E68">
    <w:pPr>
      <w:pStyle w:val="Kopfzeile"/>
    </w:pPr>
  </w:p>
  <w:p w:rsidR="00060E67" w:rsidRPr="009B0E68" w:rsidRDefault="00060E67" w:rsidP="009B0E6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592"/>
    <w:multiLevelType w:val="hybridMultilevel"/>
    <w:tmpl w:val="635E77EE"/>
    <w:lvl w:ilvl="0" w:tplc="6A049C08">
      <w:start w:val="10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746136"/>
    <w:multiLevelType w:val="multilevel"/>
    <w:tmpl w:val="810ACD2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spacing w:val="9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color w:val="92D05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2865C9A"/>
    <w:multiLevelType w:val="hybridMultilevel"/>
    <w:tmpl w:val="49664FF6"/>
    <w:lvl w:ilvl="0" w:tplc="F30CA08A">
      <w:start w:val="1"/>
      <w:numFmt w:val="decimalZero"/>
      <w:lvlText w:val="%1."/>
      <w:lvlJc w:val="left"/>
      <w:pPr>
        <w:ind w:left="1512" w:hanging="115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85593"/>
    <w:multiLevelType w:val="hybridMultilevel"/>
    <w:tmpl w:val="5BCE68A2"/>
    <w:lvl w:ilvl="0" w:tplc="E9CE451A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A7139"/>
    <w:multiLevelType w:val="hybridMultilevel"/>
    <w:tmpl w:val="D93A40F2"/>
    <w:lvl w:ilvl="0" w:tplc="17D6B016">
      <w:start w:val="10"/>
      <w:numFmt w:val="decimal"/>
      <w:lvlText w:val="%1."/>
      <w:lvlJc w:val="left"/>
      <w:pPr>
        <w:ind w:left="2773" w:hanging="103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821" w:hanging="360"/>
      </w:pPr>
    </w:lvl>
    <w:lvl w:ilvl="2" w:tplc="0807001B" w:tentative="1">
      <w:start w:val="1"/>
      <w:numFmt w:val="lowerRoman"/>
      <w:lvlText w:val="%3."/>
      <w:lvlJc w:val="right"/>
      <w:pPr>
        <w:ind w:left="3541" w:hanging="180"/>
      </w:pPr>
    </w:lvl>
    <w:lvl w:ilvl="3" w:tplc="0807000F" w:tentative="1">
      <w:start w:val="1"/>
      <w:numFmt w:val="decimal"/>
      <w:lvlText w:val="%4."/>
      <w:lvlJc w:val="left"/>
      <w:pPr>
        <w:ind w:left="4261" w:hanging="360"/>
      </w:pPr>
    </w:lvl>
    <w:lvl w:ilvl="4" w:tplc="08070019" w:tentative="1">
      <w:start w:val="1"/>
      <w:numFmt w:val="lowerLetter"/>
      <w:lvlText w:val="%5."/>
      <w:lvlJc w:val="left"/>
      <w:pPr>
        <w:ind w:left="4981" w:hanging="360"/>
      </w:pPr>
    </w:lvl>
    <w:lvl w:ilvl="5" w:tplc="0807001B" w:tentative="1">
      <w:start w:val="1"/>
      <w:numFmt w:val="lowerRoman"/>
      <w:lvlText w:val="%6."/>
      <w:lvlJc w:val="right"/>
      <w:pPr>
        <w:ind w:left="5701" w:hanging="180"/>
      </w:pPr>
    </w:lvl>
    <w:lvl w:ilvl="6" w:tplc="0807000F" w:tentative="1">
      <w:start w:val="1"/>
      <w:numFmt w:val="decimal"/>
      <w:lvlText w:val="%7."/>
      <w:lvlJc w:val="left"/>
      <w:pPr>
        <w:ind w:left="6421" w:hanging="360"/>
      </w:pPr>
    </w:lvl>
    <w:lvl w:ilvl="7" w:tplc="08070019" w:tentative="1">
      <w:start w:val="1"/>
      <w:numFmt w:val="lowerLetter"/>
      <w:lvlText w:val="%8."/>
      <w:lvlJc w:val="left"/>
      <w:pPr>
        <w:ind w:left="7141" w:hanging="360"/>
      </w:pPr>
    </w:lvl>
    <w:lvl w:ilvl="8" w:tplc="0807001B" w:tentative="1">
      <w:start w:val="1"/>
      <w:numFmt w:val="lowerRoman"/>
      <w:lvlText w:val="%9."/>
      <w:lvlJc w:val="right"/>
      <w:pPr>
        <w:ind w:left="7861" w:hanging="180"/>
      </w:pPr>
    </w:lvl>
  </w:abstractNum>
  <w:abstractNum w:abstractNumId="5">
    <w:nsid w:val="4C4A6E0B"/>
    <w:multiLevelType w:val="hybridMultilevel"/>
    <w:tmpl w:val="61F21D8A"/>
    <w:lvl w:ilvl="0" w:tplc="3956E7F6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BA7D5D"/>
    <w:multiLevelType w:val="hybridMultilevel"/>
    <w:tmpl w:val="10889F54"/>
    <w:lvl w:ilvl="0" w:tplc="5686B93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73CEF"/>
    <w:multiLevelType w:val="hybridMultilevel"/>
    <w:tmpl w:val="469888EA"/>
    <w:lvl w:ilvl="0" w:tplc="16B2079C">
      <w:start w:val="10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DB"/>
    <w:rsid w:val="000025B4"/>
    <w:rsid w:val="000045FB"/>
    <w:rsid w:val="00021521"/>
    <w:rsid w:val="00023409"/>
    <w:rsid w:val="00024DCA"/>
    <w:rsid w:val="00030A07"/>
    <w:rsid w:val="00060E67"/>
    <w:rsid w:val="000A6314"/>
    <w:rsid w:val="000C2407"/>
    <w:rsid w:val="000F31D2"/>
    <w:rsid w:val="00106D0E"/>
    <w:rsid w:val="001126E6"/>
    <w:rsid w:val="00115BB5"/>
    <w:rsid w:val="00116827"/>
    <w:rsid w:val="001258DF"/>
    <w:rsid w:val="00130ACC"/>
    <w:rsid w:val="00140B25"/>
    <w:rsid w:val="00141E27"/>
    <w:rsid w:val="0014388F"/>
    <w:rsid w:val="00151281"/>
    <w:rsid w:val="00156B40"/>
    <w:rsid w:val="00162734"/>
    <w:rsid w:val="0017035E"/>
    <w:rsid w:val="001B5745"/>
    <w:rsid w:val="001E10E4"/>
    <w:rsid w:val="001E2DF4"/>
    <w:rsid w:val="001F3458"/>
    <w:rsid w:val="001F53F9"/>
    <w:rsid w:val="00204327"/>
    <w:rsid w:val="002103FD"/>
    <w:rsid w:val="00212D33"/>
    <w:rsid w:val="00246FE1"/>
    <w:rsid w:val="00287495"/>
    <w:rsid w:val="00292D84"/>
    <w:rsid w:val="002A4D6E"/>
    <w:rsid w:val="002A61DB"/>
    <w:rsid w:val="002C35D4"/>
    <w:rsid w:val="002D053E"/>
    <w:rsid w:val="002E4488"/>
    <w:rsid w:val="003067A0"/>
    <w:rsid w:val="0032074C"/>
    <w:rsid w:val="003434CF"/>
    <w:rsid w:val="00353D8A"/>
    <w:rsid w:val="00371D11"/>
    <w:rsid w:val="00391F50"/>
    <w:rsid w:val="003D58D2"/>
    <w:rsid w:val="003E5EA5"/>
    <w:rsid w:val="004374ED"/>
    <w:rsid w:val="00443B1B"/>
    <w:rsid w:val="004562B7"/>
    <w:rsid w:val="0047567C"/>
    <w:rsid w:val="004873B5"/>
    <w:rsid w:val="004922DF"/>
    <w:rsid w:val="004A1A98"/>
    <w:rsid w:val="004B4CFA"/>
    <w:rsid w:val="004C3EEB"/>
    <w:rsid w:val="004C6370"/>
    <w:rsid w:val="004C6464"/>
    <w:rsid w:val="00503067"/>
    <w:rsid w:val="0050678F"/>
    <w:rsid w:val="00517D0E"/>
    <w:rsid w:val="005307E8"/>
    <w:rsid w:val="00535898"/>
    <w:rsid w:val="005530FE"/>
    <w:rsid w:val="00554FC4"/>
    <w:rsid w:val="00560E38"/>
    <w:rsid w:val="00565C14"/>
    <w:rsid w:val="00596174"/>
    <w:rsid w:val="005A662D"/>
    <w:rsid w:val="005E13BD"/>
    <w:rsid w:val="005F6C82"/>
    <w:rsid w:val="006040D3"/>
    <w:rsid w:val="00616736"/>
    <w:rsid w:val="00630057"/>
    <w:rsid w:val="00634C65"/>
    <w:rsid w:val="00675011"/>
    <w:rsid w:val="006B516E"/>
    <w:rsid w:val="006C7992"/>
    <w:rsid w:val="006D23A8"/>
    <w:rsid w:val="0071087E"/>
    <w:rsid w:val="00713821"/>
    <w:rsid w:val="00741084"/>
    <w:rsid w:val="00770B43"/>
    <w:rsid w:val="00771697"/>
    <w:rsid w:val="00786A7F"/>
    <w:rsid w:val="007A2C80"/>
    <w:rsid w:val="007A7297"/>
    <w:rsid w:val="007B4582"/>
    <w:rsid w:val="007C68B4"/>
    <w:rsid w:val="007D38DB"/>
    <w:rsid w:val="007E7771"/>
    <w:rsid w:val="007F1C49"/>
    <w:rsid w:val="0080799A"/>
    <w:rsid w:val="00834B8E"/>
    <w:rsid w:val="0083656F"/>
    <w:rsid w:val="00872502"/>
    <w:rsid w:val="008B1B0F"/>
    <w:rsid w:val="008B4FA8"/>
    <w:rsid w:val="008B5420"/>
    <w:rsid w:val="008D2CBB"/>
    <w:rsid w:val="008D512E"/>
    <w:rsid w:val="008E6CD2"/>
    <w:rsid w:val="00925F8A"/>
    <w:rsid w:val="00942C3A"/>
    <w:rsid w:val="00977E0F"/>
    <w:rsid w:val="00986BC9"/>
    <w:rsid w:val="00994D54"/>
    <w:rsid w:val="009978D0"/>
    <w:rsid w:val="009A1259"/>
    <w:rsid w:val="009B0E68"/>
    <w:rsid w:val="009C6270"/>
    <w:rsid w:val="009D1747"/>
    <w:rsid w:val="009D7D92"/>
    <w:rsid w:val="009E462E"/>
    <w:rsid w:val="009F51C0"/>
    <w:rsid w:val="00A10771"/>
    <w:rsid w:val="00A11FCB"/>
    <w:rsid w:val="00A2282D"/>
    <w:rsid w:val="00A66B3F"/>
    <w:rsid w:val="00A74A26"/>
    <w:rsid w:val="00A95FCB"/>
    <w:rsid w:val="00A965E6"/>
    <w:rsid w:val="00AC1263"/>
    <w:rsid w:val="00B227A5"/>
    <w:rsid w:val="00B261BF"/>
    <w:rsid w:val="00B335A4"/>
    <w:rsid w:val="00B50821"/>
    <w:rsid w:val="00B50EA2"/>
    <w:rsid w:val="00B5683B"/>
    <w:rsid w:val="00B770C7"/>
    <w:rsid w:val="00B83DCF"/>
    <w:rsid w:val="00BA611E"/>
    <w:rsid w:val="00BA61C5"/>
    <w:rsid w:val="00BB3142"/>
    <w:rsid w:val="00BC17F9"/>
    <w:rsid w:val="00BE57D5"/>
    <w:rsid w:val="00BF3B7B"/>
    <w:rsid w:val="00C046A6"/>
    <w:rsid w:val="00C34B0A"/>
    <w:rsid w:val="00C512BB"/>
    <w:rsid w:val="00C518FE"/>
    <w:rsid w:val="00C56032"/>
    <w:rsid w:val="00C62043"/>
    <w:rsid w:val="00C74659"/>
    <w:rsid w:val="00C7625B"/>
    <w:rsid w:val="00C84D8D"/>
    <w:rsid w:val="00C86978"/>
    <w:rsid w:val="00CC4330"/>
    <w:rsid w:val="00CC4A63"/>
    <w:rsid w:val="00CE7C55"/>
    <w:rsid w:val="00CF0F19"/>
    <w:rsid w:val="00CF65B8"/>
    <w:rsid w:val="00D16BA4"/>
    <w:rsid w:val="00D30327"/>
    <w:rsid w:val="00D57485"/>
    <w:rsid w:val="00D63638"/>
    <w:rsid w:val="00D74883"/>
    <w:rsid w:val="00D804D5"/>
    <w:rsid w:val="00D815A1"/>
    <w:rsid w:val="00D94E84"/>
    <w:rsid w:val="00D96CFF"/>
    <w:rsid w:val="00DB6DCD"/>
    <w:rsid w:val="00DC64BB"/>
    <w:rsid w:val="00DC72DB"/>
    <w:rsid w:val="00DF3D6D"/>
    <w:rsid w:val="00E11352"/>
    <w:rsid w:val="00E650E5"/>
    <w:rsid w:val="00EA4774"/>
    <w:rsid w:val="00EB407C"/>
    <w:rsid w:val="00EC5E57"/>
    <w:rsid w:val="00ED2060"/>
    <w:rsid w:val="00ED7D7E"/>
    <w:rsid w:val="00F07846"/>
    <w:rsid w:val="00F21ECF"/>
    <w:rsid w:val="00FA15EA"/>
    <w:rsid w:val="00FB5680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Lauftext"/>
    <w:qFormat/>
  </w:style>
  <w:style w:type="paragraph" w:styleId="berschrift1">
    <w:name w:val="heading 1"/>
    <w:basedOn w:val="Standard"/>
    <w:next w:val="Standard"/>
    <w:link w:val="berschrift1Zchn"/>
    <w:uiPriority w:val="9"/>
    <w:rsid w:val="00ED206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ED20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60E67"/>
    <w:pPr>
      <w:keepNext/>
      <w:spacing w:after="0" w:line="640" w:lineRule="exact"/>
      <w:contextualSpacing/>
      <w:outlineLvl w:val="2"/>
    </w:pPr>
    <w:rPr>
      <w:rFonts w:ascii="Univers LT Std 45 Light" w:hAnsi="Univers LT Std 45 Light"/>
      <w:b/>
      <w:color w:val="58585A"/>
      <w:spacing w:val="6"/>
      <w:sz w:val="72"/>
      <w:szCs w:val="7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0E67"/>
    <w:pPr>
      <w:keepNext/>
      <w:tabs>
        <w:tab w:val="left" w:pos="1936"/>
      </w:tabs>
      <w:spacing w:after="0" w:line="960" w:lineRule="exact"/>
      <w:outlineLvl w:val="3"/>
    </w:pPr>
    <w:rPr>
      <w:rFonts w:ascii="Univers LT Std 45 Light" w:hAnsi="Univers LT Std 45 Light"/>
      <w:b/>
      <w:bCs/>
      <w:color w:val="FF0000"/>
      <w:spacing w:val="6"/>
      <w:sz w:val="96"/>
      <w:szCs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D38D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77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70C7"/>
  </w:style>
  <w:style w:type="paragraph" w:styleId="Fuzeile">
    <w:name w:val="footer"/>
    <w:basedOn w:val="Standard"/>
    <w:link w:val="FuzeileZchn"/>
    <w:uiPriority w:val="99"/>
    <w:unhideWhenUsed/>
    <w:rsid w:val="00B77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70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51C0"/>
    <w:rPr>
      <w:rFonts w:ascii="Segoe UI" w:hAnsi="Segoe UI" w:cs="Segoe UI"/>
      <w:sz w:val="18"/>
      <w:szCs w:val="18"/>
    </w:rPr>
  </w:style>
  <w:style w:type="character" w:styleId="SchwacheHervorhebung">
    <w:name w:val="Subtle Emphasis"/>
    <w:basedOn w:val="Absatz-Standardschriftart"/>
    <w:uiPriority w:val="19"/>
    <w:rsid w:val="00D96CFF"/>
    <w:rPr>
      <w:i/>
      <w:iCs/>
      <w:color w:val="808080" w:themeColor="text1" w:themeTint="7F"/>
    </w:rPr>
  </w:style>
  <w:style w:type="paragraph" w:styleId="Titel">
    <w:name w:val="Title"/>
    <w:basedOn w:val="Standard"/>
    <w:next w:val="Standard"/>
    <w:link w:val="TitelZchn"/>
    <w:uiPriority w:val="10"/>
    <w:rsid w:val="00D96CF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6CF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rsid w:val="00D96CFF"/>
    <w:pPr>
      <w:spacing w:after="0" w:line="240" w:lineRule="auto"/>
    </w:pPr>
  </w:style>
  <w:style w:type="paragraph" w:customStyle="1" w:styleId="Aufzhlung">
    <w:name w:val="Aufzählung"/>
    <w:basedOn w:val="Standard"/>
    <w:link w:val="AufzhlungZchn"/>
    <w:qFormat/>
    <w:rsid w:val="00ED2060"/>
    <w:rPr>
      <w:szCs w:val="18"/>
    </w:rPr>
  </w:style>
  <w:style w:type="character" w:customStyle="1" w:styleId="AufzhlungZchn">
    <w:name w:val="Aufzählung Zchn"/>
    <w:link w:val="Aufzhlung"/>
    <w:rsid w:val="00ED2060"/>
    <w:rPr>
      <w:szCs w:val="18"/>
    </w:rPr>
  </w:style>
  <w:style w:type="paragraph" w:customStyle="1" w:styleId="Nummerierung1">
    <w:name w:val="Nummerierung_1"/>
    <w:basedOn w:val="berschrift1"/>
    <w:next w:val="berschrift1"/>
    <w:link w:val="Nummerierung1Zchn"/>
    <w:qFormat/>
    <w:rsid w:val="00ED2060"/>
    <w:pPr>
      <w:keepLines w:val="0"/>
      <w:spacing w:before="120" w:after="120" w:line="250" w:lineRule="exact"/>
    </w:pPr>
    <w:rPr>
      <w:rFonts w:ascii="Univers LT Std 45 Light" w:eastAsia="Times New Roman" w:hAnsi="Univers LT Std 45 Light" w:cs="Times New Roman"/>
      <w:bCs w:val="0"/>
      <w:color w:val="58585A"/>
      <w:kern w:val="32"/>
      <w:sz w:val="18"/>
      <w:szCs w:val="18"/>
    </w:rPr>
  </w:style>
  <w:style w:type="character" w:customStyle="1" w:styleId="Nummerierung1Zchn">
    <w:name w:val="Nummerierung_1 Zchn"/>
    <w:basedOn w:val="Absatz-Standardschriftart"/>
    <w:link w:val="Nummerierung1"/>
    <w:rsid w:val="00ED2060"/>
    <w:rPr>
      <w:rFonts w:ascii="Univers LT Std 45 Light" w:eastAsia="Times New Roman" w:hAnsi="Univers LT Std 45 Light" w:cs="Times New Roman"/>
      <w:b/>
      <w:color w:val="58585A"/>
      <w:kern w:val="32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D206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Nummerierung2">
    <w:name w:val="Nummerierung_2"/>
    <w:basedOn w:val="berschrift2"/>
    <w:link w:val="Nummerierung2Zchn"/>
    <w:qFormat/>
    <w:rsid w:val="00ED2060"/>
    <w:pPr>
      <w:keepLines w:val="0"/>
      <w:spacing w:before="120" w:after="120" w:line="250" w:lineRule="exact"/>
      <w:ind w:firstLine="431"/>
    </w:pPr>
    <w:rPr>
      <w:rFonts w:ascii="Univers LT Std 45 Light" w:eastAsia="Times New Roman" w:hAnsi="Univers LT Std 45 Light" w:cs="Times New Roman"/>
      <w:i/>
      <w:color w:val="98BF0E"/>
      <w:kern w:val="32"/>
      <w:sz w:val="18"/>
      <w:szCs w:val="28"/>
    </w:rPr>
  </w:style>
  <w:style w:type="character" w:customStyle="1" w:styleId="Nummerierung2Zchn">
    <w:name w:val="Nummerierung_2 Zchn"/>
    <w:basedOn w:val="berschrift2Zchn"/>
    <w:link w:val="Nummerierung2"/>
    <w:rsid w:val="00ED2060"/>
    <w:rPr>
      <w:rFonts w:ascii="Univers LT Std 45 Light" w:eastAsia="Times New Roman" w:hAnsi="Univers LT Std 45 Light" w:cs="Times New Roman"/>
      <w:b/>
      <w:bCs/>
      <w:i/>
      <w:color w:val="98BF0E"/>
      <w:kern w:val="32"/>
      <w:sz w:val="1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D20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0E67"/>
    <w:rPr>
      <w:rFonts w:ascii="Univers LT Std 45 Light" w:hAnsi="Univers LT Std 45 Light"/>
      <w:b/>
      <w:color w:val="58585A"/>
      <w:spacing w:val="6"/>
      <w:sz w:val="72"/>
      <w:szCs w:val="7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0E67"/>
    <w:rPr>
      <w:rFonts w:ascii="Univers LT Std 45 Light" w:hAnsi="Univers LT Std 45 Light"/>
      <w:b/>
      <w:bCs/>
      <w:color w:val="FF0000"/>
      <w:spacing w:val="6"/>
      <w:sz w:val="96"/>
      <w:szCs w:val="96"/>
    </w:rPr>
  </w:style>
  <w:style w:type="paragraph" w:styleId="Listenabsatz">
    <w:name w:val="List Paragraph"/>
    <w:basedOn w:val="Standard"/>
    <w:uiPriority w:val="34"/>
    <w:rsid w:val="00060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Lauftext"/>
    <w:qFormat/>
  </w:style>
  <w:style w:type="paragraph" w:styleId="berschrift1">
    <w:name w:val="heading 1"/>
    <w:basedOn w:val="Standard"/>
    <w:next w:val="Standard"/>
    <w:link w:val="berschrift1Zchn"/>
    <w:uiPriority w:val="9"/>
    <w:rsid w:val="00ED206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ED20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60E67"/>
    <w:pPr>
      <w:keepNext/>
      <w:spacing w:after="0" w:line="640" w:lineRule="exact"/>
      <w:contextualSpacing/>
      <w:outlineLvl w:val="2"/>
    </w:pPr>
    <w:rPr>
      <w:rFonts w:ascii="Univers LT Std 45 Light" w:hAnsi="Univers LT Std 45 Light"/>
      <w:b/>
      <w:color w:val="58585A"/>
      <w:spacing w:val="6"/>
      <w:sz w:val="72"/>
      <w:szCs w:val="7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0E67"/>
    <w:pPr>
      <w:keepNext/>
      <w:tabs>
        <w:tab w:val="left" w:pos="1936"/>
      </w:tabs>
      <w:spacing w:after="0" w:line="960" w:lineRule="exact"/>
      <w:outlineLvl w:val="3"/>
    </w:pPr>
    <w:rPr>
      <w:rFonts w:ascii="Univers LT Std 45 Light" w:hAnsi="Univers LT Std 45 Light"/>
      <w:b/>
      <w:bCs/>
      <w:color w:val="FF0000"/>
      <w:spacing w:val="6"/>
      <w:sz w:val="96"/>
      <w:szCs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D38D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77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70C7"/>
  </w:style>
  <w:style w:type="paragraph" w:styleId="Fuzeile">
    <w:name w:val="footer"/>
    <w:basedOn w:val="Standard"/>
    <w:link w:val="FuzeileZchn"/>
    <w:uiPriority w:val="99"/>
    <w:unhideWhenUsed/>
    <w:rsid w:val="00B77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70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51C0"/>
    <w:rPr>
      <w:rFonts w:ascii="Segoe UI" w:hAnsi="Segoe UI" w:cs="Segoe UI"/>
      <w:sz w:val="18"/>
      <w:szCs w:val="18"/>
    </w:rPr>
  </w:style>
  <w:style w:type="character" w:styleId="SchwacheHervorhebung">
    <w:name w:val="Subtle Emphasis"/>
    <w:basedOn w:val="Absatz-Standardschriftart"/>
    <w:uiPriority w:val="19"/>
    <w:rsid w:val="00D96CFF"/>
    <w:rPr>
      <w:i/>
      <w:iCs/>
      <w:color w:val="808080" w:themeColor="text1" w:themeTint="7F"/>
    </w:rPr>
  </w:style>
  <w:style w:type="paragraph" w:styleId="Titel">
    <w:name w:val="Title"/>
    <w:basedOn w:val="Standard"/>
    <w:next w:val="Standard"/>
    <w:link w:val="TitelZchn"/>
    <w:uiPriority w:val="10"/>
    <w:rsid w:val="00D96CF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6CF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rsid w:val="00D96CFF"/>
    <w:pPr>
      <w:spacing w:after="0" w:line="240" w:lineRule="auto"/>
    </w:pPr>
  </w:style>
  <w:style w:type="paragraph" w:customStyle="1" w:styleId="Aufzhlung">
    <w:name w:val="Aufzählung"/>
    <w:basedOn w:val="Standard"/>
    <w:link w:val="AufzhlungZchn"/>
    <w:qFormat/>
    <w:rsid w:val="00ED2060"/>
    <w:rPr>
      <w:szCs w:val="18"/>
    </w:rPr>
  </w:style>
  <w:style w:type="character" w:customStyle="1" w:styleId="AufzhlungZchn">
    <w:name w:val="Aufzählung Zchn"/>
    <w:link w:val="Aufzhlung"/>
    <w:rsid w:val="00ED2060"/>
    <w:rPr>
      <w:szCs w:val="18"/>
    </w:rPr>
  </w:style>
  <w:style w:type="paragraph" w:customStyle="1" w:styleId="Nummerierung1">
    <w:name w:val="Nummerierung_1"/>
    <w:basedOn w:val="berschrift1"/>
    <w:next w:val="berschrift1"/>
    <w:link w:val="Nummerierung1Zchn"/>
    <w:qFormat/>
    <w:rsid w:val="00ED2060"/>
    <w:pPr>
      <w:keepLines w:val="0"/>
      <w:spacing w:before="120" w:after="120" w:line="250" w:lineRule="exact"/>
    </w:pPr>
    <w:rPr>
      <w:rFonts w:ascii="Univers LT Std 45 Light" w:eastAsia="Times New Roman" w:hAnsi="Univers LT Std 45 Light" w:cs="Times New Roman"/>
      <w:bCs w:val="0"/>
      <w:color w:val="58585A"/>
      <w:kern w:val="32"/>
      <w:sz w:val="18"/>
      <w:szCs w:val="18"/>
    </w:rPr>
  </w:style>
  <w:style w:type="character" w:customStyle="1" w:styleId="Nummerierung1Zchn">
    <w:name w:val="Nummerierung_1 Zchn"/>
    <w:basedOn w:val="Absatz-Standardschriftart"/>
    <w:link w:val="Nummerierung1"/>
    <w:rsid w:val="00ED2060"/>
    <w:rPr>
      <w:rFonts w:ascii="Univers LT Std 45 Light" w:eastAsia="Times New Roman" w:hAnsi="Univers LT Std 45 Light" w:cs="Times New Roman"/>
      <w:b/>
      <w:color w:val="58585A"/>
      <w:kern w:val="32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D206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Nummerierung2">
    <w:name w:val="Nummerierung_2"/>
    <w:basedOn w:val="berschrift2"/>
    <w:link w:val="Nummerierung2Zchn"/>
    <w:qFormat/>
    <w:rsid w:val="00ED2060"/>
    <w:pPr>
      <w:keepLines w:val="0"/>
      <w:spacing w:before="120" w:after="120" w:line="250" w:lineRule="exact"/>
      <w:ind w:firstLine="431"/>
    </w:pPr>
    <w:rPr>
      <w:rFonts w:ascii="Univers LT Std 45 Light" w:eastAsia="Times New Roman" w:hAnsi="Univers LT Std 45 Light" w:cs="Times New Roman"/>
      <w:i/>
      <w:color w:val="98BF0E"/>
      <w:kern w:val="32"/>
      <w:sz w:val="18"/>
      <w:szCs w:val="28"/>
    </w:rPr>
  </w:style>
  <w:style w:type="character" w:customStyle="1" w:styleId="Nummerierung2Zchn">
    <w:name w:val="Nummerierung_2 Zchn"/>
    <w:basedOn w:val="berschrift2Zchn"/>
    <w:link w:val="Nummerierung2"/>
    <w:rsid w:val="00ED2060"/>
    <w:rPr>
      <w:rFonts w:ascii="Univers LT Std 45 Light" w:eastAsia="Times New Roman" w:hAnsi="Univers LT Std 45 Light" w:cs="Times New Roman"/>
      <w:b/>
      <w:bCs/>
      <w:i/>
      <w:color w:val="98BF0E"/>
      <w:kern w:val="32"/>
      <w:sz w:val="1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D20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0E67"/>
    <w:rPr>
      <w:rFonts w:ascii="Univers LT Std 45 Light" w:hAnsi="Univers LT Std 45 Light"/>
      <w:b/>
      <w:color w:val="58585A"/>
      <w:spacing w:val="6"/>
      <w:sz w:val="72"/>
      <w:szCs w:val="7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0E67"/>
    <w:rPr>
      <w:rFonts w:ascii="Univers LT Std 45 Light" w:hAnsi="Univers LT Std 45 Light"/>
      <w:b/>
      <w:bCs/>
      <w:color w:val="FF0000"/>
      <w:spacing w:val="6"/>
      <w:sz w:val="96"/>
      <w:szCs w:val="96"/>
    </w:rPr>
  </w:style>
  <w:style w:type="paragraph" w:styleId="Listenabsatz">
    <w:name w:val="List Paragraph"/>
    <w:basedOn w:val="Standard"/>
    <w:uiPriority w:val="34"/>
    <w:rsid w:val="00060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J.%20Administration\J.1%20Sekretariat\Sekretariat\Vorlagen%20Residenz\Einzelveranstaltung_ho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Einzelveranstaltung_hoch</Template>
  <TotalTime>0</TotalTime>
  <Pages>1</Pages>
  <Words>22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 Marianne</dc:creator>
  <cp:lastModifiedBy>Meier Urs</cp:lastModifiedBy>
  <cp:revision>4</cp:revision>
  <cp:lastPrinted>2016-04-28T07:52:00Z</cp:lastPrinted>
  <dcterms:created xsi:type="dcterms:W3CDTF">2017-08-14T07:02:00Z</dcterms:created>
  <dcterms:modified xsi:type="dcterms:W3CDTF">2017-08-14T07:09:00Z</dcterms:modified>
</cp:coreProperties>
</file>