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35D32" w14:textId="77777777" w:rsidR="00DF0BCF" w:rsidRPr="00074964" w:rsidRDefault="00DF0BCF"/>
    <w:tbl>
      <w:tblPr>
        <w:tblW w:w="9185" w:type="dxa"/>
        <w:tblInd w:w="-426" w:type="dxa"/>
        <w:tblLayout w:type="fixed"/>
        <w:tblCellMar>
          <w:left w:w="0" w:type="dxa"/>
          <w:right w:w="0" w:type="dxa"/>
        </w:tblCellMar>
        <w:tblLook w:val="04A0" w:firstRow="1" w:lastRow="0" w:firstColumn="1" w:lastColumn="0" w:noHBand="0" w:noVBand="1"/>
      </w:tblPr>
      <w:tblGrid>
        <w:gridCol w:w="4082"/>
        <w:gridCol w:w="1020"/>
        <w:gridCol w:w="4083"/>
      </w:tblGrid>
      <w:tr w:rsidR="000B2886" w:rsidRPr="00074964" w14:paraId="27DF7877" w14:textId="77777777" w:rsidTr="00584B72">
        <w:trPr>
          <w:trHeight w:hRule="exact" w:val="2700"/>
        </w:trPr>
        <w:tc>
          <w:tcPr>
            <w:tcW w:w="4082" w:type="dxa"/>
            <w:shd w:val="clear" w:color="auto" w:fill="auto"/>
          </w:tcPr>
          <w:p w14:paraId="3DBB1BD5" w14:textId="1CB42B6D" w:rsidR="00DF0BCF" w:rsidRPr="00074964" w:rsidRDefault="00F84204" w:rsidP="00636538">
            <w:pPr>
              <w:pStyle w:val="StandardRot"/>
              <w:rPr>
                <w:color w:val="A6A6A6" w:themeColor="background1" w:themeShade="A6"/>
                <w:highlight w:val="white"/>
              </w:rPr>
            </w:pPr>
            <w:bookmarkStart w:id="0" w:name="RecipientFormattedFullAddress" w:colFirst="2" w:colLast="2"/>
            <w:r w:rsidRPr="00074964">
              <w:rPr>
                <w:color w:val="A6A6A6" w:themeColor="background1" w:themeShade="A6"/>
              </w:rPr>
              <w:t>.............  .....................</w:t>
            </w:r>
          </w:p>
          <w:p w14:paraId="4E279DF5" w14:textId="3584C4D2" w:rsidR="00DF0BCF" w:rsidRPr="00074964" w:rsidRDefault="00F84204" w:rsidP="00636538">
            <w:pPr>
              <w:pStyle w:val="StandardRot"/>
              <w:rPr>
                <w:color w:val="A6A6A6" w:themeColor="background1" w:themeShade="A6"/>
                <w:highlight w:val="white"/>
              </w:rPr>
            </w:pPr>
            <w:r w:rsidRPr="00074964">
              <w:rPr>
                <w:color w:val="A6A6A6" w:themeColor="background1" w:themeShade="A6"/>
                <w:highlight w:val="white"/>
              </w:rPr>
              <w:t>.............................  .....</w:t>
            </w:r>
          </w:p>
          <w:p w14:paraId="60E3A934" w14:textId="7BEF1479" w:rsidR="00636538" w:rsidRPr="00074964" w:rsidRDefault="00F84204" w:rsidP="00636538">
            <w:pPr>
              <w:pStyle w:val="StandardRot"/>
              <w:rPr>
                <w:color w:val="auto"/>
                <w:highlight w:val="white"/>
              </w:rPr>
            </w:pPr>
            <w:r w:rsidRPr="00074964">
              <w:rPr>
                <w:color w:val="A6A6A6" w:themeColor="background1" w:themeShade="A6"/>
                <w:highlight w:val="white"/>
              </w:rPr>
              <w:t xml:space="preserve">.......... </w:t>
            </w:r>
            <w:r w:rsidR="00DF0BCF" w:rsidRPr="00074964">
              <w:rPr>
                <w:color w:val="A6A6A6" w:themeColor="background1" w:themeShade="A6"/>
                <w:highlight w:val="white"/>
              </w:rPr>
              <w:t xml:space="preserve"> </w:t>
            </w:r>
            <w:r w:rsidRPr="00074964">
              <w:rPr>
                <w:color w:val="A6A6A6" w:themeColor="background1" w:themeShade="A6"/>
                <w:highlight w:val="white"/>
              </w:rPr>
              <w:t>........................</w:t>
            </w:r>
            <w:r w:rsidR="00501DFA" w:rsidRPr="00074964">
              <w:rPr>
                <w:color w:val="auto"/>
                <w:sz w:val="16"/>
                <w:szCs w:val="16"/>
                <w:highlight w:val="white"/>
              </w:rPr>
              <w:fldChar w:fldCharType="begin"/>
            </w:r>
            <w:r w:rsidR="00636538" w:rsidRPr="00074964">
              <w:rPr>
                <w:color w:val="auto"/>
                <w:sz w:val="16"/>
                <w:szCs w:val="16"/>
                <w:highlight w:val="white"/>
              </w:rPr>
              <w:instrText xml:space="preserve"> if </w:instrText>
            </w:r>
            <w:r w:rsidR="00501DFA" w:rsidRPr="00074964">
              <w:rPr>
                <w:color w:val="auto"/>
                <w:sz w:val="16"/>
                <w:szCs w:val="16"/>
                <w:highlight w:val="white"/>
              </w:rPr>
              <w:fldChar w:fldCharType="begin"/>
            </w:r>
            <w:r w:rsidR="00636538" w:rsidRPr="00074964">
              <w:rPr>
                <w:color w:val="auto"/>
                <w:sz w:val="16"/>
                <w:szCs w:val="16"/>
                <w:highlight w:val="white"/>
              </w:rPr>
              <w:instrText xml:space="preserve"> DOCPROPERTY "Organisation.Organisation"\*CHARFORMAT \&lt;OawJumpToField value=0/&gt;</w:instrText>
            </w:r>
            <w:r w:rsidR="00501DFA" w:rsidRPr="00074964">
              <w:rPr>
                <w:color w:val="auto"/>
                <w:sz w:val="16"/>
                <w:szCs w:val="16"/>
                <w:highlight w:val="white"/>
              </w:rPr>
              <w:fldChar w:fldCharType="end"/>
            </w:r>
            <w:r w:rsidR="00636538" w:rsidRPr="00074964">
              <w:rPr>
                <w:color w:val="auto"/>
                <w:sz w:val="16"/>
                <w:szCs w:val="16"/>
                <w:highlight w:val="white"/>
              </w:rPr>
              <w:instrText xml:space="preserve"> = "" "" "</w:instrText>
            </w:r>
            <w:r w:rsidR="00501DFA" w:rsidRPr="00074964">
              <w:rPr>
                <w:color w:val="auto"/>
                <w:sz w:val="16"/>
                <w:szCs w:val="16"/>
                <w:highlight w:val="white"/>
              </w:rPr>
              <w:fldChar w:fldCharType="begin"/>
            </w:r>
            <w:r w:rsidR="00636538" w:rsidRPr="00074964">
              <w:rPr>
                <w:color w:val="auto"/>
                <w:sz w:val="16"/>
                <w:szCs w:val="16"/>
                <w:highlight w:val="white"/>
              </w:rPr>
              <w:instrText xml:space="preserve"> DOCPROPERTY "Organisation.Organisation"\*CHARFORMAT \&lt;OawJumpToField value=0/&gt;</w:instrText>
            </w:r>
            <w:r w:rsidR="00501DFA" w:rsidRPr="00074964">
              <w:rPr>
                <w:color w:val="auto"/>
                <w:sz w:val="16"/>
                <w:szCs w:val="16"/>
                <w:highlight w:val="white"/>
              </w:rPr>
              <w:fldChar w:fldCharType="separate"/>
            </w:r>
            <w:r w:rsidR="0078083B" w:rsidRPr="00074964">
              <w:rPr>
                <w:color w:val="auto"/>
                <w:sz w:val="16"/>
                <w:szCs w:val="16"/>
                <w:highlight w:val="white"/>
              </w:rPr>
              <w:instrText>Organisation.Organisation</w:instrText>
            </w:r>
            <w:r w:rsidR="00501DFA" w:rsidRPr="00074964">
              <w:rPr>
                <w:color w:val="auto"/>
                <w:sz w:val="16"/>
                <w:szCs w:val="16"/>
                <w:highlight w:val="white"/>
              </w:rPr>
              <w:fldChar w:fldCharType="end"/>
            </w:r>
          </w:p>
          <w:p w14:paraId="18DF0AA2" w14:textId="77777777" w:rsidR="00636538" w:rsidRPr="00074964" w:rsidRDefault="00636538" w:rsidP="0023404A">
            <w:pPr>
              <w:rPr>
                <w:sz w:val="16"/>
                <w:szCs w:val="16"/>
                <w:highlight w:val="white"/>
              </w:rPr>
            </w:pPr>
          </w:p>
          <w:p w14:paraId="3FA79B0E" w14:textId="77777777" w:rsidR="00B46FC8" w:rsidRPr="00074964" w:rsidRDefault="00636538" w:rsidP="00B46FC8">
            <w:pPr>
              <w:pStyle w:val="StandardGrsse8"/>
              <w:rPr>
                <w:highlight w:val="white"/>
              </w:rPr>
            </w:pPr>
            <w:r w:rsidRPr="00074964">
              <w:rPr>
                <w:highlight w:val="white"/>
              </w:rPr>
              <w:instrText>" \&lt;OawJumpToField value=0/&gt;</w:instrText>
            </w:r>
            <w:r w:rsidR="00501DFA" w:rsidRPr="00074964">
              <w:rPr>
                <w:highlight w:val="white"/>
              </w:rPr>
              <w:fldChar w:fldCharType="end"/>
            </w:r>
            <w:r w:rsidR="00501DFA" w:rsidRPr="00074964">
              <w:rPr>
                <w:highlight w:val="white"/>
              </w:rPr>
              <w:fldChar w:fldCharType="begin"/>
            </w:r>
            <w:r w:rsidR="00B46FC8" w:rsidRPr="00074964">
              <w:rPr>
                <w:highlight w:val="white"/>
              </w:rPr>
              <w:instrText xml:space="preserve"> if </w:instrText>
            </w:r>
            <w:r w:rsidR="00501DFA" w:rsidRPr="00074964">
              <w:rPr>
                <w:highlight w:val="white"/>
              </w:rPr>
              <w:fldChar w:fldCharType="begin"/>
            </w:r>
            <w:r w:rsidR="00B46FC8" w:rsidRPr="00074964">
              <w:rPr>
                <w:highlight w:val="white"/>
              </w:rPr>
              <w:instrText xml:space="preserve"> DOCPROPERTY "Contactperson.Name"\*CHARFORMAT \&lt;OawJumpToField value=0/&gt;</w:instrText>
            </w:r>
            <w:r w:rsidR="00501DFA" w:rsidRPr="00074964">
              <w:rPr>
                <w:highlight w:val="white"/>
              </w:rPr>
              <w:fldChar w:fldCharType="end"/>
            </w:r>
            <w:r w:rsidR="00B46FC8" w:rsidRPr="00074964">
              <w:rPr>
                <w:highlight w:val="white"/>
              </w:rPr>
              <w:instrText xml:space="preserve"> = "" "" "</w:instrText>
            </w:r>
            <w:r w:rsidR="00501DFA" w:rsidRPr="00074964">
              <w:rPr>
                <w:highlight w:val="white"/>
              </w:rPr>
              <w:fldChar w:fldCharType="begin"/>
            </w:r>
            <w:r w:rsidR="00B46FC8" w:rsidRPr="00074964">
              <w:rPr>
                <w:highlight w:val="white"/>
              </w:rPr>
              <w:instrText xml:space="preserve"> DOCPROPERTY "Contactperson.Name"\*CHARFORMAT \&lt;OawJumpToField value=0/&gt;</w:instrText>
            </w:r>
            <w:r w:rsidR="00501DFA" w:rsidRPr="00074964">
              <w:rPr>
                <w:highlight w:val="white"/>
              </w:rPr>
              <w:fldChar w:fldCharType="separate"/>
            </w:r>
            <w:r w:rsidR="0078083B" w:rsidRPr="00074964">
              <w:rPr>
                <w:highlight w:val="white"/>
              </w:rPr>
              <w:instrText>Contactperson.Name</w:instrText>
            </w:r>
            <w:r w:rsidR="00501DFA" w:rsidRPr="00074964">
              <w:rPr>
                <w:highlight w:val="white"/>
              </w:rPr>
              <w:fldChar w:fldCharType="end"/>
            </w:r>
          </w:p>
          <w:p w14:paraId="1BF43663" w14:textId="77777777" w:rsidR="00B46FC8" w:rsidRPr="00074964" w:rsidRDefault="00B46FC8" w:rsidP="00B46FC8">
            <w:pPr>
              <w:pStyle w:val="StandardGrsse8"/>
              <w:rPr>
                <w:highlight w:val="white"/>
              </w:rPr>
            </w:pPr>
            <w:r w:rsidRPr="00074964">
              <w:rPr>
                <w:highlight w:val="white"/>
              </w:rPr>
              <w:instrText>" \&lt;OawJumpToField value=0/&gt;</w:instrText>
            </w:r>
            <w:r w:rsidR="00501DFA" w:rsidRPr="00074964">
              <w:rPr>
                <w:highlight w:val="white"/>
              </w:rPr>
              <w:fldChar w:fldCharType="end"/>
            </w:r>
            <w:r w:rsidR="00501DFA" w:rsidRPr="00074964">
              <w:rPr>
                <w:highlight w:val="white"/>
              </w:rPr>
              <w:fldChar w:fldCharType="begin"/>
            </w:r>
            <w:r w:rsidRPr="00074964">
              <w:rPr>
                <w:highlight w:val="white"/>
              </w:rPr>
              <w:instrText xml:space="preserve"> if </w:instrText>
            </w:r>
            <w:r w:rsidR="00501DFA" w:rsidRPr="00074964">
              <w:rPr>
                <w:highlight w:val="white"/>
              </w:rPr>
              <w:fldChar w:fldCharType="begin"/>
            </w:r>
            <w:r w:rsidRPr="00074964">
              <w:rPr>
                <w:highlight w:val="white"/>
              </w:rPr>
              <w:instrText xml:space="preserve"> DOCPROPERTY "Contactperson.DirectPhone"\*CHARFORMAT \&lt;OawJumpToField value=0/&gt;</w:instrText>
            </w:r>
            <w:r w:rsidR="00501DFA" w:rsidRPr="00074964">
              <w:rPr>
                <w:highlight w:val="white"/>
              </w:rPr>
              <w:fldChar w:fldCharType="end"/>
            </w:r>
            <w:r w:rsidRPr="00074964">
              <w:rPr>
                <w:highlight w:val="white"/>
              </w:rPr>
              <w:instrText xml:space="preserve"> = "" "" "</w:instrText>
            </w:r>
            <w:r w:rsidR="00501DFA" w:rsidRPr="00074964">
              <w:rPr>
                <w:highlight w:val="white"/>
              </w:rPr>
              <w:fldChar w:fldCharType="begin"/>
            </w:r>
            <w:r w:rsidRPr="00074964">
              <w:rPr>
                <w:highlight w:val="white"/>
              </w:rPr>
              <w:instrText xml:space="preserve"> DOCPROPERTY "Doc.T"\*CHARFORMAT \&lt;OawJumpToField value=0/&gt;</w:instrText>
            </w:r>
            <w:r w:rsidR="00501DFA" w:rsidRPr="00074964">
              <w:rPr>
                <w:highlight w:val="white"/>
              </w:rPr>
              <w:fldChar w:fldCharType="separate"/>
            </w:r>
            <w:r w:rsidR="0078083B" w:rsidRPr="00074964">
              <w:rPr>
                <w:highlight w:val="white"/>
              </w:rPr>
              <w:instrText>Doc.T</w:instrText>
            </w:r>
            <w:r w:rsidR="00501DFA" w:rsidRPr="00074964">
              <w:rPr>
                <w:highlight w:val="white"/>
              </w:rPr>
              <w:fldChar w:fldCharType="end"/>
            </w:r>
            <w:r w:rsidRPr="00074964">
              <w:rPr>
                <w:highlight w:val="white"/>
              </w:rPr>
              <w:instrText xml:space="preserve"> </w:instrText>
            </w:r>
            <w:r w:rsidR="00501DFA" w:rsidRPr="00074964">
              <w:rPr>
                <w:highlight w:val="white"/>
              </w:rPr>
              <w:fldChar w:fldCharType="begin"/>
            </w:r>
            <w:r w:rsidRPr="00074964">
              <w:rPr>
                <w:highlight w:val="white"/>
              </w:rPr>
              <w:instrText xml:space="preserve"> DOCPROPERTY "Contactperson.DirectPhone"\*CHARFORMAT \&lt;OawJumpToField value=0/&gt;</w:instrText>
            </w:r>
            <w:r w:rsidR="00501DFA" w:rsidRPr="00074964">
              <w:rPr>
                <w:highlight w:val="white"/>
              </w:rPr>
              <w:fldChar w:fldCharType="separate"/>
            </w:r>
            <w:r w:rsidR="0078083B" w:rsidRPr="00074964">
              <w:rPr>
                <w:highlight w:val="white"/>
              </w:rPr>
              <w:instrText>Contactperson.DirectPhone</w:instrText>
            </w:r>
            <w:r w:rsidR="00501DFA" w:rsidRPr="00074964">
              <w:rPr>
                <w:highlight w:val="white"/>
              </w:rPr>
              <w:fldChar w:fldCharType="end"/>
            </w:r>
          </w:p>
          <w:p w14:paraId="02D746B1" w14:textId="77777777" w:rsidR="00B46FC8" w:rsidRPr="00074964" w:rsidRDefault="00B46FC8" w:rsidP="00B46FC8">
            <w:pPr>
              <w:pStyle w:val="StandardGrsse8"/>
              <w:rPr>
                <w:highlight w:val="white"/>
              </w:rPr>
            </w:pPr>
            <w:r w:rsidRPr="00074964">
              <w:rPr>
                <w:highlight w:val="white"/>
              </w:rPr>
              <w:instrText>" \&lt;OawJumpToField value=0/&gt;</w:instrText>
            </w:r>
            <w:r w:rsidR="00501DFA" w:rsidRPr="00074964">
              <w:rPr>
                <w:highlight w:val="white"/>
              </w:rPr>
              <w:fldChar w:fldCharType="end"/>
            </w:r>
            <w:r w:rsidR="00501DFA" w:rsidRPr="00074964">
              <w:rPr>
                <w:highlight w:val="white"/>
              </w:rPr>
              <w:fldChar w:fldCharType="begin"/>
            </w:r>
            <w:r w:rsidRPr="00074964">
              <w:rPr>
                <w:highlight w:val="white"/>
              </w:rPr>
              <w:instrText xml:space="preserve"> if </w:instrText>
            </w:r>
            <w:r w:rsidR="00501DFA" w:rsidRPr="00074964">
              <w:rPr>
                <w:highlight w:val="white"/>
              </w:rPr>
              <w:fldChar w:fldCharType="begin"/>
            </w:r>
            <w:r w:rsidRPr="00074964">
              <w:rPr>
                <w:highlight w:val="white"/>
              </w:rPr>
              <w:instrText xml:space="preserve"> DOCPROPERTY "Contactperson.Mobile"\*CHARFORMAT \&lt;OawJumpToField value=0/&gt;</w:instrText>
            </w:r>
            <w:r w:rsidR="00501DFA" w:rsidRPr="00074964">
              <w:rPr>
                <w:highlight w:val="white"/>
              </w:rPr>
              <w:fldChar w:fldCharType="end"/>
            </w:r>
            <w:r w:rsidRPr="00074964">
              <w:rPr>
                <w:highlight w:val="white"/>
              </w:rPr>
              <w:instrText xml:space="preserve"> = "" "" "</w:instrText>
            </w:r>
            <w:r w:rsidR="00501DFA" w:rsidRPr="00074964">
              <w:rPr>
                <w:highlight w:val="white"/>
              </w:rPr>
              <w:fldChar w:fldCharType="begin"/>
            </w:r>
            <w:r w:rsidRPr="00074964">
              <w:rPr>
                <w:highlight w:val="white"/>
              </w:rPr>
              <w:instrText xml:space="preserve"> DOCPROPERTY "Doc.M"\*CHARFORMAT \&lt;OawJumpToField value=0/&gt;</w:instrText>
            </w:r>
            <w:r w:rsidR="00501DFA" w:rsidRPr="00074964">
              <w:rPr>
                <w:highlight w:val="white"/>
              </w:rPr>
              <w:fldChar w:fldCharType="separate"/>
            </w:r>
            <w:r w:rsidR="0078083B" w:rsidRPr="00074964">
              <w:rPr>
                <w:highlight w:val="white"/>
              </w:rPr>
              <w:instrText>Doc.M</w:instrText>
            </w:r>
            <w:r w:rsidR="00501DFA" w:rsidRPr="00074964">
              <w:rPr>
                <w:highlight w:val="white"/>
              </w:rPr>
              <w:fldChar w:fldCharType="end"/>
            </w:r>
            <w:r w:rsidRPr="00074964">
              <w:rPr>
                <w:highlight w:val="white"/>
              </w:rPr>
              <w:instrText xml:space="preserve"> </w:instrText>
            </w:r>
            <w:r w:rsidR="00501DFA" w:rsidRPr="00074964">
              <w:rPr>
                <w:highlight w:val="white"/>
              </w:rPr>
              <w:fldChar w:fldCharType="begin"/>
            </w:r>
            <w:r w:rsidRPr="00074964">
              <w:rPr>
                <w:highlight w:val="white"/>
              </w:rPr>
              <w:instrText xml:space="preserve"> DOCPROPERTY "Contactperson.Mobile"\*CHARFORMAT \&lt;OawJumpToField value=0/&gt;</w:instrText>
            </w:r>
            <w:r w:rsidR="00501DFA" w:rsidRPr="00074964">
              <w:rPr>
                <w:highlight w:val="white"/>
              </w:rPr>
              <w:fldChar w:fldCharType="separate"/>
            </w:r>
            <w:r w:rsidR="0078083B" w:rsidRPr="00074964">
              <w:rPr>
                <w:highlight w:val="white"/>
              </w:rPr>
              <w:instrText>Contactperson.Mobile</w:instrText>
            </w:r>
            <w:r w:rsidR="00501DFA" w:rsidRPr="00074964">
              <w:rPr>
                <w:highlight w:val="white"/>
              </w:rPr>
              <w:fldChar w:fldCharType="end"/>
            </w:r>
          </w:p>
          <w:p w14:paraId="17BF95CC" w14:textId="77777777" w:rsidR="000B2886" w:rsidRPr="00074964" w:rsidRDefault="00B46FC8" w:rsidP="00B46FC8">
            <w:pPr>
              <w:pStyle w:val="StandardGrsse8"/>
              <w:rPr>
                <w:highlight w:val="white"/>
              </w:rPr>
            </w:pPr>
            <w:r w:rsidRPr="00074964">
              <w:rPr>
                <w:highlight w:val="white"/>
              </w:rPr>
              <w:instrText>" \&lt;OawJumpToField value=0/&gt;</w:instrText>
            </w:r>
            <w:r w:rsidR="00501DFA" w:rsidRPr="00074964">
              <w:rPr>
                <w:highlight w:val="white"/>
              </w:rPr>
              <w:fldChar w:fldCharType="end"/>
            </w:r>
            <w:r w:rsidR="00501DFA" w:rsidRPr="00074964">
              <w:rPr>
                <w:highlight w:val="white"/>
              </w:rPr>
              <w:fldChar w:fldCharType="begin"/>
            </w:r>
            <w:r w:rsidRPr="00074964">
              <w:rPr>
                <w:highlight w:val="white"/>
              </w:rPr>
              <w:instrText xml:space="preserve"> DOCPROPERTY "Contactperson.EMail"\*CHARFORMAT \&lt;OawJumpToField value=0/&gt;</w:instrText>
            </w:r>
            <w:r w:rsidR="00501DFA" w:rsidRPr="00074964">
              <w:rPr>
                <w:highlight w:val="white"/>
              </w:rPr>
              <w:fldChar w:fldCharType="end"/>
            </w:r>
          </w:p>
        </w:tc>
        <w:tc>
          <w:tcPr>
            <w:tcW w:w="1020" w:type="dxa"/>
            <w:shd w:val="clear" w:color="auto" w:fill="auto"/>
          </w:tcPr>
          <w:p w14:paraId="2BE26E02" w14:textId="77777777" w:rsidR="000B2886" w:rsidRPr="00074964" w:rsidRDefault="000B2886" w:rsidP="00884A26"/>
        </w:tc>
        <w:tc>
          <w:tcPr>
            <w:tcW w:w="4083" w:type="dxa"/>
            <w:shd w:val="clear" w:color="auto" w:fill="auto"/>
          </w:tcPr>
          <w:p w14:paraId="29E5ECE7" w14:textId="77777777" w:rsidR="00584B72" w:rsidRPr="00074964" w:rsidRDefault="00584B72" w:rsidP="00DF0BCF">
            <w:pPr>
              <w:rPr>
                <w:b/>
              </w:rPr>
            </w:pPr>
          </w:p>
          <w:p w14:paraId="627D1756" w14:textId="77777777" w:rsidR="00584B72" w:rsidRPr="00074964" w:rsidRDefault="00584B72" w:rsidP="00DF0BCF">
            <w:pPr>
              <w:rPr>
                <w:b/>
              </w:rPr>
            </w:pPr>
          </w:p>
          <w:p w14:paraId="148838FC" w14:textId="77777777" w:rsidR="00584B72" w:rsidRPr="00074964" w:rsidRDefault="00584B72" w:rsidP="00DF0BCF">
            <w:pPr>
              <w:rPr>
                <w:b/>
              </w:rPr>
            </w:pPr>
          </w:p>
          <w:p w14:paraId="53CECF63" w14:textId="77777777" w:rsidR="00584B72" w:rsidRPr="00074964" w:rsidRDefault="00584B72" w:rsidP="00DF0BCF">
            <w:pPr>
              <w:rPr>
                <w:b/>
              </w:rPr>
            </w:pPr>
          </w:p>
          <w:p w14:paraId="28A3045E" w14:textId="4DC9DA76" w:rsidR="00DF0BCF" w:rsidRPr="00074964" w:rsidRDefault="00DF0BCF" w:rsidP="00DF0BCF">
            <w:pPr>
              <w:rPr>
                <w:b/>
              </w:rPr>
            </w:pPr>
            <w:r w:rsidRPr="00074964">
              <w:rPr>
                <w:b/>
              </w:rPr>
              <w:t>Einschreiben</w:t>
            </w:r>
          </w:p>
          <w:p w14:paraId="10EB4220" w14:textId="77777777" w:rsidR="00DF0BCF" w:rsidRPr="00074964" w:rsidRDefault="00DF0BCF" w:rsidP="00153DE9">
            <w:pPr>
              <w:pStyle w:val="zOawRecipient"/>
              <w:rPr>
                <w:rFonts w:cs="Arial"/>
                <w:i/>
              </w:rPr>
            </w:pPr>
          </w:p>
          <w:p w14:paraId="2C546D0A" w14:textId="77777777" w:rsidR="00DF0BCF" w:rsidRPr="00074964" w:rsidRDefault="00DF0BCF" w:rsidP="00153DE9">
            <w:pPr>
              <w:pStyle w:val="zOawRecipient"/>
              <w:rPr>
                <w:rFonts w:cs="Arial"/>
              </w:rPr>
            </w:pPr>
            <w:r w:rsidRPr="00074964">
              <w:rPr>
                <w:rFonts w:cs="Arial"/>
              </w:rPr>
              <w:t>Bundesamt für Zivilluftfahrt (BAZL)</w:t>
            </w:r>
          </w:p>
          <w:p w14:paraId="3DE7E0F0" w14:textId="77777777" w:rsidR="00DF0BCF" w:rsidRPr="00074964" w:rsidRDefault="00DF0BCF" w:rsidP="00153DE9">
            <w:pPr>
              <w:pStyle w:val="zOawRecipient"/>
              <w:rPr>
                <w:rFonts w:cs="Arial"/>
              </w:rPr>
            </w:pPr>
            <w:r w:rsidRPr="00074964">
              <w:rPr>
                <w:rFonts w:cs="Arial"/>
              </w:rPr>
              <w:t>Sektion Sachplan und Anlagen</w:t>
            </w:r>
          </w:p>
          <w:p w14:paraId="03AD3BE5" w14:textId="77777777" w:rsidR="000B2886" w:rsidRPr="00074964" w:rsidRDefault="00DF0BCF" w:rsidP="00153DE9">
            <w:pPr>
              <w:pStyle w:val="zOawRecipient"/>
            </w:pPr>
            <w:r w:rsidRPr="00074964">
              <w:rPr>
                <w:rFonts w:cs="Arial"/>
              </w:rPr>
              <w:t>3003 Bern</w:t>
            </w:r>
          </w:p>
        </w:tc>
      </w:tr>
      <w:bookmarkEnd w:id="0"/>
    </w:tbl>
    <w:p w14:paraId="431D3084" w14:textId="77777777" w:rsidR="008401C9" w:rsidRPr="00074964" w:rsidRDefault="008401C9" w:rsidP="00CB0648">
      <w:pPr>
        <w:sectPr w:rsidR="008401C9" w:rsidRPr="00074964" w:rsidSect="00DF0BC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843" w:right="709" w:bottom="1531" w:left="2013" w:header="510" w:footer="567" w:gutter="0"/>
          <w:paperSrc w:first="15" w:other="15"/>
          <w:cols w:space="708"/>
          <w:docGrid w:linePitch="360"/>
        </w:sectPr>
      </w:pPr>
    </w:p>
    <w:p w14:paraId="51DB1623" w14:textId="77777777" w:rsidR="00CB0648" w:rsidRPr="00074964" w:rsidRDefault="00CB0648" w:rsidP="00CB0648"/>
    <w:p w14:paraId="5CED22EA" w14:textId="2577415C" w:rsidR="00DF0BCF" w:rsidRPr="00074964" w:rsidRDefault="00DF0BCF" w:rsidP="00884A26">
      <w:pPr>
        <w:rPr>
          <w:color w:val="FF0000"/>
        </w:rPr>
      </w:pPr>
    </w:p>
    <w:p w14:paraId="6B133312" w14:textId="77777777" w:rsidR="0094538D" w:rsidRPr="00074964" w:rsidRDefault="0094538D" w:rsidP="00884A26">
      <w:pPr>
        <w:rPr>
          <w:color w:val="FF0000"/>
        </w:rPr>
      </w:pPr>
    </w:p>
    <w:p w14:paraId="106161EC" w14:textId="6B79776F" w:rsidR="000F7172" w:rsidRPr="00074964" w:rsidRDefault="00DF0BCF" w:rsidP="00DF0BCF">
      <w:r w:rsidRPr="00074964">
        <w:t xml:space="preserve">Küsnacht, </w:t>
      </w:r>
      <w:r w:rsidR="00501DFA" w:rsidRPr="00074964">
        <w:rPr>
          <w:color w:val="A6A6A6" w:themeColor="background1" w:themeShade="A6"/>
        </w:rPr>
        <w:fldChar w:fldCharType="begin"/>
      </w:r>
      <w:r w:rsidR="00644770" w:rsidRPr="00074964">
        <w:rPr>
          <w:color w:val="A6A6A6" w:themeColor="background1" w:themeShade="A6"/>
        </w:rPr>
        <w:instrText xml:space="preserve"> if </w:instrText>
      </w:r>
      <w:r w:rsidR="00501DFA" w:rsidRPr="00074964">
        <w:rPr>
          <w:color w:val="A6A6A6" w:themeColor="background1" w:themeShade="A6"/>
        </w:rPr>
        <w:fldChar w:fldCharType="begin"/>
      </w:r>
      <w:r w:rsidR="00644770" w:rsidRPr="00074964">
        <w:rPr>
          <w:color w:val="A6A6A6" w:themeColor="background1" w:themeShade="A6"/>
        </w:rPr>
        <w:instrText xml:space="preserve"> DOCPROPERTY "Organisation.City"\*CHARFORMAT \&lt;OawJumpToField value=0/&gt;</w:instrText>
      </w:r>
      <w:r w:rsidR="00501DFA" w:rsidRPr="00074964">
        <w:rPr>
          <w:color w:val="A6A6A6" w:themeColor="background1" w:themeShade="A6"/>
        </w:rPr>
        <w:fldChar w:fldCharType="end"/>
      </w:r>
      <w:r w:rsidR="00644770" w:rsidRPr="00074964">
        <w:rPr>
          <w:color w:val="A6A6A6" w:themeColor="background1" w:themeShade="A6"/>
        </w:rPr>
        <w:instrText xml:space="preserve"> = "" "" "</w:instrText>
      </w:r>
      <w:r w:rsidR="00501DFA" w:rsidRPr="00074964">
        <w:rPr>
          <w:color w:val="A6A6A6" w:themeColor="background1" w:themeShade="A6"/>
        </w:rPr>
        <w:fldChar w:fldCharType="begin"/>
      </w:r>
      <w:r w:rsidR="00350A39" w:rsidRPr="00074964">
        <w:rPr>
          <w:color w:val="A6A6A6" w:themeColor="background1" w:themeShade="A6"/>
        </w:rPr>
        <w:instrText xml:space="preserve"> DOCPROPERTY "Organisation.City"\*CHARFORMAT \&lt;OawJumpToField value=0/&gt;</w:instrText>
      </w:r>
      <w:r w:rsidR="00501DFA" w:rsidRPr="00074964">
        <w:rPr>
          <w:color w:val="A6A6A6" w:themeColor="background1" w:themeShade="A6"/>
        </w:rPr>
        <w:fldChar w:fldCharType="separate"/>
      </w:r>
      <w:r w:rsidR="0078083B" w:rsidRPr="00074964">
        <w:rPr>
          <w:color w:val="A6A6A6" w:themeColor="background1" w:themeShade="A6"/>
        </w:rPr>
        <w:instrText>Organisation.City</w:instrText>
      </w:r>
      <w:r w:rsidR="00501DFA" w:rsidRPr="00074964">
        <w:rPr>
          <w:color w:val="A6A6A6" w:themeColor="background1" w:themeShade="A6"/>
        </w:rPr>
        <w:fldChar w:fldCharType="end"/>
      </w:r>
      <w:r w:rsidR="00644770" w:rsidRPr="00074964">
        <w:rPr>
          <w:color w:val="A6A6A6" w:themeColor="background1" w:themeShade="A6"/>
        </w:rPr>
        <w:instrText>, " \&lt;OawJumpToField value=0/&gt;</w:instrText>
      </w:r>
      <w:r w:rsidR="00501DFA" w:rsidRPr="00074964">
        <w:rPr>
          <w:color w:val="A6A6A6" w:themeColor="background1" w:themeShade="A6"/>
        </w:rPr>
        <w:fldChar w:fldCharType="end"/>
      </w:r>
      <w:r w:rsidR="00F84204" w:rsidRPr="00074964">
        <w:rPr>
          <w:color w:val="A6A6A6" w:themeColor="background1" w:themeShade="A6"/>
        </w:rPr>
        <w:t>....</w:t>
      </w:r>
      <w:r w:rsidRPr="00074964">
        <w:rPr>
          <w:color w:val="A6A6A6" w:themeColor="background1" w:themeShade="A6"/>
        </w:rPr>
        <w:t>.</w:t>
      </w:r>
      <w:r w:rsidR="00F84204" w:rsidRPr="00074964">
        <w:t xml:space="preserve"> .</w:t>
      </w:r>
      <w:r w:rsidRPr="00074964">
        <w:t xml:space="preserve"> </w:t>
      </w:r>
      <w:r w:rsidR="00F84204" w:rsidRPr="00074964">
        <w:rPr>
          <w:color w:val="A6A6A6" w:themeColor="background1" w:themeShade="A6"/>
        </w:rPr>
        <w:t>..........................</w:t>
      </w:r>
      <w:r w:rsidR="00F84204" w:rsidRPr="00074964">
        <w:t xml:space="preserve">  </w:t>
      </w:r>
      <w:r w:rsidRPr="00074964">
        <w:t>2016</w:t>
      </w:r>
    </w:p>
    <w:p w14:paraId="02F65854" w14:textId="77777777" w:rsidR="00F47AB0" w:rsidRPr="00074964" w:rsidRDefault="00F47AB0" w:rsidP="00E265A8"/>
    <w:p w14:paraId="3FA74DD5" w14:textId="0095222B" w:rsidR="00DF0BCF" w:rsidRPr="00074964" w:rsidRDefault="00DF0BCF" w:rsidP="00E265A8"/>
    <w:p w14:paraId="744C8A8F" w14:textId="77777777" w:rsidR="0094538D" w:rsidRPr="00074964" w:rsidRDefault="0094538D" w:rsidP="00E265A8"/>
    <w:p w14:paraId="1061AA84" w14:textId="77777777" w:rsidR="00F47AB0" w:rsidRPr="00074964" w:rsidRDefault="00F47AB0" w:rsidP="00884A26"/>
    <w:tbl>
      <w:tblPr>
        <w:tblW w:w="9185" w:type="dxa"/>
        <w:tblLayout w:type="fixed"/>
        <w:tblCellMar>
          <w:left w:w="0" w:type="dxa"/>
          <w:right w:w="0" w:type="dxa"/>
        </w:tblCellMar>
        <w:tblLook w:val="04A0" w:firstRow="1" w:lastRow="0" w:firstColumn="1" w:lastColumn="0" w:noHBand="0" w:noVBand="1"/>
      </w:tblPr>
      <w:tblGrid>
        <w:gridCol w:w="9185"/>
      </w:tblGrid>
      <w:tr w:rsidR="00644770" w:rsidRPr="00074964" w14:paraId="47E449CD" w14:textId="77777777" w:rsidTr="00DF0BCF">
        <w:tc>
          <w:tcPr>
            <w:tcW w:w="9185" w:type="dxa"/>
            <w:shd w:val="clear" w:color="auto" w:fill="auto"/>
          </w:tcPr>
          <w:p w14:paraId="0DD75509" w14:textId="77777777" w:rsidR="00DF0BCF" w:rsidRPr="00074964" w:rsidRDefault="00DF0BCF" w:rsidP="00DF0BCF">
            <w:pPr>
              <w:pStyle w:val="Betreff"/>
              <w:rPr>
                <w:rFonts w:cs="Arial"/>
                <w:b w:val="0"/>
                <w:bCs/>
                <w:color w:val="000000"/>
                <w:lang w:eastAsia="de-CH"/>
              </w:rPr>
            </w:pPr>
            <w:bookmarkStart w:id="1" w:name="Subject" w:colFirst="0" w:colLast="0"/>
            <w:r w:rsidRPr="00074964">
              <w:rPr>
                <w:rFonts w:cs="Arial"/>
                <w:bCs/>
                <w:color w:val="000000"/>
                <w:lang w:eastAsia="de-CH"/>
              </w:rPr>
              <w:t xml:space="preserve">Stellungnahme </w:t>
            </w:r>
            <w:r w:rsidRPr="00074964">
              <w:rPr>
                <w:rFonts w:cs="Arial"/>
                <w:b w:val="0"/>
                <w:bCs/>
                <w:color w:val="000000"/>
                <w:lang w:eastAsia="de-CH"/>
              </w:rPr>
              <w:t>zum Mitwirkungsverfahren</w:t>
            </w:r>
          </w:p>
          <w:p w14:paraId="18E5EDE6" w14:textId="77777777" w:rsidR="00644770" w:rsidRPr="00074964" w:rsidRDefault="00DF0BCF" w:rsidP="00DF0BCF">
            <w:pPr>
              <w:pStyle w:val="Betreff"/>
              <w:spacing w:after="360"/>
            </w:pPr>
            <w:r w:rsidRPr="00074964">
              <w:rPr>
                <w:rFonts w:cs="Arial"/>
                <w:b w:val="0"/>
                <w:bCs/>
                <w:color w:val="000000"/>
                <w:lang w:eastAsia="de-CH"/>
              </w:rPr>
              <w:t>Sachplan Infrastruktur Luftfahrt - Anpassung Objektblatt für den Flughafen Zürich</w:t>
            </w:r>
          </w:p>
        </w:tc>
      </w:tr>
    </w:tbl>
    <w:bookmarkEnd w:id="1"/>
    <w:p w14:paraId="1BF00E9F" w14:textId="77777777" w:rsidR="002F04D5" w:rsidRPr="00074964" w:rsidRDefault="00DF0BCF" w:rsidP="00DF0BCF">
      <w:pPr>
        <w:spacing w:after="240"/>
      </w:pPr>
      <w:r w:rsidRPr="00074964">
        <w:t>Sehr geehrte Damen und Herren</w:t>
      </w:r>
    </w:p>
    <w:p w14:paraId="636DB8BC" w14:textId="77777777" w:rsidR="00DF0BCF" w:rsidRPr="00074964" w:rsidRDefault="00DF0BCF" w:rsidP="00DF0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Arial"/>
        </w:rPr>
      </w:pPr>
      <w:r w:rsidRPr="00074964">
        <w:rPr>
          <w:rFonts w:cs="Arial"/>
        </w:rPr>
        <w:t>Die Stellungnahme zum Entwurf des SIL-Objektblatts ist bis zum 8. November 2016 schriftlich beim Bundesamt für Zivilluftfahrt (BAZL), Sektion Sachplan und Anlagen, 3003 Bern, einzureichen. Die Frist ist mit heutiger Eingabe gewahrt.</w:t>
      </w:r>
    </w:p>
    <w:p w14:paraId="1C812CC2" w14:textId="77777777" w:rsidR="0094538D" w:rsidRPr="00074964" w:rsidRDefault="0094538D" w:rsidP="009453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Arial"/>
          <w:color w:val="000000"/>
          <w:lang w:eastAsia="de-CH"/>
        </w:rPr>
      </w:pPr>
      <w:r w:rsidRPr="00074964">
        <w:rPr>
          <w:rFonts w:cs="Arial"/>
          <w:color w:val="000000"/>
          <w:lang w:eastAsia="de-CH"/>
        </w:rPr>
        <w:t>Im Rahmen des Mitwirkungsverfahrens zur Anpassung des Objektblatts Flughafen Zürich stelle ich folgende Rechtsbegehren:</w:t>
      </w:r>
    </w:p>
    <w:p w14:paraId="229EBE5C" w14:textId="77777777" w:rsidR="0094538D" w:rsidRPr="00074964" w:rsidRDefault="0094538D" w:rsidP="0094538D">
      <w:pPr>
        <w:pStyle w:val="A0"/>
        <w:numPr>
          <w:ilvl w:val="1"/>
          <w:numId w:val="41"/>
        </w:numPr>
        <w:spacing w:before="0" w:line="270" w:lineRule="atLeast"/>
        <w:ind w:left="425" w:hanging="425"/>
        <w:rPr>
          <w:rFonts w:ascii="Arial" w:hAnsi="Arial" w:cs="Arial"/>
          <w:spacing w:val="-2"/>
          <w:sz w:val="22"/>
          <w:szCs w:val="22"/>
        </w:rPr>
      </w:pPr>
      <w:r w:rsidRPr="00074964">
        <w:rPr>
          <w:rFonts w:ascii="Arial" w:hAnsi="Arial" w:cs="Arial"/>
          <w:spacing w:val="-2"/>
          <w:sz w:val="22"/>
          <w:szCs w:val="22"/>
        </w:rPr>
        <w:t>Von der Anpassung des SIL-Objektblatts sei abzusehen und das Verfahren sei zu sistieren.</w:t>
      </w:r>
    </w:p>
    <w:p w14:paraId="3EF98585" w14:textId="77777777" w:rsidR="0094538D" w:rsidRPr="00074964" w:rsidRDefault="0094538D" w:rsidP="0094538D">
      <w:pPr>
        <w:pStyle w:val="A0"/>
        <w:numPr>
          <w:ilvl w:val="1"/>
          <w:numId w:val="41"/>
        </w:numPr>
        <w:spacing w:before="0" w:line="270" w:lineRule="atLeast"/>
        <w:ind w:left="425" w:hanging="425"/>
        <w:rPr>
          <w:rFonts w:ascii="Arial" w:hAnsi="Arial" w:cs="Arial"/>
          <w:sz w:val="22"/>
          <w:szCs w:val="22"/>
        </w:rPr>
      </w:pPr>
      <w:r w:rsidRPr="00074964">
        <w:rPr>
          <w:rFonts w:ascii="Arial" w:hAnsi="Arial" w:cs="Arial"/>
          <w:sz w:val="22"/>
          <w:szCs w:val="22"/>
        </w:rPr>
        <w:t>Insbesondere sei der Einsatz der Flugbetriebskonzepte zu überarbeiten.</w:t>
      </w:r>
    </w:p>
    <w:p w14:paraId="05841EB4" w14:textId="77777777" w:rsidR="0094538D" w:rsidRPr="00074964" w:rsidRDefault="0094538D" w:rsidP="0094538D">
      <w:pPr>
        <w:pStyle w:val="A0"/>
        <w:numPr>
          <w:ilvl w:val="1"/>
          <w:numId w:val="41"/>
        </w:numPr>
        <w:spacing w:before="0" w:line="270" w:lineRule="atLeast"/>
        <w:ind w:left="425" w:hanging="425"/>
        <w:rPr>
          <w:rFonts w:ascii="Arial" w:hAnsi="Arial" w:cs="Arial"/>
          <w:sz w:val="22"/>
          <w:szCs w:val="22"/>
        </w:rPr>
      </w:pPr>
      <w:r w:rsidRPr="00074964">
        <w:rPr>
          <w:rFonts w:ascii="Arial" w:hAnsi="Arial" w:cs="Arial"/>
          <w:sz w:val="22"/>
          <w:szCs w:val="22"/>
        </w:rPr>
        <w:t>Insbesondere sei von Südstarts und -landungen abzusehen.</w:t>
      </w:r>
    </w:p>
    <w:p w14:paraId="389A9BA2" w14:textId="77777777" w:rsidR="0094538D" w:rsidRPr="00074964" w:rsidRDefault="0094538D" w:rsidP="0094538D">
      <w:pPr>
        <w:pStyle w:val="A0"/>
        <w:numPr>
          <w:ilvl w:val="1"/>
          <w:numId w:val="41"/>
        </w:numPr>
        <w:spacing w:before="0" w:line="270" w:lineRule="atLeast"/>
        <w:ind w:left="425" w:hanging="425"/>
        <w:rPr>
          <w:rFonts w:ascii="Arial" w:hAnsi="Arial" w:cs="Arial"/>
          <w:sz w:val="22"/>
          <w:szCs w:val="22"/>
        </w:rPr>
      </w:pPr>
      <w:r w:rsidRPr="00074964">
        <w:rPr>
          <w:rFonts w:ascii="Arial" w:hAnsi="Arial" w:cs="Arial"/>
          <w:sz w:val="22"/>
          <w:szCs w:val="22"/>
        </w:rPr>
        <w:t>Insbesondere sei die Fluglärmbelastung und -verteilung zu minimieren.</w:t>
      </w:r>
    </w:p>
    <w:p w14:paraId="1E517131" w14:textId="77777777" w:rsidR="0094538D" w:rsidRPr="00074964" w:rsidRDefault="0094538D" w:rsidP="0094538D">
      <w:pPr>
        <w:pStyle w:val="A0"/>
        <w:numPr>
          <w:ilvl w:val="1"/>
          <w:numId w:val="41"/>
        </w:numPr>
        <w:spacing w:before="0" w:after="240" w:line="270" w:lineRule="atLeast"/>
        <w:ind w:left="426" w:hanging="426"/>
        <w:rPr>
          <w:rFonts w:ascii="Arial" w:hAnsi="Arial" w:cs="Arial"/>
          <w:spacing w:val="-6"/>
          <w:sz w:val="22"/>
          <w:szCs w:val="22"/>
        </w:rPr>
      </w:pPr>
      <w:r w:rsidRPr="00074964">
        <w:rPr>
          <w:rFonts w:ascii="Arial" w:hAnsi="Arial" w:cs="Arial"/>
          <w:spacing w:val="-6"/>
          <w:sz w:val="22"/>
          <w:szCs w:val="22"/>
        </w:rPr>
        <w:t>Insbesondere sei keine Erhöhung der Flugbewegungen und der Stundenkapazität vorzusehen.</w:t>
      </w:r>
    </w:p>
    <w:p w14:paraId="35702863" w14:textId="77777777" w:rsidR="0094538D" w:rsidRPr="00074964" w:rsidRDefault="0094538D" w:rsidP="009453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Arial"/>
          <w:color w:val="000000"/>
          <w:lang w:eastAsia="de-CH"/>
        </w:rPr>
      </w:pPr>
      <w:r w:rsidRPr="00074964">
        <w:rPr>
          <w:rFonts w:cs="Arial"/>
          <w:color w:val="000000"/>
          <w:lang w:eastAsia="de-CH"/>
        </w:rPr>
        <w:t>Dies mit folgenden 10 Begründungen:</w:t>
      </w:r>
    </w:p>
    <w:p w14:paraId="2ACA31A9" w14:textId="77777777" w:rsidR="0094538D" w:rsidRPr="00074964" w:rsidRDefault="0094538D" w:rsidP="0094538D">
      <w:pPr>
        <w:pStyle w:val="Listenabsatz"/>
        <w:widowControl w:val="0"/>
        <w:numPr>
          <w:ilvl w:val="1"/>
          <w:numId w:val="4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25" w:hanging="425"/>
        <w:contextualSpacing w:val="0"/>
        <w:jc w:val="both"/>
        <w:rPr>
          <w:rFonts w:cs="Arial"/>
        </w:rPr>
      </w:pPr>
      <w:r w:rsidRPr="00074964">
        <w:rPr>
          <w:rFonts w:cs="Arial"/>
          <w:color w:val="231F20"/>
          <w:lang w:eastAsia="de-CH"/>
        </w:rPr>
        <w:t xml:space="preserve">Sach- und Richtpläne sind auf einen langfristigen Planungshorizont ausgerichtet und sollen für mindestens 25 Jahre Rechtssicherheit schaffen. </w:t>
      </w:r>
      <w:r w:rsidRPr="00074964">
        <w:rPr>
          <w:rFonts w:cs="Arial"/>
        </w:rPr>
        <w:t>Die Festlegungen im SIL-Objektblatt werden diesem Anspruch nicht gerecht. Die Rahmenbedingungen sind zu eng ausgelegt und lassen kaum Planungsspielraum zu.</w:t>
      </w:r>
    </w:p>
    <w:p w14:paraId="291B572E" w14:textId="7FA472F5" w:rsidR="0094538D" w:rsidRPr="00074964" w:rsidRDefault="0094538D" w:rsidP="00074964">
      <w:pPr>
        <w:pStyle w:val="Listenabsatz"/>
        <w:widowControl w:val="0"/>
        <w:numPr>
          <w:ilvl w:val="1"/>
          <w:numId w:val="4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25" w:hanging="425"/>
        <w:contextualSpacing w:val="0"/>
        <w:jc w:val="both"/>
        <w:rPr>
          <w:rFonts w:cs="Arial"/>
          <w:color w:val="191919"/>
        </w:rPr>
      </w:pPr>
      <w:r w:rsidRPr="00074964">
        <w:rPr>
          <w:rFonts w:cs="Arial"/>
        </w:rPr>
        <w:t xml:space="preserve">Im Hinblick auf die Umsetzung des Staatsvertrags ist das Objektblatt noch einmal anzupassen. Es ist verantwortungslos und unzumutbar, die Anpassung des Objektblatts zum jetzigen Zeitpunkt vorzunehmen und die nachgelagerten Verfahren einzuleiten. </w:t>
      </w:r>
      <w:r w:rsidRPr="00074964">
        <w:rPr>
          <w:rFonts w:cs="Arial"/>
          <w:color w:val="191919"/>
        </w:rPr>
        <w:t>Planungs- und Rechtssicherheit würden somit verletzt.</w:t>
      </w:r>
      <w:bookmarkStart w:id="2" w:name="_GoBack"/>
      <w:bookmarkEnd w:id="2"/>
    </w:p>
    <w:p w14:paraId="0FF18896" w14:textId="4F0FB063" w:rsidR="0094538D" w:rsidRPr="00074964" w:rsidRDefault="0094538D" w:rsidP="0094538D">
      <w:pPr>
        <w:pStyle w:val="Listenabsatz"/>
        <w:widowControl w:val="0"/>
        <w:numPr>
          <w:ilvl w:val="1"/>
          <w:numId w:val="4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25" w:hanging="425"/>
        <w:contextualSpacing w:val="0"/>
        <w:jc w:val="both"/>
        <w:rPr>
          <w:rFonts w:cs="Arial"/>
        </w:rPr>
      </w:pPr>
      <w:r w:rsidRPr="00074964">
        <w:rPr>
          <w:rFonts w:cs="Arial"/>
          <w:color w:val="000000"/>
          <w:lang w:eastAsia="de-CH"/>
        </w:rPr>
        <w:lastRenderedPageBreak/>
        <w:t>Die aufliegenden Dokumente erhalten keine ernsthafte Prüfung von alternativen Flugbetriebskonzepten. Die Variante gekröpfter Nordanflug wurde nicht näher geprüft, ebenfalls erfolgte kein Vergleich mit Westanflügen über wenig besiedeltem Gebiet. Die im SIL-Objektblatt vorgesehenen Flugbetriebskonzepte sind anderen valablen Alternativen gegenüber zu stellen.</w:t>
      </w:r>
    </w:p>
    <w:p w14:paraId="401191FF" w14:textId="77777777" w:rsidR="0094538D" w:rsidRPr="00074964" w:rsidRDefault="0094538D" w:rsidP="0094538D">
      <w:pPr>
        <w:pStyle w:val="Listenabsatz"/>
        <w:widowControl w:val="0"/>
        <w:numPr>
          <w:ilvl w:val="1"/>
          <w:numId w:val="4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25" w:hanging="425"/>
        <w:contextualSpacing w:val="0"/>
        <w:jc w:val="both"/>
        <w:rPr>
          <w:rFonts w:cs="Arial"/>
          <w:bCs/>
          <w:lang w:eastAsia="de-CH"/>
        </w:rPr>
      </w:pPr>
      <w:r w:rsidRPr="00074964">
        <w:rPr>
          <w:rFonts w:cs="Arial"/>
        </w:rPr>
        <w:t xml:space="preserve">Die Anpassung des Objektblatts verstösst gegen die Grundprinzipien des Raumplanungs- und Umweltrechts sowie der Lärmschutzverordnung. Rund 30 Gemeinden sind zusätzlich im Gebiet mit Hindernisbegrenzung registriert und weitere 20 Gemeinden sind neu im Gebiet mit Lärmauswirkungen enthalten. </w:t>
      </w:r>
      <w:r w:rsidRPr="00074964">
        <w:rPr>
          <w:rFonts w:cs="Arial"/>
          <w:bCs/>
          <w:lang w:eastAsia="de-CH"/>
        </w:rPr>
        <w:t>Die vermeintlichen Sicherheits- und Betriebsoptimierungen am Flughafen gehen allesamt zu Lasten von Mensch, Raum und Umwelt. Würde eine Nachhaltigkeitsbeurteilung über die Auswirkungen als Folge der Umsetzung des angepassten SIL-Objektblatts erstellt werden, wäre das Ergebnis vernichtend.</w:t>
      </w:r>
    </w:p>
    <w:p w14:paraId="7D1AC39E" w14:textId="77777777" w:rsidR="0094538D" w:rsidRPr="00074964" w:rsidRDefault="0094538D" w:rsidP="0094538D">
      <w:pPr>
        <w:pStyle w:val="Listenabsatz"/>
        <w:widowControl w:val="0"/>
        <w:numPr>
          <w:ilvl w:val="1"/>
          <w:numId w:val="4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25" w:hanging="425"/>
        <w:contextualSpacing w:val="0"/>
        <w:jc w:val="both"/>
        <w:rPr>
          <w:rFonts w:cs="Arial"/>
          <w:bCs/>
          <w:lang w:eastAsia="de-CH"/>
        </w:rPr>
      </w:pPr>
      <w:r w:rsidRPr="00074964">
        <w:rPr>
          <w:rFonts w:cs="Arial"/>
        </w:rPr>
        <w:t>Die Verlängerungen der Piste 28 im Westen (für Landungen von Osten) und der Piste 32 (für Starts nach Norden) tragen, auch ohne den Staatsvertrag mit Deutschland, wesentlich zur Verbesserung der Sicherheit im Flugbetrieb bei. Die Pisten können so bei allen Wetterlagen für weitgehend alle Flugzeugtypen für Landungen resp. für Starts verfügbar gemacht werden, wodurch verschiedene Kreuzungspunkte am Boden und in der Luft entfallen und die Komplexität bei den Betriebsabläufen vermindert werden kann. Somit liegt auf der Hand, dass Wettersituationen und Südstarts bzw. -landungen als Gründe für zusätzliche Kapazitätserweiterungen missbraucht werden. Das Flugbetriebskonzept hat sich an den Sicherheits- und Betriebsoptimierungen und nicht an Kapazitätserweiterungen auszurichten.</w:t>
      </w:r>
    </w:p>
    <w:p w14:paraId="06CF7864" w14:textId="77777777" w:rsidR="0094538D" w:rsidRPr="00074964" w:rsidRDefault="0094538D" w:rsidP="0094538D">
      <w:pPr>
        <w:pStyle w:val="Listenabsatz"/>
        <w:widowControl w:val="0"/>
        <w:numPr>
          <w:ilvl w:val="1"/>
          <w:numId w:val="4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25" w:hanging="425"/>
        <w:contextualSpacing w:val="0"/>
        <w:jc w:val="both"/>
        <w:rPr>
          <w:rFonts w:cs="Arial"/>
          <w:bCs/>
          <w:lang w:eastAsia="de-CH"/>
        </w:rPr>
      </w:pPr>
      <w:r w:rsidRPr="00074964">
        <w:rPr>
          <w:rFonts w:cs="Arial"/>
        </w:rPr>
        <w:t xml:space="preserve">Das Flugbetriebskonzept ist hochkomplex und schwer verständlich. Auffallend ist, dass je nach Wettersituation der Flugbetrieb ändert und eine stattliche Anzahl verschiedener Flugbetriebsvarianten zum Einsatz kommen. Unverständlich ist insbesondere, dass eine Wettersituation wie Bise als Parameter herangezogen wird. Ebenfalls unklar ist der Unterschied zwischen schlechter Sicht und Nebel, insbesondere wenn der Flugbetrieb zwischen diesen beiden Parametern komplett verschieden ausgestaltet werden soll. Zudem wird stark bezweifelt, dass die Variantenvielfalt die Komplexität des Flugbetriebs mindert und die Sicherheit sich erhöht. </w:t>
      </w:r>
      <w:r w:rsidRPr="00074964">
        <w:rPr>
          <w:rFonts w:cs="Arial"/>
          <w:bCs/>
          <w:lang w:eastAsia="de-CH"/>
        </w:rPr>
        <w:t>Das Flugbetriebskonzept hat sich nach eindeutig bestimmbaren Parametern bzw. Wettersituationen auszurichten. Die Vielzahl der Flugbetriebsvarianten ist zu reduzieren.</w:t>
      </w:r>
    </w:p>
    <w:p w14:paraId="604A4EB2" w14:textId="77777777" w:rsidR="0094538D" w:rsidRPr="00074964" w:rsidRDefault="0094538D" w:rsidP="0094538D">
      <w:pPr>
        <w:pStyle w:val="Listenabsatz"/>
        <w:widowControl w:val="0"/>
        <w:numPr>
          <w:ilvl w:val="1"/>
          <w:numId w:val="4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25" w:hanging="425"/>
        <w:contextualSpacing w:val="0"/>
        <w:jc w:val="both"/>
        <w:rPr>
          <w:rFonts w:cs="Arial"/>
          <w:bCs/>
          <w:lang w:eastAsia="de-CH"/>
        </w:rPr>
      </w:pPr>
      <w:r w:rsidRPr="00074964">
        <w:rPr>
          <w:rFonts w:cs="Arial"/>
        </w:rPr>
        <w:t>Südüberflüge – Südstarts geradeaus</w:t>
      </w:r>
      <w:r w:rsidRPr="00074964">
        <w:rPr>
          <w:rFonts w:cs="Arial"/>
          <w:color w:val="000000"/>
          <w:lang w:eastAsia="de-CH"/>
        </w:rPr>
        <w:t xml:space="preserve"> genauso wie Südlandungen – </w:t>
      </w:r>
      <w:r w:rsidRPr="00074964">
        <w:rPr>
          <w:rFonts w:cs="Arial"/>
        </w:rPr>
        <w:t xml:space="preserve">sind abzulehnen, unzweckmässig und gemäss den bundesrechtlichen Vorgaben unzulässig. Über 90% der Unfälle mit Flugzeugen weltweit geschehen beim Starten oder Landen. Unglücke im dicht besiedelten Süden hätten auch am Boden verheerende Folgen. Es gibt keine Flugroute, die mehr Menschen einem Absturzrisiko und dem maximal möglichen Fluglärm aussetzt, als An- und Abflüge über dem dichtbesiedelten Süden. </w:t>
      </w:r>
      <w:r w:rsidRPr="00074964">
        <w:rPr>
          <w:rFonts w:cs="Arial"/>
          <w:color w:val="191919"/>
          <w:lang w:eastAsia="de-CH"/>
        </w:rPr>
        <w:t xml:space="preserve">Südstarts und -landungen sind ein Sicherheitsrisiko für die Bevölkerung. </w:t>
      </w:r>
      <w:r w:rsidRPr="00074964">
        <w:rPr>
          <w:rFonts w:cs="Arial"/>
          <w:color w:val="000000"/>
          <w:lang w:eastAsia="de-CH"/>
        </w:rPr>
        <w:t>Sie missachten den Grundsatz, möglichst wenige Menschen zu schädigen.</w:t>
      </w:r>
      <w:r w:rsidRPr="00074964">
        <w:rPr>
          <w:rFonts w:cs="Arial"/>
        </w:rPr>
        <w:t xml:space="preserve"> Die An- und Abflugrouten müssen daher über unbesiedelte oder weniger dicht besiedelte Gebiete gelegt werden. </w:t>
      </w:r>
    </w:p>
    <w:p w14:paraId="1DB9EF9D" w14:textId="77777777" w:rsidR="0094538D" w:rsidRPr="00074964" w:rsidRDefault="0094538D" w:rsidP="0094538D">
      <w:pPr>
        <w:pStyle w:val="Listenabsatz"/>
        <w:widowControl w:val="0"/>
        <w:numPr>
          <w:ilvl w:val="1"/>
          <w:numId w:val="4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25" w:hanging="425"/>
        <w:contextualSpacing w:val="0"/>
        <w:jc w:val="both"/>
        <w:rPr>
          <w:rFonts w:cs="Arial"/>
          <w:bCs/>
          <w:lang w:eastAsia="de-CH"/>
        </w:rPr>
      </w:pPr>
      <w:r w:rsidRPr="00074964">
        <w:rPr>
          <w:rFonts w:cs="Arial"/>
        </w:rPr>
        <w:t xml:space="preserve">Südstarts geradeaus wurden im Jahr 2000 während dreier Monate geflogen und es mussten deswegen Schulen teilweise schliessen, weil an ein Unterrichten nicht mehr zu denken war. Südstarts geradeaus lassen die kantonalen Richtwerte zur Fluglärmbegrenzung gemäss dem Zürcher Fluglärm-Index (Anzahl stark gestörter Personen) noch weiter aus dem Ruder laufen. Die Lärmberechnungen in den Unterlagen widersprechen ferner der realen </w:t>
      </w:r>
      <w:r w:rsidRPr="00074964">
        <w:rPr>
          <w:rFonts w:cs="Arial"/>
        </w:rPr>
        <w:lastRenderedPageBreak/>
        <w:t>Wahrnehmung durch die betroffene Bevölkerung und das zugrunde gelegte Lärmmass wurde zu Recht vom Bundesgericht bemängelt. Südstarts geradeaus sind somit auch aufgrund der massiven zusätzlichen Lärmverursachung und der vorgesehenen Auffächerung der Flugrouten und damit weiteren Fluglärmverteilung abzulehnen.</w:t>
      </w:r>
    </w:p>
    <w:p w14:paraId="012A1190" w14:textId="77777777" w:rsidR="0094538D" w:rsidRPr="00074964" w:rsidRDefault="0094538D" w:rsidP="0094538D">
      <w:pPr>
        <w:pStyle w:val="Listenabsatz"/>
        <w:widowControl w:val="0"/>
        <w:numPr>
          <w:ilvl w:val="1"/>
          <w:numId w:val="4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25" w:hanging="425"/>
        <w:contextualSpacing w:val="0"/>
        <w:jc w:val="both"/>
        <w:rPr>
          <w:rFonts w:cs="Arial"/>
          <w:bCs/>
          <w:lang w:eastAsia="de-CH"/>
        </w:rPr>
      </w:pPr>
      <w:r w:rsidRPr="00074964">
        <w:rPr>
          <w:rFonts w:cs="Arial"/>
        </w:rPr>
        <w:t>Als letztlich kapazitätserhöhende Massnahme sind Südstarts geradeaus auch abzulehnen, weil eine Kapazitätserhöhung weder im öffentlichen Interesse liegt noch erforderlich ist.</w:t>
      </w:r>
      <w:bookmarkStart w:id="3" w:name="_Ref464212012"/>
      <w:r w:rsidRPr="00074964">
        <w:rPr>
          <w:rFonts w:cs="Arial"/>
        </w:rPr>
        <w:t xml:space="preserve"> Die Unterlagen gehen bis ins Jahr 2030 von rund 346 000 Flugbewegungen aus. Diese Prognose hat weder Hand noch Fuss. Seit dem Jahr 2000 ist die Anzahl der Flugbewegungen zurückgegangen. Es ist unrealistisch, von einer plötzlichen, markanten und überaus konstanten Zunahme der Flugbewegungen auszugehen. Mehr Kapazität benötigt der Flughafen heute und morgen nicht. Die Südabflüge geradeaus wie auch die Festlegung der Stundenkapazität auf 70 Bewegungen pro Stunde sind daher abzulehnen.</w:t>
      </w:r>
      <w:bookmarkEnd w:id="3"/>
    </w:p>
    <w:p w14:paraId="45F06547" w14:textId="77777777" w:rsidR="0094538D" w:rsidRPr="00074964" w:rsidRDefault="0094538D" w:rsidP="0094538D">
      <w:pPr>
        <w:pStyle w:val="Listenabsatz"/>
        <w:widowControl w:val="0"/>
        <w:numPr>
          <w:ilvl w:val="1"/>
          <w:numId w:val="4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25" w:hanging="425"/>
        <w:contextualSpacing w:val="0"/>
        <w:jc w:val="both"/>
        <w:rPr>
          <w:rFonts w:cs="Arial"/>
          <w:bCs/>
          <w:lang w:eastAsia="de-CH"/>
        </w:rPr>
      </w:pPr>
      <w:r w:rsidRPr="00074964">
        <w:rPr>
          <w:rFonts w:cs="Arial"/>
        </w:rPr>
        <w:t>Die wirtschaftliche Bedeutung des Flughafens ist anerkannt. Eine Kapazitätserhöhung braucht unsere Volkswirtschaft jedoch nicht. Weder der vorgesehene Umsteigeranteil von über 30% noch der derzeitige Transferanteil des Frachtverkehrs von fast 70% erbringen einen volkswirtschaftlichen Mehrwert. Eine Kapazitätserhöhung verfolgt nicht die Interessen der Öffentlichkeit und fördert den Wirtschaftsraum Zürich nicht. Die Bevölkerung ist nicht bereit, noch mehr Lasten zu tragen, damit das Hub-System am Flughafen unnötig erweitert werden kann.</w:t>
      </w:r>
    </w:p>
    <w:p w14:paraId="326A35D4" w14:textId="77777777" w:rsidR="0094538D" w:rsidRPr="00074964" w:rsidRDefault="0094538D" w:rsidP="0094538D">
      <w:pPr>
        <w:pStyle w:val="A1N"/>
        <w:numPr>
          <w:ilvl w:val="0"/>
          <w:numId w:val="0"/>
        </w:numPr>
        <w:spacing w:before="0" w:after="480" w:line="270" w:lineRule="atLeast"/>
        <w:rPr>
          <w:rFonts w:ascii="Arial" w:hAnsi="Arial" w:cs="Arial"/>
          <w:sz w:val="22"/>
          <w:szCs w:val="22"/>
        </w:rPr>
      </w:pPr>
      <w:r w:rsidRPr="00074964">
        <w:rPr>
          <w:rFonts w:ascii="Arial" w:hAnsi="Arial" w:cs="Arial"/>
          <w:sz w:val="22"/>
          <w:szCs w:val="22"/>
        </w:rPr>
        <w:t>Aus den vorstehend genannten Tatsachen und Gründen ersuche ich Sie höflich um Gutheissung der eingangs gestellten Begehren.</w:t>
      </w:r>
    </w:p>
    <w:tbl>
      <w:tblPr>
        <w:tblW w:w="9185" w:type="dxa"/>
        <w:tblLayout w:type="fixed"/>
        <w:tblCellMar>
          <w:left w:w="0" w:type="dxa"/>
          <w:right w:w="0" w:type="dxa"/>
        </w:tblCellMar>
        <w:tblLook w:val="04A0" w:firstRow="1" w:lastRow="0" w:firstColumn="1" w:lastColumn="0" w:noHBand="0" w:noVBand="1"/>
      </w:tblPr>
      <w:tblGrid>
        <w:gridCol w:w="9185"/>
      </w:tblGrid>
      <w:tr w:rsidR="00B942EB" w:rsidRPr="00074964" w14:paraId="54FD61FD" w14:textId="77777777" w:rsidTr="009656A9">
        <w:tc>
          <w:tcPr>
            <w:tcW w:w="9185" w:type="dxa"/>
            <w:shd w:val="clear" w:color="auto" w:fill="auto"/>
          </w:tcPr>
          <w:p w14:paraId="55C0800D" w14:textId="77777777" w:rsidR="00B942EB" w:rsidRPr="00074964" w:rsidRDefault="008B2A9B" w:rsidP="00B942EB">
            <w:pPr>
              <w:pStyle w:val="StandardAbsatzZusammengehalten"/>
            </w:pPr>
            <w:bookmarkStart w:id="4" w:name="RecipientClosing" w:colFirst="0" w:colLast="0"/>
            <w:r w:rsidRPr="00074964">
              <w:t>Freundliche Grüsse</w:t>
            </w:r>
          </w:p>
        </w:tc>
      </w:tr>
      <w:bookmarkEnd w:id="4"/>
    </w:tbl>
    <w:p w14:paraId="17A51D00" w14:textId="77777777" w:rsidR="00F47AB0" w:rsidRPr="00074964" w:rsidRDefault="00F47AB0" w:rsidP="00F47AB0">
      <w:pPr>
        <w:pStyle w:val="StandardAbsatzZusammengehalten"/>
      </w:pPr>
    </w:p>
    <w:p w14:paraId="345646AB" w14:textId="4C4CEBFC" w:rsidR="00F47AB0" w:rsidRPr="00074964" w:rsidRDefault="00F47AB0" w:rsidP="00F47AB0">
      <w:pPr>
        <w:pStyle w:val="StandardAbsatzZusammengehalten"/>
      </w:pPr>
    </w:p>
    <w:p w14:paraId="3E05EEAD" w14:textId="77777777" w:rsidR="0094538D" w:rsidRPr="00074964" w:rsidRDefault="0094538D" w:rsidP="00F47AB0">
      <w:pPr>
        <w:pStyle w:val="StandardAbsatzZusammengehalten"/>
      </w:pPr>
    </w:p>
    <w:p w14:paraId="6CE1D467" w14:textId="77777777" w:rsidR="00DF0BCF" w:rsidRPr="00074964" w:rsidRDefault="00DF0BCF" w:rsidP="00F47AB0">
      <w:pPr>
        <w:pStyle w:val="StandardAbsatzZusammengehalten"/>
      </w:pPr>
    </w:p>
    <w:p w14:paraId="2E9E5BCB" w14:textId="2F226425" w:rsidR="00DF0BCF" w:rsidRPr="00074964" w:rsidRDefault="00F84204" w:rsidP="00F47AB0">
      <w:pPr>
        <w:pStyle w:val="StandardAbsatzZusammengehalten"/>
      </w:pPr>
      <w:r w:rsidRPr="00074964">
        <w:t>..................   ...........................</w:t>
      </w:r>
    </w:p>
    <w:p w14:paraId="0C3455A3" w14:textId="77777777" w:rsidR="00B942EB" w:rsidRPr="00074964" w:rsidRDefault="00996598" w:rsidP="00B942EB">
      <w:pPr>
        <w:pStyle w:val="StandardAbsatzZusammengehalten"/>
      </w:pPr>
      <w:r w:rsidRPr="00074964">
        <w:rPr>
          <w:noProof/>
          <w:lang w:eastAsia="de-CH"/>
        </w:rPr>
        <w:drawing>
          <wp:anchor distT="0" distB="0" distL="114300" distR="114300" simplePos="0" relativeHeight="251665408" behindDoc="1" locked="1" layoutInCell="1" allowOverlap="1" wp14:anchorId="0DF89C0E" wp14:editId="15878095">
            <wp:simplePos x="0" y="0"/>
            <wp:positionH relativeFrom="column">
              <wp:posOffset>3246120</wp:posOffset>
            </wp:positionH>
            <wp:positionV relativeFrom="paragraph">
              <wp:posOffset>163830</wp:posOffset>
            </wp:positionV>
            <wp:extent cx="2592070" cy="669290"/>
            <wp:effectExtent l="0" t="0" r="0" b="0"/>
            <wp:wrapNone/>
            <wp:docPr id="4" name="20af1d19-1840-465f-b04f-38b7" hidden="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9">
                      <a:extLst>
                        <a:ext uri="{28A0092B-C50C-407E-A947-70E740481C1C}">
                          <a14:useLocalDpi xmlns:a14="http://schemas.microsoft.com/office/drawing/2010/main" val="0"/>
                        </a:ext>
                      </a:extLst>
                    </a:blip>
                    <a:stretch>
                      <a:fillRect/>
                    </a:stretch>
                  </pic:blipFill>
                  <pic:spPr>
                    <a:xfrm>
                      <a:off x="0" y="0"/>
                      <a:ext cx="2592070" cy="669290"/>
                    </a:xfrm>
                    <a:prstGeom prst="rect">
                      <a:avLst/>
                    </a:prstGeom>
                  </pic:spPr>
                </pic:pic>
              </a:graphicData>
            </a:graphic>
            <wp14:sizeRelH relativeFrom="margin">
              <wp14:pctWidth>0</wp14:pctWidth>
            </wp14:sizeRelH>
            <wp14:sizeRelV relativeFrom="margin">
              <wp14:pctHeight>0</wp14:pctHeight>
            </wp14:sizeRelV>
          </wp:anchor>
        </w:drawing>
      </w:r>
      <w:r w:rsidRPr="00074964">
        <w:rPr>
          <w:noProof/>
          <w:lang w:eastAsia="de-CH"/>
        </w:rPr>
        <w:drawing>
          <wp:anchor distT="0" distB="0" distL="114300" distR="114300" simplePos="0" relativeHeight="251657216" behindDoc="1" locked="1" layoutInCell="1" allowOverlap="1" wp14:anchorId="0A5C9026" wp14:editId="1C12C83D">
            <wp:simplePos x="0" y="0"/>
            <wp:positionH relativeFrom="column">
              <wp:posOffset>3175</wp:posOffset>
            </wp:positionH>
            <wp:positionV relativeFrom="paragraph">
              <wp:posOffset>163830</wp:posOffset>
            </wp:positionV>
            <wp:extent cx="2808605" cy="687705"/>
            <wp:effectExtent l="0" t="0" r="0" b="0"/>
            <wp:wrapNone/>
            <wp:docPr id="3" name="ca2619ba-2cc1-4f4f-a938-c180" hidden="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0">
                      <a:extLst>
                        <a:ext uri="{28A0092B-C50C-407E-A947-70E740481C1C}">
                          <a14:useLocalDpi xmlns:a14="http://schemas.microsoft.com/office/drawing/2010/main" val="0"/>
                        </a:ext>
                      </a:extLst>
                    </a:blip>
                    <a:stretch>
                      <a:fillRect/>
                    </a:stretch>
                  </pic:blipFill>
                  <pic:spPr>
                    <a:xfrm>
                      <a:off x="0" y="0"/>
                      <a:ext cx="2808605" cy="687705"/>
                    </a:xfrm>
                    <a:prstGeom prst="rect">
                      <a:avLst/>
                    </a:prstGeom>
                  </pic:spPr>
                </pic:pic>
              </a:graphicData>
            </a:graphic>
            <wp14:sizeRelH relativeFrom="margin">
              <wp14:pctWidth>0</wp14:pctWidth>
            </wp14:sizeRelH>
            <wp14:sizeRelV relativeFrom="margin">
              <wp14:pctHeight>0</wp14:pctHeight>
            </wp14:sizeRelV>
          </wp:anchor>
        </w:drawing>
      </w:r>
    </w:p>
    <w:tbl>
      <w:tblPr>
        <w:tblW w:w="9185" w:type="dxa"/>
        <w:tblLayout w:type="fixed"/>
        <w:tblCellMar>
          <w:left w:w="0" w:type="dxa"/>
          <w:right w:w="0" w:type="dxa"/>
        </w:tblCellMar>
        <w:tblLook w:val="04A0" w:firstRow="1" w:lastRow="0" w:firstColumn="1" w:lastColumn="0" w:noHBand="0" w:noVBand="1"/>
      </w:tblPr>
      <w:tblGrid>
        <w:gridCol w:w="5103"/>
        <w:gridCol w:w="4082"/>
      </w:tblGrid>
      <w:tr w:rsidR="008B0DC4" w:rsidRPr="00074964" w14:paraId="21781490" w14:textId="77777777" w:rsidTr="009656A9">
        <w:tc>
          <w:tcPr>
            <w:tcW w:w="5103" w:type="dxa"/>
            <w:shd w:val="clear" w:color="auto" w:fill="auto"/>
          </w:tcPr>
          <w:p w14:paraId="4EC60E5A" w14:textId="77777777" w:rsidR="008B0DC4" w:rsidRPr="00074964" w:rsidRDefault="00501DFA" w:rsidP="008B0DC4">
            <w:pPr>
              <w:pStyle w:val="UnterschriftenohneLinien"/>
              <w:rPr>
                <w:highlight w:val="white"/>
              </w:rPr>
            </w:pPr>
            <w:r w:rsidRPr="00074964">
              <w:fldChar w:fldCharType="begin"/>
            </w:r>
            <w:r w:rsidR="008B0DC4" w:rsidRPr="00074964">
              <w:instrText xml:space="preserve"> DOCPROPERTY "Signature1.Name"\*CHARFORMAT </w:instrText>
            </w:r>
            <w:r w:rsidR="00696841" w:rsidRPr="00074964">
              <w:instrText>\&lt;OawJumpToField value=0/&gt;</w:instrText>
            </w:r>
            <w:r w:rsidRPr="00074964">
              <w:rPr>
                <w:highlight w:val="white"/>
              </w:rPr>
              <w:fldChar w:fldCharType="end"/>
            </w:r>
          </w:p>
          <w:p w14:paraId="1F217F1E" w14:textId="77777777" w:rsidR="008B0DC4" w:rsidRPr="00074964" w:rsidRDefault="00501DFA" w:rsidP="008B0DC4">
            <w:pPr>
              <w:pStyle w:val="Funktion"/>
              <w:rPr>
                <w:highlight w:val="white"/>
              </w:rPr>
            </w:pPr>
            <w:r w:rsidRPr="00074964">
              <w:fldChar w:fldCharType="begin"/>
            </w:r>
            <w:r w:rsidR="008B0DC4" w:rsidRPr="00074964">
              <w:instrText xml:space="preserve"> DOCPROPERTY "Signature1.Function"\*CHARFORMAT </w:instrText>
            </w:r>
            <w:r w:rsidR="00696841" w:rsidRPr="00074964">
              <w:instrText>\&lt;OawJumpToField value=0/&gt;</w:instrText>
            </w:r>
            <w:r w:rsidRPr="00074964">
              <w:rPr>
                <w:highlight w:val="white"/>
              </w:rPr>
              <w:fldChar w:fldCharType="end"/>
            </w:r>
          </w:p>
        </w:tc>
        <w:tc>
          <w:tcPr>
            <w:tcW w:w="4082" w:type="dxa"/>
            <w:shd w:val="clear" w:color="auto" w:fill="auto"/>
          </w:tcPr>
          <w:p w14:paraId="6316755E" w14:textId="77777777" w:rsidR="008B0DC4" w:rsidRPr="00074964" w:rsidRDefault="00501DFA" w:rsidP="008B0DC4">
            <w:pPr>
              <w:pStyle w:val="UnterschriftenohneLinien"/>
              <w:rPr>
                <w:highlight w:val="white"/>
              </w:rPr>
            </w:pPr>
            <w:r w:rsidRPr="00074964">
              <w:fldChar w:fldCharType="begin"/>
            </w:r>
            <w:r w:rsidR="008B0DC4" w:rsidRPr="00074964">
              <w:instrText xml:space="preserve"> DOCPROPERTY "Signature2.Name"\*CHARFORMAT </w:instrText>
            </w:r>
            <w:r w:rsidR="00696841" w:rsidRPr="00074964">
              <w:instrText>\&lt;OawJumpToField value=0/&gt;</w:instrText>
            </w:r>
            <w:r w:rsidRPr="00074964">
              <w:rPr>
                <w:highlight w:val="white"/>
              </w:rPr>
              <w:fldChar w:fldCharType="end"/>
            </w:r>
          </w:p>
          <w:p w14:paraId="6FA17E52" w14:textId="77777777" w:rsidR="008B0DC4" w:rsidRPr="00074964" w:rsidRDefault="00501DFA" w:rsidP="008B0DC4">
            <w:pPr>
              <w:pStyle w:val="Funktion"/>
              <w:rPr>
                <w:highlight w:val="white"/>
              </w:rPr>
            </w:pPr>
            <w:r w:rsidRPr="00074964">
              <w:fldChar w:fldCharType="begin"/>
            </w:r>
            <w:r w:rsidR="008B0DC4" w:rsidRPr="00074964">
              <w:instrText xml:space="preserve"> DOCPROPERTY "Signature2.Function"\*CHARFORMAT </w:instrText>
            </w:r>
            <w:r w:rsidR="00696841" w:rsidRPr="00074964">
              <w:instrText>\&lt;OawJumpToField value=0/&gt;</w:instrText>
            </w:r>
            <w:r w:rsidRPr="00074964">
              <w:rPr>
                <w:highlight w:val="white"/>
              </w:rPr>
              <w:fldChar w:fldCharType="end"/>
            </w:r>
          </w:p>
        </w:tc>
      </w:tr>
    </w:tbl>
    <w:p w14:paraId="16B9AD0F" w14:textId="77777777" w:rsidR="008A2AFC" w:rsidRPr="00074964" w:rsidRDefault="00501DFA" w:rsidP="008A2AFC">
      <w:r w:rsidRPr="00074964">
        <w:fldChar w:fldCharType="begin"/>
      </w:r>
      <w:r w:rsidR="008A2AFC" w:rsidRPr="00074964">
        <w:instrText xml:space="preserve"> IF </w:instrText>
      </w:r>
      <w:r w:rsidRPr="00074964">
        <w:fldChar w:fldCharType="begin"/>
      </w:r>
      <w:r w:rsidR="008A2AFC" w:rsidRPr="00074964">
        <w:instrText xml:space="preserve"> DOCPROPERTY "CustomField.Beilagen"\*CHARFORMAT \&lt;OawJumpToField value=0/&gt;</w:instrText>
      </w:r>
      <w:r w:rsidRPr="00074964">
        <w:fldChar w:fldCharType="end"/>
      </w:r>
      <w:r w:rsidR="008A2AFC" w:rsidRPr="00074964">
        <w:instrText>="" "" "</w:instrText>
      </w:r>
    </w:p>
    <w:p w14:paraId="6C30DCA2" w14:textId="77777777" w:rsidR="008A2AFC" w:rsidRPr="00074964" w:rsidRDefault="008A2AFC" w:rsidP="008A2AFC"/>
    <w:p w14:paraId="298D17EE" w14:textId="77777777" w:rsidR="008A2AFC" w:rsidRPr="00074964" w:rsidRDefault="008A2AFC" w:rsidP="008A2AFC"/>
    <w:tbl>
      <w:tblPr>
        <w:tblW w:w="0" w:type="auto"/>
        <w:tblLayout w:type="fixed"/>
        <w:tblCellMar>
          <w:left w:w="0" w:type="dxa"/>
          <w:right w:w="0" w:type="dxa"/>
        </w:tblCellMar>
        <w:tblLook w:val="04A0" w:firstRow="1" w:lastRow="0" w:firstColumn="1" w:lastColumn="0" w:noHBand="0" w:noVBand="1"/>
      </w:tblPr>
      <w:tblGrid>
        <w:gridCol w:w="9185"/>
      </w:tblGrid>
      <w:tr w:rsidR="008A2AFC" w:rsidRPr="00074964" w14:paraId="22461C52" w14:textId="77777777" w:rsidTr="009656A9">
        <w:tc>
          <w:tcPr>
            <w:tcW w:w="9185" w:type="dxa"/>
            <w:shd w:val="clear" w:color="auto" w:fill="auto"/>
            <w:hideMark/>
          </w:tcPr>
          <w:p w14:paraId="24DBE0A7" w14:textId="77777777" w:rsidR="008A2AFC" w:rsidRPr="00074964" w:rsidRDefault="008A2AFC">
            <w:bookmarkStart w:id="5" w:name="CustomFieldBeilagen" w:colFirst="0" w:colLast="0"/>
          </w:p>
        </w:tc>
      </w:tr>
    </w:tbl>
    <w:bookmarkEnd w:id="5"/>
    <w:p w14:paraId="76B92B5C" w14:textId="77777777" w:rsidR="008A2AFC" w:rsidRPr="00074964" w:rsidRDefault="008A2AFC" w:rsidP="008A2AFC">
      <w:r w:rsidRPr="00074964">
        <w:instrText>" \* MERGEFORMAT \&lt;OawJumpToField value=0/&gt;</w:instrText>
      </w:r>
      <w:r w:rsidR="00501DFA" w:rsidRPr="00074964">
        <w:fldChar w:fldCharType="end"/>
      </w:r>
      <w:r w:rsidR="00501DFA" w:rsidRPr="00074964">
        <w:fldChar w:fldCharType="begin"/>
      </w:r>
      <w:r w:rsidRPr="00074964">
        <w:instrText xml:space="preserve"> IF </w:instrText>
      </w:r>
      <w:r w:rsidR="00501DFA" w:rsidRPr="00074964">
        <w:fldChar w:fldCharType="begin"/>
      </w:r>
      <w:r w:rsidRPr="00074964">
        <w:instrText xml:space="preserve"> DOCPROPERTY "CustomField.KopieAn"\*CHARFORMAT \&lt;OawJumpToField value=0/&gt;</w:instrText>
      </w:r>
      <w:r w:rsidR="00501DFA" w:rsidRPr="00074964">
        <w:fldChar w:fldCharType="end"/>
      </w:r>
      <w:r w:rsidRPr="00074964">
        <w:instrText>="" "" "</w:instrText>
      </w:r>
      <w:r w:rsidR="00501DFA" w:rsidRPr="00074964">
        <w:fldChar w:fldCharType="begin"/>
      </w:r>
      <w:r w:rsidRPr="00074964">
        <w:instrText xml:space="preserve"> IF </w:instrText>
      </w:r>
      <w:r w:rsidR="00501DFA" w:rsidRPr="00074964">
        <w:fldChar w:fldCharType="begin"/>
      </w:r>
      <w:r w:rsidRPr="00074964">
        <w:instrText xml:space="preserve"> DOCPROPERTY "CustomField.Beilagen"\*CHARFORMAT \&lt;OawJumpToField value=0/&gt;</w:instrText>
      </w:r>
      <w:r w:rsidR="00501DFA" w:rsidRPr="00074964">
        <w:fldChar w:fldCharType="separate"/>
      </w:r>
      <w:r w:rsidR="0078083B" w:rsidRPr="00074964">
        <w:instrText>CustomField.Beilagen</w:instrText>
      </w:r>
      <w:r w:rsidR="00501DFA" w:rsidRPr="00074964">
        <w:fldChar w:fldCharType="end"/>
      </w:r>
      <w:r w:rsidRPr="00074964">
        <w:instrText>="" "</w:instrText>
      </w:r>
    </w:p>
    <w:p w14:paraId="38C163C1" w14:textId="77777777" w:rsidR="008A2AFC" w:rsidRPr="00074964" w:rsidRDefault="008A2AFC" w:rsidP="008A2AFC"/>
    <w:p w14:paraId="6E1CBC5A" w14:textId="77777777" w:rsidR="008A2AFC" w:rsidRPr="00074964" w:rsidRDefault="008A2AFC" w:rsidP="008A2AFC">
      <w:r w:rsidRPr="00074964">
        <w:instrText xml:space="preserve">" "" \* MERGEFORMAT </w:instrText>
      </w:r>
      <w:r w:rsidR="00501DFA" w:rsidRPr="00074964">
        <w:fldChar w:fldCharType="end"/>
      </w:r>
    </w:p>
    <w:tbl>
      <w:tblPr>
        <w:tblW w:w="9180" w:type="dxa"/>
        <w:tblLayout w:type="fixed"/>
        <w:tblCellMar>
          <w:left w:w="0" w:type="dxa"/>
          <w:right w:w="0" w:type="dxa"/>
        </w:tblCellMar>
        <w:tblLook w:val="04A0" w:firstRow="1" w:lastRow="0" w:firstColumn="1" w:lastColumn="0" w:noHBand="0" w:noVBand="1"/>
      </w:tblPr>
      <w:tblGrid>
        <w:gridCol w:w="680"/>
        <w:gridCol w:w="8500"/>
      </w:tblGrid>
      <w:tr w:rsidR="008A2AFC" w:rsidRPr="00074964" w14:paraId="031ACA7D" w14:textId="77777777" w:rsidTr="009656A9">
        <w:tc>
          <w:tcPr>
            <w:tcW w:w="680" w:type="dxa"/>
            <w:shd w:val="clear" w:color="auto" w:fill="auto"/>
            <w:hideMark/>
          </w:tcPr>
          <w:bookmarkStart w:id="6" w:name="CustomFieldKopieAn" w:colFirst="1" w:colLast="1"/>
          <w:p w14:paraId="5F72AF58" w14:textId="77777777" w:rsidR="008A2AFC" w:rsidRPr="00074964" w:rsidRDefault="00501DFA">
            <w:r w:rsidRPr="00074964">
              <w:fldChar w:fldCharType="begin"/>
            </w:r>
            <w:r w:rsidR="008A2AFC" w:rsidRPr="00074964">
              <w:instrText xml:space="preserve"> DOCPROPERTY "Doc.CopyTo"\*CHARFORMAT </w:instrText>
            </w:r>
            <w:r w:rsidRPr="00074964">
              <w:fldChar w:fldCharType="separate"/>
            </w:r>
            <w:r w:rsidR="0078083B" w:rsidRPr="00074964">
              <w:instrText>Doc.CopyTo</w:instrText>
            </w:r>
            <w:r w:rsidRPr="00074964">
              <w:fldChar w:fldCharType="end"/>
            </w:r>
          </w:p>
        </w:tc>
        <w:tc>
          <w:tcPr>
            <w:tcW w:w="8505" w:type="dxa"/>
            <w:shd w:val="clear" w:color="auto" w:fill="auto"/>
            <w:hideMark/>
          </w:tcPr>
          <w:p w14:paraId="4DBDBD7A" w14:textId="77777777" w:rsidR="008A2AFC" w:rsidRPr="00074964" w:rsidRDefault="008A2AFC"/>
        </w:tc>
      </w:tr>
    </w:tbl>
    <w:bookmarkEnd w:id="6"/>
    <w:p w14:paraId="35D6D6BB" w14:textId="77777777" w:rsidR="008A2AFC" w:rsidRPr="00074964" w:rsidRDefault="008A2AFC" w:rsidP="008A2AFC">
      <w:pPr>
        <w:pStyle w:val="1pt"/>
        <w:rPr>
          <w:highlight w:val="white"/>
        </w:rPr>
      </w:pPr>
      <w:r w:rsidRPr="00074964">
        <w:instrText>" \* MERGEFORMAT \&lt;OawJumpToField value=0/&gt;</w:instrText>
      </w:r>
      <w:r w:rsidR="00501DFA" w:rsidRPr="00074964">
        <w:fldChar w:fldCharType="end"/>
      </w:r>
    </w:p>
    <w:sectPr w:rsidR="008A2AFC" w:rsidRPr="00074964" w:rsidSect="00F84204">
      <w:headerReference w:type="default" r:id="rId21"/>
      <w:footerReference w:type="default" r:id="rId22"/>
      <w:type w:val="continuous"/>
      <w:pgSz w:w="11906" w:h="16838" w:code="9"/>
      <w:pgMar w:top="1701" w:right="1133" w:bottom="1531" w:left="1560" w:header="510"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EC7FE" w14:textId="77777777" w:rsidR="00DF0BCF" w:rsidRPr="00074964" w:rsidRDefault="00DF0BCF" w:rsidP="00C972C6">
      <w:r w:rsidRPr="00074964">
        <w:separator/>
      </w:r>
    </w:p>
  </w:endnote>
  <w:endnote w:type="continuationSeparator" w:id="0">
    <w:p w14:paraId="47E829DB" w14:textId="77777777" w:rsidR="00DF0BCF" w:rsidRPr="00074964" w:rsidRDefault="00DF0BCF" w:rsidP="00C972C6">
      <w:r w:rsidRPr="0007496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60BA5" w14:textId="77777777" w:rsidR="00DF0BCF" w:rsidRPr="00074964" w:rsidRDefault="00DF0B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CB53C" w14:textId="44F538D0" w:rsidR="00DF0BCF" w:rsidRPr="00074964" w:rsidRDefault="00DF0BCF" w:rsidP="002979B0">
    <w:pPr>
      <w:pStyle w:val="Fuzeile"/>
    </w:pPr>
    <w:r w:rsidRPr="00074964">
      <w:fldChar w:fldCharType="begin"/>
    </w:r>
    <w:r w:rsidRPr="00074964">
      <w:instrText xml:space="preserve"> if </w:instrText>
    </w:r>
    <w:r w:rsidRPr="00074964">
      <w:fldChar w:fldCharType="begin"/>
    </w:r>
    <w:r w:rsidRPr="00074964">
      <w:instrText xml:space="preserve"> DOCPROPERTY "Organisation.Footer1"\*CHARFORMAT \&lt;OawJumpToField value=0/&gt;</w:instrText>
    </w:r>
    <w:r w:rsidRPr="00074964">
      <w:fldChar w:fldCharType="end"/>
    </w:r>
    <w:r w:rsidRPr="00074964">
      <w:instrText xml:space="preserve"> = "" "" "</w:instrText>
    </w:r>
    <w:r w:rsidRPr="00074964">
      <w:fldChar w:fldCharType="begin"/>
    </w:r>
    <w:r w:rsidRPr="00074964">
      <w:instrText xml:space="preserve"> DOCPROPERTY "Organisation.Footer1"\*CHARFORMAT \&lt;OawJumpToField value=0/&gt;</w:instrText>
    </w:r>
    <w:r w:rsidRPr="00074964">
      <w:fldChar w:fldCharType="separate"/>
    </w:r>
    <w:r w:rsidRPr="00074964">
      <w:instrText>Organisation.Footer1</w:instrText>
    </w:r>
    <w:r w:rsidRPr="00074964">
      <w:fldChar w:fldCharType="end"/>
    </w:r>
  </w:p>
  <w:p w14:paraId="3DB18EAC" w14:textId="41F5C4DA" w:rsidR="00DF0BCF" w:rsidRPr="00074964" w:rsidRDefault="00DF0BCF" w:rsidP="002979B0">
    <w:pPr>
      <w:pStyle w:val="Fuzeile"/>
    </w:pPr>
    <w:r w:rsidRPr="00074964">
      <w:instrText>" \&lt;OawJumpToField value=0/&gt;</w:instrText>
    </w:r>
    <w:r w:rsidRPr="00074964">
      <w:fldChar w:fldCharType="end"/>
    </w:r>
    <w:r w:rsidRPr="00074964">
      <w:fldChar w:fldCharType="begin"/>
    </w:r>
    <w:r w:rsidRPr="00074964">
      <w:instrText xml:space="preserve"> if </w:instrText>
    </w:r>
    <w:r w:rsidRPr="00074964">
      <w:fldChar w:fldCharType="begin"/>
    </w:r>
    <w:r w:rsidRPr="00074964">
      <w:instrText xml:space="preserve"> DOCPROPERTY "Organisation.Footer2"\*CHARFORMAT \&lt;OawJumpToField value=0/&gt;</w:instrText>
    </w:r>
    <w:r w:rsidRPr="00074964">
      <w:fldChar w:fldCharType="end"/>
    </w:r>
    <w:r w:rsidRPr="00074964">
      <w:instrText xml:space="preserve"> = "" "" "</w:instrText>
    </w:r>
    <w:r w:rsidRPr="00074964">
      <w:fldChar w:fldCharType="begin"/>
    </w:r>
    <w:r w:rsidRPr="00074964">
      <w:instrText xml:space="preserve"> DOCPROPERTY "Organisation.Footer2"\*CHARFORMAT \&lt;OawJumpToField value=0/&gt;</w:instrText>
    </w:r>
    <w:r w:rsidRPr="00074964">
      <w:fldChar w:fldCharType="separate"/>
    </w:r>
    <w:r w:rsidRPr="00074964">
      <w:instrText>Organisation.Footer2</w:instrText>
    </w:r>
    <w:r w:rsidRPr="00074964">
      <w:fldChar w:fldCharType="end"/>
    </w:r>
  </w:p>
  <w:p w14:paraId="5FBB2816" w14:textId="31629E13" w:rsidR="00DF0BCF" w:rsidRPr="00074964" w:rsidRDefault="00DF0BCF" w:rsidP="002979B0">
    <w:pPr>
      <w:pStyle w:val="Fuzeile"/>
    </w:pPr>
    <w:r w:rsidRPr="00074964">
      <w:instrText>" \&lt;OawJumpToField value=0/&gt;</w:instrText>
    </w:r>
    <w:r w:rsidRPr="00074964">
      <w:fldChar w:fldCharType="end"/>
    </w:r>
    <w:r w:rsidRPr="00074964">
      <w:fldChar w:fldCharType="begin"/>
    </w:r>
    <w:r w:rsidRPr="00074964">
      <w:instrText xml:space="preserve"> if </w:instrText>
    </w:r>
    <w:r w:rsidRPr="00074964">
      <w:fldChar w:fldCharType="begin"/>
    </w:r>
    <w:r w:rsidRPr="00074964">
      <w:instrText xml:space="preserve"> DOCPROPERTY "Organisation.Footer3"\*CHARFORMAT \&lt;OawJumpToField value=0/&gt;</w:instrText>
    </w:r>
    <w:r w:rsidRPr="00074964">
      <w:fldChar w:fldCharType="end"/>
    </w:r>
    <w:r w:rsidRPr="00074964">
      <w:instrText xml:space="preserve"> = "" "" "</w:instrText>
    </w:r>
    <w:r w:rsidRPr="00074964">
      <w:fldChar w:fldCharType="begin"/>
    </w:r>
    <w:r w:rsidRPr="00074964">
      <w:instrText xml:space="preserve"> DOCPROPERTY "Organisation.Footer3"\*CHARFORMAT \&lt;OawJumpToField value=0/&gt;</w:instrText>
    </w:r>
    <w:r w:rsidRPr="00074964">
      <w:fldChar w:fldCharType="separate"/>
    </w:r>
    <w:r w:rsidRPr="00074964">
      <w:instrText>Organisation.Footer3</w:instrText>
    </w:r>
    <w:r w:rsidRPr="00074964">
      <w:fldChar w:fldCharType="end"/>
    </w:r>
  </w:p>
  <w:p w14:paraId="29FDB866" w14:textId="3B76E188" w:rsidR="00DF0BCF" w:rsidRPr="00074964" w:rsidRDefault="00DF0BCF" w:rsidP="003A6581">
    <w:pPr>
      <w:pStyle w:val="Fuzeile"/>
    </w:pPr>
    <w:r w:rsidRPr="00074964">
      <w:instrText>" \&lt;OawJumpToField value=0/&gt;</w:instrText>
    </w:r>
    <w:r w:rsidRPr="00074964">
      <w:fldChar w:fldCharType="end"/>
    </w:r>
    <w:r w:rsidRPr="00074964">
      <w:fldChar w:fldCharType="begin"/>
    </w:r>
    <w:r w:rsidRPr="00074964">
      <w:instrText xml:space="preserve"> if </w:instrText>
    </w:r>
    <w:r w:rsidRPr="00074964">
      <w:fldChar w:fldCharType="begin"/>
    </w:r>
    <w:r w:rsidRPr="00074964">
      <w:instrText xml:space="preserve"> DOCPROPERTY "Organisation.Footer4"\*CHARFORMAT \&lt;OawJumpToField value=0/&gt;</w:instrText>
    </w:r>
    <w:r w:rsidRPr="00074964">
      <w:fldChar w:fldCharType="end"/>
    </w:r>
    <w:r w:rsidRPr="00074964">
      <w:instrText xml:space="preserve"> = "" "" "</w:instrText>
    </w:r>
    <w:r w:rsidRPr="00074964">
      <w:fldChar w:fldCharType="begin"/>
    </w:r>
    <w:r w:rsidRPr="00074964">
      <w:instrText xml:space="preserve"> DOCPROPERTY "Organisation.Footer4"\*CHARFORMAT \&lt;OawJumpToField value=0/&gt;</w:instrText>
    </w:r>
    <w:r w:rsidRPr="00074964">
      <w:fldChar w:fldCharType="separate"/>
    </w:r>
    <w:r w:rsidRPr="00074964">
      <w:instrText>Organisation.Footer4</w:instrText>
    </w:r>
    <w:r w:rsidRPr="00074964">
      <w:fldChar w:fldCharType="end"/>
    </w:r>
  </w:p>
  <w:p w14:paraId="0597E3D2" w14:textId="387DF923" w:rsidR="00DF0BCF" w:rsidRPr="00074964" w:rsidRDefault="00DF0BCF" w:rsidP="003A6581">
    <w:pPr>
      <w:pStyle w:val="1pt"/>
    </w:pPr>
    <w:r w:rsidRPr="00074964">
      <w:instrText>"</w:instrText>
    </w:r>
    <w:r w:rsidRPr="0007496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72902" w14:textId="77777777" w:rsidR="00DF0BCF" w:rsidRPr="00074964" w:rsidRDefault="00DF0BCF" w:rsidP="007864C5">
    <w:pPr>
      <w:pStyle w:val="Fuzeile"/>
    </w:pPr>
    <w:r w:rsidRPr="00074964">
      <w:t>Organisation; Fusszeile 1 abfüllen</w:t>
    </w:r>
  </w:p>
  <w:p w14:paraId="38ECE7D3" w14:textId="77777777" w:rsidR="00DF0BCF" w:rsidRPr="00074964" w:rsidRDefault="00DF0BCF" w:rsidP="007864C5">
    <w:pPr>
      <w:pStyle w:val="Fuzeile"/>
    </w:pPr>
    <w:r w:rsidRPr="00074964">
      <w:t>Organisation; Fusszeile 2 abfüllen</w:t>
    </w:r>
  </w:p>
  <w:p w14:paraId="73866909" w14:textId="77777777" w:rsidR="00DF0BCF" w:rsidRPr="00074964" w:rsidRDefault="00DF0BCF" w:rsidP="007864C5">
    <w:pPr>
      <w:pStyle w:val="Fuzeile"/>
    </w:pPr>
    <w:r w:rsidRPr="00074964">
      <w:t>Organisation; Fusszeile 3 abfüllen</w:t>
    </w:r>
  </w:p>
  <w:p w14:paraId="067860E1" w14:textId="77777777" w:rsidR="00DF0BCF" w:rsidRPr="00074964" w:rsidRDefault="00DF0BCF" w:rsidP="007864C5">
    <w:pPr>
      <w:pStyle w:val="Fuzeile"/>
    </w:pPr>
    <w:r w:rsidRPr="00074964">
      <w:t>Organisation; Fusszeile 4 abfüllen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7ED0" w14:textId="77777777" w:rsidR="00DF0BCF" w:rsidRDefault="00DF0BCF" w:rsidP="005F5B44">
    <w:pPr>
      <w:pStyle w:val="Fuzeile"/>
      <w:tabs>
        <w:tab w:val="clear" w:pos="5103"/>
      </w:tabs>
    </w:pPr>
  </w:p>
  <w:p w14:paraId="4EBCCDCC" w14:textId="77777777" w:rsidR="00DF0BCF" w:rsidRDefault="00DF0BCF" w:rsidP="00A82332">
    <w:pPr>
      <w:pStyle w:val="Fuzeile"/>
    </w:pPr>
  </w:p>
  <w:p w14:paraId="3C2FFBF4" w14:textId="77777777" w:rsidR="00DF0BCF" w:rsidRDefault="00DF0BCF" w:rsidP="00A82332">
    <w:pPr>
      <w:pStyle w:val="Fuzeile"/>
    </w:pPr>
  </w:p>
  <w:p w14:paraId="17E18840" w14:textId="685C4FA0" w:rsidR="00DF0BCF" w:rsidRPr="008401C9" w:rsidRDefault="00DF0BCF" w:rsidP="00711ED7">
    <w:pPr>
      <w:pStyle w:val="Fuzeile"/>
      <w:tabs>
        <w:tab w:val="clear" w:pos="5103"/>
      </w:tabs>
    </w:pPr>
    <w:r>
      <w:tab/>
    </w:r>
    <w:r>
      <w:fldChar w:fldCharType="begin"/>
    </w:r>
    <w:r>
      <w:instrText xml:space="preserve"> PAGE  \* Arabic  \* MERGEFORMAT </w:instrText>
    </w:r>
    <w:r>
      <w:fldChar w:fldCharType="separate"/>
    </w:r>
    <w:r w:rsidR="0007496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89C1D" w14:textId="77777777" w:rsidR="00DF0BCF" w:rsidRPr="00074964" w:rsidRDefault="00DF0BCF" w:rsidP="00C972C6">
      <w:r w:rsidRPr="00074964">
        <w:separator/>
      </w:r>
    </w:p>
  </w:footnote>
  <w:footnote w:type="continuationSeparator" w:id="0">
    <w:p w14:paraId="0CEE494F" w14:textId="77777777" w:rsidR="00DF0BCF" w:rsidRPr="00074964" w:rsidRDefault="00DF0BCF" w:rsidP="00C972C6">
      <w:r w:rsidRPr="0007496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4AD1D" w14:textId="77777777" w:rsidR="00DF0BCF" w:rsidRPr="00074964" w:rsidRDefault="00DF0B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77C07" w14:textId="0845DA88" w:rsidR="00DF0BCF" w:rsidRPr="00074964" w:rsidRDefault="00DF0BCF" w:rsidP="00711ED7">
    <w:pPr>
      <w:pStyle w:val="Kopfzeile"/>
      <w:tabs>
        <w:tab w:val="clear" w:pos="5103"/>
      </w:tabs>
      <w:rPr>
        <w:rStyle w:val="Entwurf"/>
        <w:b/>
        <w:caps w:val="0"/>
        <w:w w:val="100"/>
      </w:rPr>
    </w:pPr>
    <w:r w:rsidRPr="00074964">
      <w:rPr>
        <w:noProof/>
        <w:lang w:eastAsia="de-CH"/>
      </w:rPr>
      <w:drawing>
        <wp:anchor distT="0" distB="0" distL="114300" distR="114300" simplePos="0" relativeHeight="251662336" behindDoc="1" locked="1" layoutInCell="1" allowOverlap="1" wp14:anchorId="5B4E445D" wp14:editId="64A19A65">
          <wp:simplePos x="0" y="0"/>
          <wp:positionH relativeFrom="column">
            <wp:posOffset>-1278255</wp:posOffset>
          </wp:positionH>
          <wp:positionV relativeFrom="paragraph">
            <wp:posOffset>9470390</wp:posOffset>
          </wp:positionV>
          <wp:extent cx="7559675" cy="890270"/>
          <wp:effectExtent l="0" t="0" r="3175" b="5080"/>
          <wp:wrapNone/>
          <wp:docPr id="19" name="c3d6aaa2-a8ee-4f7c-a4f6-4514" hidden="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890270"/>
                  </a:xfrm>
                  <a:prstGeom prst="rect">
                    <a:avLst/>
                  </a:prstGeom>
                </pic:spPr>
              </pic:pic>
            </a:graphicData>
          </a:graphic>
          <wp14:sizeRelH relativeFrom="margin">
            <wp14:pctWidth>0</wp14:pctWidth>
          </wp14:sizeRelH>
          <wp14:sizeRelV relativeFrom="margin">
            <wp14:pctHeight>0</wp14:pctHeight>
          </wp14:sizeRelV>
        </wp:anchor>
      </w:drawing>
    </w:r>
    <w:r w:rsidRPr="00074964">
      <w:rPr>
        <w:rStyle w:val="Entwurf"/>
        <w:caps w:val="0"/>
        <w:w w:val="100"/>
      </w:rPr>
      <w:tab/>
    </w:r>
    <w:r w:rsidRPr="00074964">
      <w:rPr>
        <w:rStyle w:val="Entwurf"/>
        <w:b/>
        <w:caps w:val="0"/>
        <w:w w:val="100"/>
      </w:rPr>
      <w:fldChar w:fldCharType="begin"/>
    </w:r>
    <w:r w:rsidRPr="00074964">
      <w:rPr>
        <w:rStyle w:val="Entwurf"/>
        <w:b/>
        <w:caps w:val="0"/>
        <w:w w:val="100"/>
      </w:rPr>
      <w:instrText xml:space="preserve"> DOCPROPERTY "Outputprofile.Internal.Draft"\*CHARFORMAT </w:instrText>
    </w:r>
    <w:r w:rsidRPr="00074964">
      <w:rPr>
        <w:rStyle w:val="Entwurf"/>
        <w:b/>
        <w:caps w:val="0"/>
        <w:w w:val="100"/>
      </w:rPr>
      <w:fldChar w:fldCharType="end"/>
    </w:r>
  </w:p>
  <w:p w14:paraId="3C3DE38C" w14:textId="14E5371A" w:rsidR="00DF0BCF" w:rsidRPr="00074964" w:rsidRDefault="00DF0BCF" w:rsidP="00711ED7">
    <w:pPr>
      <w:pStyle w:val="Kopfzeile"/>
      <w:tabs>
        <w:tab w:val="clear" w:pos="5103"/>
      </w:tabs>
    </w:pPr>
    <w:r w:rsidRPr="00074964">
      <w:tab/>
    </w:r>
    <w:r w:rsidRPr="00074964">
      <w:fldChar w:fldCharType="begin"/>
    </w:r>
    <w:r w:rsidRPr="00074964">
      <w:instrText xml:space="preserve"> IF </w:instrText>
    </w:r>
    <w:r w:rsidRPr="00074964">
      <w:fldChar w:fldCharType="begin"/>
    </w:r>
    <w:r w:rsidRPr="00074964">
      <w:instrText xml:space="preserve"> DOCPROPERTY "Outputprofile.Internal.Draft"\*CHARFORMAT </w:instrText>
    </w:r>
    <w:r w:rsidRPr="00074964">
      <w:fldChar w:fldCharType="end"/>
    </w:r>
    <w:r w:rsidRPr="00074964">
      <w:instrText>="" "" "</w:instrText>
    </w:r>
    <w:r w:rsidRPr="00074964">
      <w:fldChar w:fldCharType="begin"/>
    </w:r>
    <w:r w:rsidRPr="00074964">
      <w:instrText xml:space="preserve"> DATE  \@ "dd.MM.yyyy HH:mm"  \* MERGEFORMAT </w:instrText>
    </w:r>
    <w:r w:rsidRPr="00074964">
      <w:fldChar w:fldCharType="separate"/>
    </w:r>
    <w:r w:rsidRPr="00074964">
      <w:rPr>
        <w:noProof/>
      </w:rPr>
      <w:instrText>15.04.2016 11:33</w:instrText>
    </w:r>
    <w:r w:rsidRPr="00074964">
      <w:fldChar w:fldCharType="end"/>
    </w:r>
  </w:p>
  <w:p w14:paraId="2D4F44E2" w14:textId="525CD323" w:rsidR="00DF0BCF" w:rsidRPr="00074964" w:rsidRDefault="00074964" w:rsidP="00711ED7">
    <w:pPr>
      <w:pStyle w:val="Kopfzeile"/>
      <w:tabs>
        <w:tab w:val="clear" w:pos="5103"/>
      </w:tabs>
    </w:pPr>
    <w:r w:rsidRPr="00074964">
      <w:fldChar w:fldCharType="begin"/>
    </w:r>
    <w:r w:rsidRPr="00074964">
      <w:instrText xml:space="preserve"> FILENAME  \p  \* MERGEFORMAT </w:instrText>
    </w:r>
    <w:r w:rsidRPr="00074964">
      <w:fldChar w:fldCharType="separate"/>
    </w:r>
    <w:r w:rsidR="00DF0BCF" w:rsidRPr="00074964">
      <w:rPr>
        <w:noProof/>
      </w:rPr>
      <w:instrText>C:\Users\Antigona\AppData\Local\temp\officeatwork\temp0001\Templ.dot</w:instrText>
    </w:r>
    <w:r w:rsidRPr="00074964">
      <w:rPr>
        <w:noProof/>
      </w:rPr>
      <w:fldChar w:fldCharType="end"/>
    </w:r>
    <w:r w:rsidR="00DF0BCF" w:rsidRPr="00074964">
      <w:instrText xml:space="preserve">" \* MERGEFORMAT </w:instrText>
    </w:r>
    <w:r w:rsidR="00DF0BCF" w:rsidRPr="00074964">
      <w:fldChar w:fldCharType="end"/>
    </w:r>
  </w:p>
  <w:p w14:paraId="55124F78" w14:textId="77777777" w:rsidR="00DF0BCF" w:rsidRPr="00074964" w:rsidRDefault="00DF0BCF" w:rsidP="004B2FA0">
    <w:pPr>
      <w:pStyle w:val="1pt"/>
    </w:pPr>
    <w:r w:rsidRPr="00074964">
      <w:rPr>
        <w:noProof/>
        <w:lang w:eastAsia="de-CH"/>
      </w:rPr>
      <w:drawing>
        <wp:anchor distT="0" distB="0" distL="114300" distR="114300" simplePos="0" relativeHeight="251657216" behindDoc="1" locked="1" layoutInCell="1" allowOverlap="1" wp14:anchorId="26AD0323" wp14:editId="565E2583">
          <wp:simplePos x="0" y="0"/>
          <wp:positionH relativeFrom="column">
            <wp:posOffset>-1278255</wp:posOffset>
          </wp:positionH>
          <wp:positionV relativeFrom="paragraph">
            <wp:posOffset>-590550</wp:posOffset>
          </wp:positionV>
          <wp:extent cx="7559675" cy="1498600"/>
          <wp:effectExtent l="0" t="0" r="3175" b="6350"/>
          <wp:wrapNone/>
          <wp:docPr id="20" name="5bbdc7ec-9941-4246-a5e1-32b6"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9675" cy="1498600"/>
                  </a:xfrm>
                  <a:prstGeom prst="rect">
                    <a:avLst/>
                  </a:prstGeom>
                </pic:spPr>
              </pic:pic>
            </a:graphicData>
          </a:graphic>
          <wp14:sizeRelH relativeFrom="margin">
            <wp14:pctWidth>0</wp14:pctWidth>
          </wp14:sizeRelH>
          <wp14:sizeRelV relativeFrom="margin">
            <wp14:pctHeight>0</wp14:pctHeight>
          </wp14:sizeRelV>
        </wp:anchor>
      </w:drawing>
    </w:r>
    <w:r w:rsidRPr="00074964">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73559" w14:textId="77777777" w:rsidR="00DF0BCF" w:rsidRPr="00074964" w:rsidRDefault="00DF0BC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0CC10" w14:textId="75152F62" w:rsidR="00DF0BCF" w:rsidRPr="00E603F6" w:rsidRDefault="00DF0BCF" w:rsidP="00711ED7">
    <w:pPr>
      <w:pStyle w:val="Kopfzeile"/>
      <w:tabs>
        <w:tab w:val="clear" w:pos="5103"/>
      </w:tabs>
      <w:rPr>
        <w:rStyle w:val="Entwurf"/>
        <w:b/>
        <w:caps w:val="0"/>
        <w:w w:val="100"/>
      </w:rPr>
    </w:pPr>
    <w:r>
      <w:rPr>
        <w:rStyle w:val="Entwurf"/>
        <w:caps w:val="0"/>
        <w:w w:val="100"/>
      </w:rPr>
      <w:tab/>
    </w:r>
    <w:r w:rsidRPr="00E603F6">
      <w:rPr>
        <w:rStyle w:val="Entwurf"/>
        <w:b/>
        <w:caps w:val="0"/>
        <w:w w:val="100"/>
      </w:rPr>
      <w:fldChar w:fldCharType="begin"/>
    </w:r>
    <w:r w:rsidRPr="00E603F6">
      <w:rPr>
        <w:rStyle w:val="Entwurf"/>
        <w:b/>
        <w:caps w:val="0"/>
        <w:w w:val="100"/>
      </w:rPr>
      <w:instrText xml:space="preserve"> DOCPROPERTY "Outputprofile.Internal.Draft"\*CHARFORMAT </w:instrText>
    </w:r>
    <w:r w:rsidRPr="00E603F6">
      <w:rPr>
        <w:rStyle w:val="Entwurf"/>
        <w:b/>
        <w:caps w:val="0"/>
        <w:w w:val="100"/>
      </w:rPr>
      <w:fldChar w:fldCharType="end"/>
    </w:r>
  </w:p>
  <w:p w14:paraId="6C517BDE" w14:textId="78CBC0FB" w:rsidR="00DF0BCF" w:rsidRPr="00E603F6" w:rsidRDefault="00DF0BCF" w:rsidP="00711ED7">
    <w:pPr>
      <w:pStyle w:val="Kopfzeile"/>
      <w:tabs>
        <w:tab w:val="clear" w:pos="5103"/>
      </w:tabs>
    </w:pPr>
    <w:r w:rsidRPr="00E603F6">
      <w:tab/>
    </w:r>
    <w:r w:rsidRPr="00E603F6">
      <w:fldChar w:fldCharType="begin"/>
    </w:r>
    <w:r w:rsidRPr="00E603F6">
      <w:instrText xml:space="preserve"> IF </w:instrText>
    </w:r>
    <w:r w:rsidRPr="00E603F6">
      <w:fldChar w:fldCharType="begin"/>
    </w:r>
    <w:r w:rsidRPr="00E603F6">
      <w:instrText xml:space="preserve"> DOCPROPERTY "Outputprofile.Internal.Draft"\*CHARFORMAT </w:instrText>
    </w:r>
    <w:r w:rsidRPr="00E603F6">
      <w:fldChar w:fldCharType="end"/>
    </w:r>
    <w:r w:rsidRPr="00E603F6">
      <w:instrText>="" "" "</w:instrText>
    </w:r>
    <w:r w:rsidRPr="00E603F6">
      <w:fldChar w:fldCharType="begin"/>
    </w:r>
    <w:r w:rsidRPr="00E603F6">
      <w:instrText xml:space="preserve"> DATE  \@ "dd.MM.yyyy HH:mm"  \* MERGEFORMAT </w:instrText>
    </w:r>
    <w:r w:rsidRPr="00E603F6">
      <w:fldChar w:fldCharType="separate"/>
    </w:r>
    <w:r>
      <w:rPr>
        <w:noProof/>
      </w:rPr>
      <w:instrText>15.04.2016 11:33</w:instrText>
    </w:r>
    <w:r w:rsidRPr="00E603F6">
      <w:fldChar w:fldCharType="end"/>
    </w:r>
  </w:p>
  <w:p w14:paraId="0D09EFCF" w14:textId="1355900A" w:rsidR="00DF0BCF" w:rsidRPr="00EE25F7" w:rsidRDefault="00DF0BCF" w:rsidP="00711ED7">
    <w:pPr>
      <w:pStyle w:val="Kopfzeile"/>
      <w:tabs>
        <w:tab w:val="clear" w:pos="5103"/>
      </w:tabs>
      <w:rPr>
        <w:lang w:val="fr-CH"/>
      </w:rPr>
    </w:pPr>
    <w:r>
      <w:fldChar w:fldCharType="begin"/>
    </w:r>
    <w:r w:rsidRPr="00FD6980">
      <w:rPr>
        <w:lang w:val="fr-CH"/>
      </w:rPr>
      <w:instrText xml:space="preserve"> FILENAME  \p  \* MERGEFORMAT </w:instrText>
    </w:r>
    <w:r>
      <w:fldChar w:fldCharType="separate"/>
    </w:r>
    <w:r>
      <w:rPr>
        <w:noProof/>
        <w:lang w:val="fr-CH"/>
      </w:rPr>
      <w:instrText>C:\Users\Antigona\AppData\Local\temp\officeatwork\temp0001\Templ.dot</w:instrText>
    </w:r>
    <w:r>
      <w:rPr>
        <w:noProof/>
        <w:lang w:val="fr-CH"/>
      </w:rPr>
      <w:fldChar w:fldCharType="end"/>
    </w:r>
    <w:r w:rsidRPr="00EE25F7">
      <w:rPr>
        <w:lang w:val="fr-CH"/>
      </w:rPr>
      <w:instrText xml:space="preserve">" \* MERGEFORMAT </w:instrText>
    </w:r>
    <w:r w:rsidRPr="00E603F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AA7A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8410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646E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64A0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DA8B5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4449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62DD1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42374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A074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0C62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7E1E52"/>
    <w:multiLevelType w:val="multilevel"/>
    <w:tmpl w:val="AB78ADBC"/>
    <w:lvl w:ilvl="0">
      <w:start w:val="1"/>
      <w:numFmt w:val="bullet"/>
      <w:lvlText w:val=""/>
      <w:lvlJc w:val="left"/>
      <w:pPr>
        <w:tabs>
          <w:tab w:val="num" w:pos="510"/>
        </w:tabs>
        <w:ind w:left="510" w:hanging="510"/>
      </w:pPr>
      <w:rPr>
        <w:rFonts w:ascii="Wingdings" w:hAnsi="Wingdings" w:hint="default"/>
      </w:rPr>
    </w:lvl>
    <w:lvl w:ilvl="1">
      <w:start w:val="1"/>
      <w:numFmt w:val="bullet"/>
      <w:lvlText w:val=""/>
      <w:lvlJc w:val="left"/>
      <w:pPr>
        <w:tabs>
          <w:tab w:val="num" w:pos="1021"/>
        </w:tabs>
        <w:ind w:left="1021" w:hanging="511"/>
      </w:pPr>
      <w:rPr>
        <w:rFonts w:ascii="Wingdings" w:hAnsi="Wingdings" w:hint="default"/>
      </w:rPr>
    </w:lvl>
    <w:lvl w:ilvl="2">
      <w:start w:val="1"/>
      <w:numFmt w:val="bullet"/>
      <w:lvlText w:val=""/>
      <w:lvlJc w:val="left"/>
      <w:pPr>
        <w:tabs>
          <w:tab w:val="num" w:pos="1531"/>
        </w:tabs>
        <w:ind w:left="1531" w:hanging="510"/>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3527F77"/>
    <w:multiLevelType w:val="multilevel"/>
    <w:tmpl w:val="D24E7A78"/>
    <w:styleLink w:val="ListemitBuchstaben"/>
    <w:lvl w:ilvl="0">
      <w:start w:val="1"/>
      <w:numFmt w:val="lowerLetter"/>
      <w:pStyle w:val="AuflistungmitBuchstaben"/>
      <w:lvlText w:val="%1."/>
      <w:lvlJc w:val="left"/>
      <w:pPr>
        <w:tabs>
          <w:tab w:val="num" w:pos="510"/>
        </w:tabs>
        <w:ind w:left="510" w:hanging="51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C4D1351"/>
    <w:multiLevelType w:val="multilevel"/>
    <w:tmpl w:val="6B8AFB30"/>
    <w:styleLink w:val="ListemitStrich"/>
    <w:lvl w:ilvl="0">
      <w:start w:val="1"/>
      <w:numFmt w:val="bullet"/>
      <w:pStyle w:val="AuflistungmitStrich"/>
      <w:lvlText w:val="−"/>
      <w:lvlJc w:val="left"/>
      <w:pPr>
        <w:tabs>
          <w:tab w:val="num" w:pos="510"/>
        </w:tabs>
        <w:ind w:left="510" w:hanging="510"/>
      </w:pPr>
      <w:rPr>
        <w:rFonts w:ascii="Arial" w:hAnsi="Arial" w:hint="default"/>
        <w:color w:val="auto"/>
      </w:rPr>
    </w:lvl>
    <w:lvl w:ilvl="1">
      <w:start w:val="1"/>
      <w:numFmt w:val="bullet"/>
      <w:lvlText w:val="−"/>
      <w:lvlJc w:val="left"/>
      <w:pPr>
        <w:tabs>
          <w:tab w:val="num" w:pos="1021"/>
        </w:tabs>
        <w:ind w:left="1021" w:hanging="511"/>
      </w:pPr>
      <w:rPr>
        <w:rFonts w:ascii="Arial" w:hAnsi="Arial" w:hint="default"/>
        <w:color w:val="auto"/>
      </w:rPr>
    </w:lvl>
    <w:lvl w:ilvl="2">
      <w:start w:val="1"/>
      <w:numFmt w:val="bullet"/>
      <w:lvlText w:val="−"/>
      <w:lvlJc w:val="left"/>
      <w:pPr>
        <w:tabs>
          <w:tab w:val="num" w:pos="1531"/>
        </w:tabs>
        <w:ind w:left="1531" w:hanging="510"/>
      </w:pPr>
      <w:rPr>
        <w:rFonts w:ascii="Arial" w:hAnsi="Arial"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13" w15:restartNumberingAfterBreak="0">
    <w:nsid w:val="106244EC"/>
    <w:multiLevelType w:val="multilevel"/>
    <w:tmpl w:val="D132FF84"/>
    <w:styleLink w:val="ListemitStrichEinzug18"/>
    <w:lvl w:ilvl="0">
      <w:start w:val="1"/>
      <w:numFmt w:val="bullet"/>
      <w:pStyle w:val="AuflistungmitStrichEinzug18"/>
      <w:lvlText w:val="−"/>
      <w:lvlJc w:val="left"/>
      <w:pPr>
        <w:tabs>
          <w:tab w:val="num" w:pos="1531"/>
        </w:tabs>
        <w:ind w:left="1531" w:hanging="510"/>
      </w:pPr>
      <w:rPr>
        <w:rFonts w:ascii="Arial" w:hAnsi="Arial" w:hint="default"/>
        <w:sz w:val="16"/>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1995D75"/>
    <w:multiLevelType w:val="multilevel"/>
    <w:tmpl w:val="48D0A85E"/>
    <w:styleLink w:val="Listeberschriften"/>
    <w:lvl w:ilvl="0">
      <w:start w:val="1"/>
      <w:numFmt w:val="upperLetter"/>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none"/>
      <w:pStyle w:val="berschrift3"/>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5" w15:restartNumberingAfterBreak="0">
    <w:nsid w:val="124B6A16"/>
    <w:multiLevelType w:val="multilevel"/>
    <w:tmpl w:val="6A8C1E2A"/>
    <w:lvl w:ilvl="0">
      <w:start w:val="1"/>
      <w:numFmt w:val="decimal"/>
      <w:pStyle w:val="A1N"/>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6" w15:restartNumberingAfterBreak="0">
    <w:nsid w:val="1C7F7590"/>
    <w:multiLevelType w:val="multilevel"/>
    <w:tmpl w:val="474C7F5C"/>
    <w:styleLink w:val="ListeDispositiv"/>
    <w:lvl w:ilvl="0">
      <w:start w:val="1"/>
      <w:numFmt w:val="decimal"/>
      <w:pStyle w:val="DispositivNummerierung"/>
      <w:lvlText w:val="%1."/>
      <w:lvlJc w:val="left"/>
      <w:pPr>
        <w:tabs>
          <w:tab w:val="num" w:pos="510"/>
        </w:tabs>
        <w:ind w:left="510" w:hanging="510"/>
      </w:pPr>
      <w:rPr>
        <w:rFonts w:hint="default"/>
      </w:rPr>
    </w:lvl>
    <w:lvl w:ilvl="1">
      <w:start w:val="1"/>
      <w:numFmt w:val="decimal"/>
      <w:lvlText w:val="%1.%2"/>
      <w:lvlJc w:val="left"/>
      <w:pPr>
        <w:tabs>
          <w:tab w:val="num" w:pos="1021"/>
        </w:tabs>
        <w:ind w:left="1021" w:hanging="511"/>
      </w:pPr>
      <w:rPr>
        <w:rFonts w:hint="default"/>
        <w:sz w:val="16"/>
      </w:rPr>
    </w:lvl>
    <w:lvl w:ilvl="2">
      <w:start w:val="1"/>
      <w:numFmt w:val="decimal"/>
      <w:lvlText w:val="%1.%2.%3"/>
      <w:lvlJc w:val="left"/>
      <w:pPr>
        <w:tabs>
          <w:tab w:val="num" w:pos="1531"/>
        </w:tabs>
        <w:ind w:left="1531" w:hanging="510"/>
      </w:pPr>
      <w:rPr>
        <w:rFonts w:hint="default"/>
        <w:color w:val="auto"/>
        <w:sz w:val="16"/>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D2846C9"/>
    <w:multiLevelType w:val="multilevel"/>
    <w:tmpl w:val="6736E424"/>
    <w:styleLink w:val="ListemitBuchstabenEinzug09"/>
    <w:lvl w:ilvl="0">
      <w:start w:val="1"/>
      <w:numFmt w:val="lowerLetter"/>
      <w:pStyle w:val="AuflistungmitBuchstabenEinzug09"/>
      <w:lvlText w:val="%1."/>
      <w:lvlJc w:val="left"/>
      <w:pPr>
        <w:tabs>
          <w:tab w:val="num" w:pos="1021"/>
        </w:tabs>
        <w:ind w:left="1021" w:hanging="51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0813969"/>
    <w:multiLevelType w:val="multilevel"/>
    <w:tmpl w:val="9334BFC2"/>
    <w:styleLink w:val="ListemitStrichEinzug09"/>
    <w:lvl w:ilvl="0">
      <w:start w:val="1"/>
      <w:numFmt w:val="bullet"/>
      <w:pStyle w:val="AuflistungmitStrichEinzug09"/>
      <w:lvlText w:val="−"/>
      <w:lvlJc w:val="left"/>
      <w:pPr>
        <w:tabs>
          <w:tab w:val="num" w:pos="1021"/>
        </w:tabs>
        <w:ind w:left="1021" w:hanging="511"/>
      </w:pPr>
      <w:rPr>
        <w:rFonts w:ascii="Arial" w:hAnsi="Arial" w:hint="default"/>
      </w:rPr>
    </w:lvl>
    <w:lvl w:ilvl="1">
      <w:start w:val="1"/>
      <w:numFmt w:val="bullet"/>
      <w:lvlText w:val="−"/>
      <w:lvlJc w:val="left"/>
      <w:pPr>
        <w:tabs>
          <w:tab w:val="num" w:pos="1531"/>
        </w:tabs>
        <w:ind w:left="1531" w:hanging="510"/>
      </w:pPr>
      <w:rPr>
        <w:rFonts w:ascii="Arial" w:hAnsi="Arial"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C5D1A47"/>
    <w:multiLevelType w:val="multilevel"/>
    <w:tmpl w:val="3A8EA2C4"/>
    <w:styleLink w:val="ListemitBuchstabenEinzug18"/>
    <w:lvl w:ilvl="0">
      <w:start w:val="1"/>
      <w:numFmt w:val="lowerLetter"/>
      <w:pStyle w:val="AuflistungmitBuchstabenEinzug18"/>
      <w:lvlText w:val="%1."/>
      <w:lvlJc w:val="left"/>
      <w:pPr>
        <w:tabs>
          <w:tab w:val="num" w:pos="1530"/>
        </w:tabs>
        <w:ind w:left="1530" w:hanging="510"/>
      </w:pPr>
      <w:rPr>
        <w:rFonts w:hint="default"/>
        <w:sz w:val="16"/>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lvlText w:val=""/>
      <w:lvlJc w:val="left"/>
      <w:pPr>
        <w:tabs>
          <w:tab w:val="num" w:pos="-1"/>
        </w:tabs>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20" w15:restartNumberingAfterBreak="0">
    <w:nsid w:val="2F14522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1571F25"/>
    <w:multiLevelType w:val="multilevel"/>
    <w:tmpl w:val="9A1224B4"/>
    <w:styleLink w:val="ListeKopien"/>
    <w:lvl w:ilvl="0">
      <w:start w:val="1"/>
      <w:numFmt w:val="bullet"/>
      <w:pStyle w:val="AuflistungKopien"/>
      <w:lvlText w:val="−"/>
      <w:lvlJc w:val="left"/>
      <w:pPr>
        <w:tabs>
          <w:tab w:val="num" w:pos="255"/>
        </w:tabs>
        <w:ind w:left="255" w:hanging="255"/>
      </w:pPr>
      <w:rPr>
        <w:rFonts w:ascii="Arial" w:hAnsi="Arial" w:hint="default"/>
      </w:rPr>
    </w:lvl>
    <w:lvl w:ilvl="1">
      <w:start w:val="1"/>
      <w:numFmt w:val="none"/>
      <w:suff w:val="nothing"/>
      <w:lvlText w:val=""/>
      <w:lvlJc w:val="left"/>
      <w:pPr>
        <w:ind w:left="-32767" w:firstLine="32767"/>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2" w15:restartNumberingAfterBreak="0">
    <w:nsid w:val="33614901"/>
    <w:multiLevelType w:val="multilevel"/>
    <w:tmpl w:val="64F8D828"/>
    <w:lvl w:ilvl="0">
      <w:start w:val="1"/>
      <w:numFmt w:val="upperRoman"/>
      <w:lvlText w:val="%1."/>
      <w:lvlJc w:val="left"/>
      <w:pPr>
        <w:ind w:left="425" w:hanging="425"/>
      </w:pPr>
      <w:rPr>
        <w:rFonts w:ascii="Arial" w:hAnsi="Arial" w:hint="default"/>
        <w:b/>
        <w:i w:val="0"/>
        <w:sz w:val="26"/>
      </w:rPr>
    </w:lvl>
    <w:lvl w:ilvl="1">
      <w:start w:val="1"/>
      <w:numFmt w:val="upperLetter"/>
      <w:lvlText w:val="%2."/>
      <w:lvlJc w:val="left"/>
      <w:pPr>
        <w:ind w:left="425" w:hanging="425"/>
      </w:pPr>
      <w:rPr>
        <w:rFonts w:ascii="Arial" w:hAnsi="Arial" w:hint="default"/>
        <w:b/>
        <w:i w:val="0"/>
        <w:sz w:val="22"/>
      </w:rPr>
    </w:lvl>
    <w:lvl w:ilvl="2">
      <w:start w:val="1"/>
      <w:numFmt w:val="decimal"/>
      <w:lvlText w:val="%3."/>
      <w:lvlJc w:val="left"/>
      <w:pPr>
        <w:ind w:left="425" w:hanging="425"/>
      </w:pPr>
      <w:rPr>
        <w:rFonts w:ascii="Arial" w:hAnsi="Arial" w:hint="default"/>
        <w:b/>
        <w:i w:val="0"/>
        <w:sz w:val="22"/>
      </w:rPr>
    </w:lvl>
    <w:lvl w:ilvl="3">
      <w:start w:val="1"/>
      <w:numFmt w:val="lowerLetter"/>
      <w:lvlText w:val="%4)"/>
      <w:lvlJc w:val="left"/>
      <w:pPr>
        <w:ind w:left="425" w:hanging="425"/>
      </w:pPr>
      <w:rPr>
        <w:rFonts w:ascii="Arial" w:hAnsi="Arial" w:hint="default"/>
        <w:b/>
        <w:i w:val="0"/>
        <w:sz w:val="22"/>
      </w:rPr>
    </w:lvl>
    <w:lvl w:ilvl="4">
      <w:start w:val="1"/>
      <w:numFmt w:val="none"/>
      <w:pStyle w:val="berschrift5"/>
      <w:suff w:val="nothing"/>
      <w:lvlText w:val=""/>
      <w:lvlJc w:val="left"/>
      <w:pPr>
        <w:ind w:left="0" w:firstLine="0"/>
      </w:pPr>
      <w:rPr>
        <w:rFonts w:hint="default"/>
      </w:rPr>
    </w:lvl>
    <w:lvl w:ilvl="5">
      <w:start w:val="1"/>
      <w:numFmt w:val="none"/>
      <w:suff w:val="nothing"/>
      <w:lvlText w:val=""/>
      <w:lvlJc w:val="left"/>
      <w:pPr>
        <w:ind w:left="0" w:firstLine="0"/>
      </w:pPr>
      <w:rPr>
        <w:rFonts w:ascii="Arial" w:hAnsi="Arial" w:hint="default"/>
        <w:sz w:val="22"/>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39552BA3"/>
    <w:multiLevelType w:val="multilevel"/>
    <w:tmpl w:val="CC30E56E"/>
    <w:lvl w:ilvl="0">
      <w:start w:val="1"/>
      <w:numFmt w:val="lowerLetter"/>
      <w:lvlText w:val="%1."/>
      <w:lvlJc w:val="left"/>
      <w:pPr>
        <w:tabs>
          <w:tab w:val="num" w:pos="2172"/>
        </w:tabs>
        <w:ind w:left="2172" w:hanging="51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3E840E93"/>
    <w:multiLevelType w:val="multilevel"/>
    <w:tmpl w:val="CE18003C"/>
    <w:lvl w:ilvl="0">
      <w:start w:val="1"/>
      <w:numFmt w:val="bullet"/>
      <w:lvlText w:val="−"/>
      <w:lvlJc w:val="left"/>
      <w:pPr>
        <w:tabs>
          <w:tab w:val="num" w:pos="2172"/>
        </w:tabs>
        <w:ind w:left="2172" w:hanging="511"/>
      </w:pPr>
      <w:rPr>
        <w:rFonts w:ascii="Arial" w:hAnsi="Arial"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0E95B88"/>
    <w:multiLevelType w:val="multilevel"/>
    <w:tmpl w:val="6E288700"/>
    <w:styleLink w:val="ListeDispositivVerteiler"/>
    <w:lvl w:ilvl="0">
      <w:start w:val="1"/>
      <w:numFmt w:val="bullet"/>
      <w:pStyle w:val="DispositivVerteiler"/>
      <w:lvlText w:val="−"/>
      <w:lvlJc w:val="left"/>
      <w:pPr>
        <w:tabs>
          <w:tab w:val="num" w:pos="1021"/>
        </w:tabs>
        <w:ind w:left="1021" w:hanging="511"/>
      </w:pPr>
      <w:rPr>
        <w:rFonts w:ascii="Arial" w:hAnsi="Arial"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31116E4"/>
    <w:multiLevelType w:val="multilevel"/>
    <w:tmpl w:val="9E70C24C"/>
    <w:styleLink w:val="ListemitSymbol"/>
    <w:lvl w:ilvl="0">
      <w:start w:val="1"/>
      <w:numFmt w:val="bullet"/>
      <w:pStyle w:val="AuflistungmitSymbol"/>
      <w:lvlText w:val=""/>
      <w:lvlJc w:val="left"/>
      <w:pPr>
        <w:tabs>
          <w:tab w:val="num" w:pos="510"/>
        </w:tabs>
        <w:ind w:left="510" w:hanging="510"/>
      </w:pPr>
      <w:rPr>
        <w:rFonts w:ascii="Wingdings" w:hAnsi="Wingdings" w:hint="default"/>
      </w:rPr>
    </w:lvl>
    <w:lvl w:ilvl="1">
      <w:start w:val="1"/>
      <w:numFmt w:val="bullet"/>
      <w:lvlText w:val=""/>
      <w:lvlJc w:val="left"/>
      <w:pPr>
        <w:tabs>
          <w:tab w:val="num" w:pos="1021"/>
        </w:tabs>
        <w:ind w:left="1021" w:hanging="511"/>
      </w:pPr>
      <w:rPr>
        <w:rFonts w:ascii="Wingdings" w:hAnsi="Wingdings" w:hint="default"/>
      </w:rPr>
    </w:lvl>
    <w:lvl w:ilvl="2">
      <w:start w:val="1"/>
      <w:numFmt w:val="bullet"/>
      <w:lvlText w:val=""/>
      <w:lvlJc w:val="left"/>
      <w:pPr>
        <w:tabs>
          <w:tab w:val="num" w:pos="1531"/>
        </w:tabs>
        <w:ind w:left="1531" w:hanging="510"/>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6AF605B"/>
    <w:multiLevelType w:val="multilevel"/>
    <w:tmpl w:val="CE18003C"/>
    <w:lvl w:ilvl="0">
      <w:start w:val="1"/>
      <w:numFmt w:val="bullet"/>
      <w:lvlText w:val="−"/>
      <w:lvlJc w:val="left"/>
      <w:pPr>
        <w:tabs>
          <w:tab w:val="num" w:pos="2172"/>
        </w:tabs>
        <w:ind w:left="2172" w:hanging="511"/>
      </w:pPr>
      <w:rPr>
        <w:rFonts w:ascii="Arial" w:hAnsi="Arial"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4C022678"/>
    <w:multiLevelType w:val="multilevel"/>
    <w:tmpl w:val="01FC63DE"/>
    <w:lvl w:ilvl="0">
      <w:start w:val="1"/>
      <w:numFmt w:val="lowerLetter"/>
      <w:lvlText w:val="%1."/>
      <w:lvlJc w:val="left"/>
      <w:pPr>
        <w:tabs>
          <w:tab w:val="num" w:pos="510"/>
        </w:tabs>
        <w:ind w:left="510" w:hanging="510"/>
      </w:pPr>
      <w:rPr>
        <w:rFonts w:hint="default"/>
      </w:rPr>
    </w:lvl>
    <w:lvl w:ilvl="1">
      <w:start w:val="1"/>
      <w:numFmt w:val="lowerLetter"/>
      <w:lvlText w:val="%2."/>
      <w:lvlJc w:val="left"/>
      <w:pPr>
        <w:tabs>
          <w:tab w:val="num" w:pos="1021"/>
        </w:tabs>
        <w:ind w:left="1021" w:hanging="511"/>
      </w:pPr>
      <w:rPr>
        <w:rFonts w:hint="default"/>
      </w:rPr>
    </w:lvl>
    <w:lvl w:ilvl="2">
      <w:start w:val="1"/>
      <w:numFmt w:val="lowerLetter"/>
      <w:lvlText w:val="%3."/>
      <w:lvlJc w:val="left"/>
      <w:pPr>
        <w:tabs>
          <w:tab w:val="num" w:pos="1531"/>
        </w:tabs>
        <w:ind w:left="1531" w:hanging="51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4EB6731A"/>
    <w:multiLevelType w:val="multilevel"/>
    <w:tmpl w:val="14429A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7411A87"/>
    <w:multiLevelType w:val="hybridMultilevel"/>
    <w:tmpl w:val="EC24E930"/>
    <w:lvl w:ilvl="0" w:tplc="76D0A6EA">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D584374"/>
    <w:multiLevelType w:val="hybridMultilevel"/>
    <w:tmpl w:val="8988C91E"/>
    <w:lvl w:ilvl="0" w:tplc="0D3CF822">
      <w:start w:val="1"/>
      <w:numFmt w:val="bullet"/>
      <w:lvlText w:val="−"/>
      <w:lvlJc w:val="left"/>
      <w:pPr>
        <w:ind w:left="1230" w:hanging="360"/>
      </w:pPr>
      <w:rPr>
        <w:rFonts w:ascii="Arial" w:hAnsi="Arial" w:hint="default"/>
      </w:rPr>
    </w:lvl>
    <w:lvl w:ilvl="1" w:tplc="08070003" w:tentative="1">
      <w:start w:val="1"/>
      <w:numFmt w:val="bullet"/>
      <w:lvlText w:val="o"/>
      <w:lvlJc w:val="left"/>
      <w:pPr>
        <w:ind w:left="1950" w:hanging="360"/>
      </w:pPr>
      <w:rPr>
        <w:rFonts w:ascii="Courier New" w:hAnsi="Courier New" w:cs="Courier New" w:hint="default"/>
      </w:rPr>
    </w:lvl>
    <w:lvl w:ilvl="2" w:tplc="08070005" w:tentative="1">
      <w:start w:val="1"/>
      <w:numFmt w:val="bullet"/>
      <w:lvlText w:val=""/>
      <w:lvlJc w:val="left"/>
      <w:pPr>
        <w:ind w:left="2670" w:hanging="360"/>
      </w:pPr>
      <w:rPr>
        <w:rFonts w:ascii="Wingdings" w:hAnsi="Wingdings" w:hint="default"/>
      </w:rPr>
    </w:lvl>
    <w:lvl w:ilvl="3" w:tplc="08070001" w:tentative="1">
      <w:start w:val="1"/>
      <w:numFmt w:val="bullet"/>
      <w:lvlText w:val=""/>
      <w:lvlJc w:val="left"/>
      <w:pPr>
        <w:ind w:left="3390" w:hanging="360"/>
      </w:pPr>
      <w:rPr>
        <w:rFonts w:ascii="Symbol" w:hAnsi="Symbol" w:hint="default"/>
      </w:rPr>
    </w:lvl>
    <w:lvl w:ilvl="4" w:tplc="08070003" w:tentative="1">
      <w:start w:val="1"/>
      <w:numFmt w:val="bullet"/>
      <w:lvlText w:val="o"/>
      <w:lvlJc w:val="left"/>
      <w:pPr>
        <w:ind w:left="4110" w:hanging="360"/>
      </w:pPr>
      <w:rPr>
        <w:rFonts w:ascii="Courier New" w:hAnsi="Courier New" w:cs="Courier New" w:hint="default"/>
      </w:rPr>
    </w:lvl>
    <w:lvl w:ilvl="5" w:tplc="08070005" w:tentative="1">
      <w:start w:val="1"/>
      <w:numFmt w:val="bullet"/>
      <w:lvlText w:val=""/>
      <w:lvlJc w:val="left"/>
      <w:pPr>
        <w:ind w:left="4830" w:hanging="360"/>
      </w:pPr>
      <w:rPr>
        <w:rFonts w:ascii="Wingdings" w:hAnsi="Wingdings" w:hint="default"/>
      </w:rPr>
    </w:lvl>
    <w:lvl w:ilvl="6" w:tplc="08070001" w:tentative="1">
      <w:start w:val="1"/>
      <w:numFmt w:val="bullet"/>
      <w:lvlText w:val=""/>
      <w:lvlJc w:val="left"/>
      <w:pPr>
        <w:ind w:left="5550" w:hanging="360"/>
      </w:pPr>
      <w:rPr>
        <w:rFonts w:ascii="Symbol" w:hAnsi="Symbol" w:hint="default"/>
      </w:rPr>
    </w:lvl>
    <w:lvl w:ilvl="7" w:tplc="08070003" w:tentative="1">
      <w:start w:val="1"/>
      <w:numFmt w:val="bullet"/>
      <w:lvlText w:val="o"/>
      <w:lvlJc w:val="left"/>
      <w:pPr>
        <w:ind w:left="6270" w:hanging="360"/>
      </w:pPr>
      <w:rPr>
        <w:rFonts w:ascii="Courier New" w:hAnsi="Courier New" w:cs="Courier New" w:hint="default"/>
      </w:rPr>
    </w:lvl>
    <w:lvl w:ilvl="8" w:tplc="08070005" w:tentative="1">
      <w:start w:val="1"/>
      <w:numFmt w:val="bullet"/>
      <w:lvlText w:val=""/>
      <w:lvlJc w:val="left"/>
      <w:pPr>
        <w:ind w:left="6990" w:hanging="360"/>
      </w:pPr>
      <w:rPr>
        <w:rFonts w:ascii="Wingdings" w:hAnsi="Wingdings" w:hint="default"/>
      </w:rPr>
    </w:lvl>
  </w:abstractNum>
  <w:abstractNum w:abstractNumId="32" w15:restartNumberingAfterBreak="0">
    <w:nsid w:val="64834EE0"/>
    <w:multiLevelType w:val="hybridMultilevel"/>
    <w:tmpl w:val="35B6F36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FEB6A90"/>
    <w:multiLevelType w:val="multilevel"/>
    <w:tmpl w:val="13C81DEE"/>
    <w:lvl w:ilvl="0">
      <w:start w:val="1"/>
      <w:numFmt w:val="decimal"/>
      <w:lvlText w:val="%1"/>
      <w:lvlJc w:val="left"/>
      <w:pPr>
        <w:ind w:left="360" w:hanging="360"/>
      </w:pPr>
      <w:rPr>
        <w:rFonts w:hint="default"/>
        <w:i/>
        <w:color w:val="000000"/>
      </w:rPr>
    </w:lvl>
    <w:lvl w:ilvl="1">
      <w:start w:val="1"/>
      <w:numFmt w:val="decimal"/>
      <w:lvlText w:val="%2."/>
      <w:lvlJc w:val="left"/>
      <w:pPr>
        <w:ind w:left="360" w:hanging="360"/>
      </w:pPr>
      <w:rPr>
        <w:rFonts w:hint="default"/>
        <w:i w:val="0"/>
        <w:color w:val="000000"/>
      </w:rPr>
    </w:lvl>
    <w:lvl w:ilvl="2">
      <w:start w:val="1"/>
      <w:numFmt w:val="decimal"/>
      <w:lvlText w:val="%1.%2.%3"/>
      <w:lvlJc w:val="left"/>
      <w:pPr>
        <w:ind w:left="720" w:hanging="720"/>
      </w:pPr>
      <w:rPr>
        <w:rFonts w:hint="default"/>
        <w:i/>
        <w:color w:val="000000"/>
      </w:rPr>
    </w:lvl>
    <w:lvl w:ilvl="3">
      <w:start w:val="1"/>
      <w:numFmt w:val="decimal"/>
      <w:lvlText w:val="%1.%2.%3.%4"/>
      <w:lvlJc w:val="left"/>
      <w:pPr>
        <w:ind w:left="720" w:hanging="720"/>
      </w:pPr>
      <w:rPr>
        <w:rFonts w:hint="default"/>
        <w:i/>
        <w:color w:val="000000"/>
      </w:rPr>
    </w:lvl>
    <w:lvl w:ilvl="4">
      <w:start w:val="1"/>
      <w:numFmt w:val="decimal"/>
      <w:lvlText w:val="%1.%2.%3.%4.%5"/>
      <w:lvlJc w:val="left"/>
      <w:pPr>
        <w:ind w:left="1080" w:hanging="1080"/>
      </w:pPr>
      <w:rPr>
        <w:rFonts w:hint="default"/>
        <w:i/>
        <w:color w:val="000000"/>
      </w:rPr>
    </w:lvl>
    <w:lvl w:ilvl="5">
      <w:start w:val="1"/>
      <w:numFmt w:val="decimal"/>
      <w:lvlText w:val="%1.%2.%3.%4.%5.%6"/>
      <w:lvlJc w:val="left"/>
      <w:pPr>
        <w:ind w:left="1080" w:hanging="1080"/>
      </w:pPr>
      <w:rPr>
        <w:rFonts w:hint="default"/>
        <w:i/>
        <w:color w:val="000000"/>
      </w:rPr>
    </w:lvl>
    <w:lvl w:ilvl="6">
      <w:start w:val="1"/>
      <w:numFmt w:val="decimal"/>
      <w:lvlText w:val="%1.%2.%3.%4.%5.%6.%7"/>
      <w:lvlJc w:val="left"/>
      <w:pPr>
        <w:ind w:left="1440" w:hanging="1440"/>
      </w:pPr>
      <w:rPr>
        <w:rFonts w:hint="default"/>
        <w:i/>
        <w:color w:val="000000"/>
      </w:rPr>
    </w:lvl>
    <w:lvl w:ilvl="7">
      <w:start w:val="1"/>
      <w:numFmt w:val="decimal"/>
      <w:lvlText w:val="%1.%2.%3.%4.%5.%6.%7.%8"/>
      <w:lvlJc w:val="left"/>
      <w:pPr>
        <w:ind w:left="1440" w:hanging="1440"/>
      </w:pPr>
      <w:rPr>
        <w:rFonts w:hint="default"/>
        <w:i/>
        <w:color w:val="000000"/>
      </w:rPr>
    </w:lvl>
    <w:lvl w:ilvl="8">
      <w:start w:val="1"/>
      <w:numFmt w:val="decimal"/>
      <w:lvlText w:val="%1.%2.%3.%4.%5.%6.%7.%8.%9"/>
      <w:lvlJc w:val="left"/>
      <w:pPr>
        <w:ind w:left="1800" w:hanging="1800"/>
      </w:pPr>
      <w:rPr>
        <w:rFonts w:hint="default"/>
        <w:i/>
        <w:color w:val="000000"/>
      </w:rPr>
    </w:lvl>
  </w:abstractNum>
  <w:abstractNum w:abstractNumId="34" w15:restartNumberingAfterBreak="0">
    <w:nsid w:val="70024219"/>
    <w:multiLevelType w:val="hybridMultilevel"/>
    <w:tmpl w:val="F094F7D4"/>
    <w:lvl w:ilvl="0" w:tplc="C1AA2E76">
      <w:start w:val="1"/>
      <w:numFmt w:val="decimal"/>
      <w:lvlText w:val="%1."/>
      <w:lvlJc w:val="left"/>
      <w:pPr>
        <w:ind w:left="1065" w:hanging="705"/>
      </w:pPr>
      <w:rPr>
        <w:rFonts w:hint="default"/>
      </w:rPr>
    </w:lvl>
    <w:lvl w:ilvl="1" w:tplc="ACEA210E">
      <w:start w:val="1"/>
      <w:numFmt w:val="decimal"/>
      <w:lvlText w:val="%2."/>
      <w:lvlJc w:val="left"/>
      <w:pPr>
        <w:ind w:left="1440" w:hanging="360"/>
      </w:pPr>
    </w:lvl>
    <w:lvl w:ilvl="2" w:tplc="90544B82" w:tentative="1">
      <w:start w:val="1"/>
      <w:numFmt w:val="lowerRoman"/>
      <w:lvlText w:val="%3."/>
      <w:lvlJc w:val="right"/>
      <w:pPr>
        <w:ind w:left="2160" w:hanging="180"/>
      </w:pPr>
    </w:lvl>
    <w:lvl w:ilvl="3" w:tplc="4A9CA1A8" w:tentative="1">
      <w:start w:val="1"/>
      <w:numFmt w:val="decimal"/>
      <w:lvlText w:val="%4."/>
      <w:lvlJc w:val="left"/>
      <w:pPr>
        <w:ind w:left="2880" w:hanging="360"/>
      </w:pPr>
    </w:lvl>
    <w:lvl w:ilvl="4" w:tplc="5A34F4D4" w:tentative="1">
      <w:start w:val="1"/>
      <w:numFmt w:val="lowerLetter"/>
      <w:lvlText w:val="%5."/>
      <w:lvlJc w:val="left"/>
      <w:pPr>
        <w:ind w:left="3600" w:hanging="360"/>
      </w:pPr>
    </w:lvl>
    <w:lvl w:ilvl="5" w:tplc="21EA70D4" w:tentative="1">
      <w:start w:val="1"/>
      <w:numFmt w:val="lowerRoman"/>
      <w:lvlText w:val="%6."/>
      <w:lvlJc w:val="right"/>
      <w:pPr>
        <w:ind w:left="4320" w:hanging="180"/>
      </w:pPr>
    </w:lvl>
    <w:lvl w:ilvl="6" w:tplc="F75411CC" w:tentative="1">
      <w:start w:val="1"/>
      <w:numFmt w:val="decimal"/>
      <w:lvlText w:val="%7."/>
      <w:lvlJc w:val="left"/>
      <w:pPr>
        <w:ind w:left="5040" w:hanging="360"/>
      </w:pPr>
    </w:lvl>
    <w:lvl w:ilvl="7" w:tplc="1F08BEA8" w:tentative="1">
      <w:start w:val="1"/>
      <w:numFmt w:val="lowerLetter"/>
      <w:lvlText w:val="%8."/>
      <w:lvlJc w:val="left"/>
      <w:pPr>
        <w:ind w:left="5760" w:hanging="360"/>
      </w:pPr>
    </w:lvl>
    <w:lvl w:ilvl="8" w:tplc="EACE6CDA" w:tentative="1">
      <w:start w:val="1"/>
      <w:numFmt w:val="lowerRoman"/>
      <w:lvlText w:val="%9."/>
      <w:lvlJc w:val="right"/>
      <w:pPr>
        <w:ind w:left="6480" w:hanging="180"/>
      </w:pPr>
    </w:lvl>
  </w:abstractNum>
  <w:abstractNum w:abstractNumId="35" w15:restartNumberingAfterBreak="0">
    <w:nsid w:val="715A666B"/>
    <w:multiLevelType w:val="hybridMultilevel"/>
    <w:tmpl w:val="A26A4A9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9434646"/>
    <w:multiLevelType w:val="hybridMultilevel"/>
    <w:tmpl w:val="D2E2AD96"/>
    <w:lvl w:ilvl="0" w:tplc="F5F41188">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2"/>
  </w:num>
  <w:num w:numId="2">
    <w:abstractNumId w:val="14"/>
  </w:num>
  <w:num w:numId="3">
    <w:abstractNumId w:val="16"/>
  </w:num>
  <w:num w:numId="4">
    <w:abstractNumId w:val="26"/>
  </w:num>
  <w:num w:numId="5">
    <w:abstractNumId w:val="12"/>
  </w:num>
  <w:num w:numId="6">
    <w:abstractNumId w:val="9"/>
  </w:num>
  <w:num w:numId="7">
    <w:abstractNumId w:val="7"/>
  </w:num>
  <w:num w:numId="8">
    <w:abstractNumId w:val="6"/>
  </w:num>
  <w:num w:numId="9">
    <w:abstractNumId w:val="5"/>
  </w:num>
  <w:num w:numId="10">
    <w:abstractNumId w:val="4"/>
  </w:num>
  <w:num w:numId="11">
    <w:abstractNumId w:val="31"/>
  </w:num>
  <w:num w:numId="12">
    <w:abstractNumId w:val="28"/>
  </w:num>
  <w:num w:numId="13">
    <w:abstractNumId w:val="18"/>
  </w:num>
  <w:num w:numId="14">
    <w:abstractNumId w:val="13"/>
  </w:num>
  <w:num w:numId="15">
    <w:abstractNumId w:val="20"/>
  </w:num>
  <w:num w:numId="16">
    <w:abstractNumId w:val="24"/>
  </w:num>
  <w:num w:numId="17">
    <w:abstractNumId w:val="27"/>
  </w:num>
  <w:num w:numId="18">
    <w:abstractNumId w:val="36"/>
  </w:num>
  <w:num w:numId="19">
    <w:abstractNumId w:val="30"/>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8"/>
  </w:num>
  <w:num w:numId="30">
    <w:abstractNumId w:val="3"/>
  </w:num>
  <w:num w:numId="31">
    <w:abstractNumId w:val="2"/>
  </w:num>
  <w:num w:numId="32">
    <w:abstractNumId w:val="1"/>
  </w:num>
  <w:num w:numId="33">
    <w:abstractNumId w:val="0"/>
  </w:num>
  <w:num w:numId="34">
    <w:abstractNumId w:val="10"/>
  </w:num>
  <w:num w:numId="35">
    <w:abstractNumId w:val="32"/>
  </w:num>
  <w:num w:numId="36">
    <w:abstractNumId w:val="35"/>
  </w:num>
  <w:num w:numId="37">
    <w:abstractNumId w:val="25"/>
  </w:num>
  <w:num w:numId="38">
    <w:abstractNumId w:val="21"/>
  </w:num>
  <w:num w:numId="39">
    <w:abstractNumId w:val="21"/>
  </w:num>
  <w:num w:numId="40">
    <w:abstractNumId w:val="15"/>
  </w:num>
  <w:num w:numId="41">
    <w:abstractNumId w:val="34"/>
  </w:num>
  <w:num w:numId="42">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510"/>
  <w:autoHyphenation/>
  <w:hyphenationZone w:val="425"/>
  <w:drawingGridHorizontalSpacing w:val="255"/>
  <w:drawingGridVerticalSpacing w:val="181"/>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5. Oktober 2016"/>
    <w:docVar w:name="Date.Format.Long.dateValue" w:val="42668"/>
    <w:docVar w:name="OawAttachedTemplate" w:val="Brief.owt"/>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PDF&gt;&lt;/default&gt;&lt;/OawBuiltInDocProps&gt;_x000d_"/>
    <w:docVar w:name="OawCreatedWithOfficeatworkVersion" w:val="4.8 (4.8.452)"/>
    <w:docVar w:name="OawCreatedWithProjectID" w:val="kuesnachtch"/>
    <w:docVar w:name="OawCreatedWithProjectVersion" w:val="17"/>
    <w:docVar w:name="OawDate.Manual" w:val="&lt;document&gt;&lt;OawDateManual name=&quot;Date.Format.Long&quot;&gt;&lt;profile type=&quot;default&quot; UID=&quot;&quot; sameAsDefault=&quot;0&quot;&gt;&lt;format UID=&quot;2011101108392993215068&quot; type=&quot;6&quot; defaultValue=&quot;%OawCreationDate%&quot; dateFormat=&quot;Date.Format.Long&quot;/&gt;&lt;/profile&gt;&lt;/OawDateManual&gt;&lt;/document&gt;"/>
    <w:docVar w:name="oawDefinitionTmpl" w:val="&lt;document&gt;&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Doc.T&quot;&gt;&lt;profile type=&quot;default&quot; UID=&quot;&quot; sameAsDefault=&quot;0&quot;&gt;&lt;documentProperty UID=&quot;2003060614150123456789&quot; dataSourceUID=&quot;2003060614150123456789&quot;/&gt;&lt;type type=&quot;OawLanguage&quot;&gt;&lt;OawLanguage UID=&quot;Do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11101108392993215068&quot; type=&quot;6&quot; defaultValue=&quot;%OawCreationDate%&quot; dateFormat=&quot;Date.Format.Long&quot;/&gt;&lt;/profile&gt;&lt;/OawDateManual&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Doc.T&quot;&gt;&lt;profile type=&quot;default&quot; UID=&quot;&quot; sameAsDefault=&quot;0&quot;&gt;&lt;/profile&gt;&lt;/OawDocProperty&gt;_x000d__x0009_&lt;OawDocProperty name=&quot;Outputprofile.Internal.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Internal.Draf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Doc.BeilageEintragen&quot;&gt;&lt;profile type=&quot;default&quot; UID=&quot;&quot; sameAsDefault=&quot;0&quot;&gt;&lt;documentProperty UID=&quot;2003060614150123456789&quot; dataSourceUID=&quot;2003060614150123456789&quot;/&gt;&lt;type type=&quot;OawLanguage&quot;&gt;&lt;OawLanguage UID=&quot;Doc.BeilageEintragen&quot;/&gt;&lt;/type&gt;&lt;/profile&gt;&lt;/OawDocProperty&gt;_x000d__x0009_&lt;OawDocProperty name=&quot;Doc.KopieAnEintragen&quot;&gt;&lt;profile type=&quot;default&quot; UID=&quot;&quot; sameAsDefault=&quot;0&quot;&gt;&lt;documentProperty UID=&quot;2003060614150123456789&quot; dataSourceUID=&quot;2003060614150123456789&quot;/&gt;&lt;type type=&quot;OawLanguage&quot;&gt;&lt;OawLanguage UID=&quot;Doc.KopieAnEintragen&quot;/&gt;&lt;/type&gt;&lt;/profile&gt;&lt;/OawDocProperty&gt;_x000d__x0009_&lt;OawDocProperty name=&quot;Doc.VermerkEintragen&quot;&gt;&lt;profile type=&quot;default&quot; UID=&quot;&quot; sameAsDefault=&quot;0&quot;&gt;&lt;documentProperty UID=&quot;2003060614150123456789&quot; dataSourceUID=&quot;2003060614150123456789&quot;/&gt;&lt;type type=&quot;OawLanguage&quot;&gt;&lt;OawLanguage UID=&quot;Doc.VermerkEintragen&quot;/&gt;&lt;/type&gt;&lt;/profile&gt;&lt;/OawDocProperty&gt;_x000d__x0009_&lt;OawDocProperty name=&quot;CustomField.Beilagen&quot;&gt;&lt;profile type=&quot;default&quot; UID=&quot;&quot; sameAsDefault=&quot;0&quot;&gt;&lt;documentProperty UID=&quot;2004112217333376588294&quot; dataSourceUID=&quot;prj.2004111209271974627605&quot;/&gt;&lt;type type=&quot;OawCustomFields&quot;&gt;&lt;OawCustomFields table=&quot;Data&quot; field=&quot;Beilagen&quot;/&gt;&lt;/type&gt;&lt;/profile&gt;&lt;/OawDocProperty&gt;_x000d__x0009_&lt;OawDocProperty name=&quot;CustomField.KopieAn&quot;&gt;&lt;profile type=&quot;default&quot; UID=&quot;&quot; sameAsDefault=&quot;0&quot;&gt;&lt;documentProperty UID=&quot;2004112217333376588294&quot; dataSourceUID=&quot;prj.2004111209271974627605&quot;/&gt;&lt;type type=&quot;OawCustomFields&quot;&gt;&lt;OawCustomFields table=&quot;Data&quot; field=&quot;KopieAn&quot;/&gt;&lt;/type&gt;&lt;/profile&gt;&lt;/OawDocProperty&gt;_x000d__x0009_&lt;OawBookmark name=&quot;CustomFieldBeilagen&quot;&gt;&lt;profile type=&quot;default&quot; UID=&quot;&quot; sameAsDefault=&quot;0&quot;&gt;&lt;documentProperty UID=&quot;2004112217333376588294&quot; dataSourceUID=&quot;prj.2004111209271974627605&quot;/&gt;&lt;type type=&quot;OawCustomFields&quot;&gt;&lt;OawCustomFields table=&quot;Data&quot; field=&quot;Beilagen&quot;/&gt;&lt;/type&gt;&lt;/profile&gt;&lt;/OawBookmark&gt;_x000d__x0009_&lt;OawBookmark name=&quot;CustomFieldKopieAn&quot;&gt;&lt;profile type=&quot;default&quot; UID=&quot;&quot; sameAsDefault=&quot;0&quot;&gt;&lt;documentProperty UID=&quot;2004112217333376588294&quot; dataSourceUID=&quot;prj.2004111209271974627605&quot;/&gt;&lt;type type=&quot;OawCustomFields&quot;&gt;&lt;OawCustomFields table=&quot;Data&quot; field=&quot;KopieAn&quot;/&gt;&lt;/type&gt;&lt;/profile&gt;&lt;/OawBookmark&gt;_x000d__x0009_&lt;OawDocProperty name=&quot;Doc.M&quot;&gt;&lt;profile type=&quot;default&quot; UID=&quot;&quot; sameAsDefault=&quot;0&quot;&gt;&lt;documentProperty UID=&quot;2003060614150123456789&quot; dataSourceUID=&quot;2003060614150123456789&quot;/&gt;&lt;type type=&quot;OawLanguage&quot;&gt;&lt;OawLanguage UID=&quot;Doc.M&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lt;/document&gt;_x000d_"/>
    <w:docVar w:name="OawDistributionEnabled" w:val="&lt;Profiles&gt;&lt;Distribution type=&quot;2&quot; UID=&quot;3&quot;/&gt;&lt;Distribution type=&quot;2&quot; UID=&quot;4&quot;/&gt;&lt;Distribution type=&quot;2&quot; UID=&quot;2006120711380151760646&quot;/&gt;&lt;Distribution type=&quot;2&quot; UID=&quot;2003010711185094343750537&quot;/&gt;&lt;Distribution type=&quot;1&quot; UID=&quot;2006120514175878093883&quot;/&gt;&lt;Distribution type=&quot;1&quot; UID=&quot;2006121210395821292110&quot;/&gt;&lt;Distribution type=&quot;3&quot; UID=&quot;2006120514401556040061&quot;/&gt;&lt;Distribution type=&quot;3&quot; UID=&quot;2006121210441235887611&quot;/&gt;&lt;/Profiles&gt;_x000d_"/>
    <w:docVar w:name="OawDocProp.200212191811121321310321301031x" w:val="&lt;source&gt;&lt;Fields List=&quot;Name|DirectPhone|EMail|Mobile&quot;/&gt;&lt;profile type=&quot;default&quot; UID=&quot;&quot; sameAsDefault=&quot;0&quot;&gt;&lt;OawDocProperty name=&quot;Contactperson.Name&quot; field=&quot;Name&quot;/&gt;&lt;OawDocProperty name=&quot;Contactperson.DirectPhone&quot; field=&quot;DirectPhone&quot;/&gt;&lt;OawDocProperty name=&quot;Contactperson.EMail&quot; field=&quot;EMail&quot;/&gt;&lt;OawDocProperty name=&quot;Contactperson.Mobile&quot; field=&quot;Mobile&quot;/&gt;&lt;/profile&gt;&lt;/source&gt;"/>
    <w:docVar w:name="OawDocProp.2002122010583847234010578" w:val="&lt;source&gt;&lt;Fields List=&quot;Name|Function|Signature|Signature|Signature&quot;/&gt;&lt;profile type=&quot;default&quot; UID=&quot;&quot; sameAsDefault=&quot;0&quot;&gt;&lt;OawDocProperty name=&quot;Signature1.Name&quot; field=&quot;Name&quot;/&gt;&lt;OawDocProperty name=&quot;Signature1.Function&quot; field=&quot;Function&quot;/&gt;&lt;/profile&gt;&lt;profile type=&quot;print&quot; UID=&quot;2006120711380151760646&quot; sameAsDefault=&quot;0&quot;&gt;&lt;OawPicture name=&quot;Signature1&quot; field=&quot;Signature&quot; UID=&quot;2011101117051670783364&quot; top=&quot;-150&quot; left=&quot;250&quot; relativeHorizontalPosition=&quot;1&quot; relativeVerticalPosition=&quot;2&quot; horizontalAdjustment=&quot;0&quot; verticalAdjustment=&quot;0&quot; anchorBookmark=&quot;Signatures&quot; inlineAnchorBookmark=&quot;&quot;/&gt;&lt;/profile&gt;&lt;profile type=&quot;send&quot; UID=&quot;2006121210395821292110&quot; sameAsDefault=&quot;0&quot;&gt;&lt;OawPicture name=&quot;Signature1&quot; field=&quot;Signature&quot; UID=&quot;2011101117051670783364&quot; top=&quot;-150&quot; left=&quot;250&quot; relativeHorizontalPosition=&quot;1&quot; relativeVerticalPosition=&quot;2&quot; horizontalAdjustment=&quot;0&quot; verticalAdjustment=&quot;0&quot; anchorBookmark=&quot;Signatures&quot; inlineAnchorBookmark=&quot;&quot;/&gt;&lt;/profile&gt;&lt;profile type=&quot;save&quot; UID=&quot;2006121210441235887611&quot; sameAsDefault=&quot;0&quot;&gt;&lt;OawPicture name=&quot;Signature1&quot; field=&quot;Signature&quot; UID=&quot;2011101117051670783364&quot; top=&quot;-150&quot; left=&quot;250&quot; relativeHorizontalPosition=&quot;1&quot; relativeVerticalPosition=&quot;2&quot; horizontalAdjustment=&quot;0&quot; verticalAdjustment=&quot;0&quot; anchorBookmark=&quot;Signatures&quot; inlineAnchorBookmark=&quot;&quot;/&gt;&lt;/profile&gt;&lt;/source&gt;"/>
    <w:docVar w:name="OawDocProp.2002122011014149059130932" w:val="&lt;source&gt;&lt;Fields List=&quot;Organisation|City|WdA4LogoColorPortrait|LogoFusszeileFarbig|Footer1|Footer2|Footer3|Footer4|WdA4LogoBlackWhitePortrait|LogoFusszeileSW|WdA4LogoBlackWhitePortrait|LogoFusszeileSW&quot;/&gt;&lt;profile type=&quot;default&quot; UID=&quot;&quot; sameAsDefault=&quot;0&quot;&gt;&lt;OawDocProperty name=&quot;Organisation.Organisation&quot; field=&quot;Organisation&quot;/&gt;&lt;OawDocProperty name=&quot;Organisation.City&quot; field=&quot;City&quot;/&gt;&lt;OawPicture name=&quot;Organisation.WdA4LogoColorPortrait&quot; field=&quot;WdA4LogoColorPortrait&quot; UID=&quot;2011101315072028619447&quot; top=&quot;0&quot; left=&quot;0&quot; relativeHorizontalPosition=&quot;1&quot; relativeVerticalPosition=&quot;1&quot; horizontalAdjustment=&quot;0&quot; verticalAdjustment=&quot;0&quot; anchorBookmark=&quot;LogoP1&quot; inlineAnchorBookmark=&quot;&quot;/&gt;&lt;OawPicture name=&quot;Organisation.LogoFusszeileFarbig&quot; field=&quot;LogoFusszeileFarbig&quot; UID=&quot;2011112310474756629484&quot; top=&quot;2515&quot; left=&quot;0&quot; relativeHorizontalPosition=&quot;1&quot; relativeVerticalPosition=&quot;1&quot; horizontalAdjustment=&quot;0&quot; verticalAdjustment=&quot;0&quot; anchorBookmark=&quot;LogoFusszeile&quot; inlineAnchorBookmark=&quot;&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profile&gt;&lt;profile type=&quot;print&quot; UID=&quot;2003010711185094343750537&quot; sameAsDefault=&quot;0&quot;&gt;&lt;OawPicture name=&quot;Organisation.WdA4LogoColorPortrait&quot; field=&quot;WdA4LogoBlackWhitePortrait&quot; UID=&quot;2011101315072028619447&quot; top=&quot;0&quot; left=&quot;0&quot; relativeHorizontalPosition=&quot;1&quot; relativeVerticalPosition=&quot;1&quot; horizontalAdjustment=&quot;0&quot; verticalAdjustment=&quot;0&quot; anchorBookmark=&quot;LogoP1&quot; inlineAnchorBookmark=&quot;&quot;/&gt;&lt;OawPicture name=&quot;Organisation.LogoFusszeileFarbig&quot; field=&quot;LogoFusszeileSW&quot; UID=&quot;2011112310474756629484&quot; top=&quot;2515&quot; left=&quot;0&quot; relativeHorizontalPosition=&quot;1&quot; relativeVerticalPosition=&quot;1&quot; horizontalAdjustment=&quot;0&quot; verticalAdjustment=&quot;0&quot; anchorBookmark=&quot;LogoFusszeile&quot; inlineAnchorBookmark=&quot;&quot;/&gt;&lt;/profile&gt;&lt;profile type=&quot;print&quot; UID=&quot;3&quot; sameAsDefault=&quot;0&quot;&gt;&lt;OawPicture name=&quot;Organisation.WdA4LogoColorPortrait&quot; field=&quot;WdA4LogoBlackWhitePortrait&quot; UID=&quot;2011101315072028619447&quot; top=&quot;0&quot; left=&quot;0&quot; relativeHorizontalPosition=&quot;1&quot; relativeVerticalPosition=&quot;1&quot; horizontalAdjustment=&quot;0&quot; verticalAdjustment=&quot;0&quot; anchorBookmark=&quot;LogoP1&quot; inlineAnchorBookmark=&quot;&quot;/&gt;&lt;OawPicture name=&quot;Organisation.LogoFusszeileFarbig&quot; field=&quot;LogoFusszeileSW&quot; UID=&quot;2011112310474756629484&quot; top=&quot;2515&quot; left=&quot;0&quot; relativeHorizontalPosition=&quot;1&quot; relativeVerticalPosition=&quot;1&quot; horizontalAdjustment=&quot;0&quot; verticalAdjustment=&quot;0&quot; anchorBookmark=&quot;LogoFusszeile&quot; inlineAnchorBookmark=&quot;&quot;/&gt;&lt;/profile&gt;&lt;/source&gt;"/>
    <w:docVar w:name="OawDocProp.2003060614150123456789" w:val="&lt;source&gt;&lt;profile type=&quot;default&quot; UID=&quot;&quot; sameAsDefault=&quot;0&quot;&gt;&lt;SQL&gt;SELECT Value, UID FROM Data WHERE LCID = '%WhereLCID%';&lt;/SQL&gt;&lt;OawDocProperty name=&quot;Doc.T&quot; field=&quot;Doc.T&quot;/&gt;&lt;OawDocProperty name=&quot;Doc.Subject&quot; field=&quot;Doc.Subject&quot;/&gt;&lt;OawDocProperty name=&quot;Doc.Text&quot; field=&quot;Doc.Text&quot;/&gt;&lt;OawDocProperty name=&quot;Doc.CopyTo&quot; field=&quot;Doc.CopyTo&quot;/&gt;&lt;OawDocProperty name=&quot;Doc.BeilageEintragen&quot; field=&quot;Doc.BeilageEintragen&quot;/&gt;&lt;OawDocProperty name=&quot;Doc.KopieAnEintragen&quot; field=&quot;Doc.KopieAnEintragen&quot;/&gt;&lt;OawDocProperty name=&quot;Doc.VermerkEintragen&quot; field=&quot;Doc.VermerkEintragen&quot;/&gt;&lt;OawDocProperty name=&quot;Doc.M&quot; field=&quot;Doc.M&quot;/&gt;&lt;/profile&gt;&lt;profile type=&quot;print&quot; UID=&quot;2003010711185094343750537&quot; sameAsDefault=&quot;0&quot;&gt;&lt;SQL&gt;SELECT Value, UID FROM Data WHERE LCID = '%WhereLCID%';&lt;/SQL&gt;&lt;OawDocProperty name=&quot;Outputprofile.Internal.Draft&quot; field=&quot;Outputprofile.Internal.Draft&quot;/&gt;&lt;/profile&gt;&lt;/source&gt;"/>
    <w:docVar w:name="OawDocProp.2003061115381095709037" w:val="&lt;source&gt;&lt;Fields List=&quot;Name|Function|Signature|Signature|Signature&quot;/&gt;&lt;profile type=&quot;default&quot; UID=&quot;&quot; sameAsDefault=&quot;0&quot;&gt;&lt;OawDocProperty name=&quot;Signature2.Name&quot; field=&quot;Name&quot;/&gt;&lt;OawDocProperty name=&quot;Signature2.Function&quot; field=&quot;Function&quot;/&gt;&lt;/profile&gt;&lt;profile type=&quot;print&quot; UID=&quot;2006120711380151760646&quot; sameAsDefault=&quot;0&quot;&gt;&lt;OawPicture name=&quot;Signature2&quot; field=&quot;Signature&quot; UID=&quot;2011101310274142819153&quot; top=&quot;-150&quot; left=&quot;1150&quot; relativeHorizontalPosition=&quot;1&quot; relativeVerticalPosition=&quot;2&quot; horizontalAdjustment=&quot;0&quot; verticalAdjustment=&quot;0&quot; anchorBookmark=&quot;Signatures&quot; inlineAnchorBookmark=&quot;&quot;/&gt;&lt;/profile&gt;&lt;profile type=&quot;send&quot; UID=&quot;2006121210395821292110&quot; sameAsDefault=&quot;0&quot;&gt;&lt;OawPicture name=&quot;Signature2&quot; field=&quot;Signature&quot; UID=&quot;2011101310274142819153&quot; top=&quot;-150&quot; left=&quot;1150&quot; relativeHorizontalPosition=&quot;1&quot; relativeVerticalPosition=&quot;2&quot; horizontalAdjustment=&quot;0&quot; verticalAdjustment=&quot;0&quot; anchorBookmark=&quot;Signatures&quot; inlineAnchorBookmark=&quot;&quot;/&gt;&lt;/profile&gt;&lt;profile type=&quot;save&quot; UID=&quot;2006121210441235887611&quot; sameAsDefault=&quot;0&quot;&gt;&lt;OawPicture name=&quot;Signature2&quot; field=&quot;Signature&quot; UID=&quot;2011101310274142819153&quot; top=&quot;-150&quot; left=&quot;1150&quot; relativeHorizontalPosition=&quot;1&quot; relativeVerticalPosition=&quot;2&quot; horizontalAdjustment=&quot;0&quot; verticalAdjustment=&quot;0&quot; anchorBookmark=&quot;Signatures&quot; inlineAnchorBookmark=&quot;&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Beilagen|KopieAn&quot;/&gt;&lt;profile type=&quot;default&quot; UID=&quot;&quot; sameAsDefault=&quot;0&quot;&gt;&lt;OawDocProperty name=&quot;CustomField.Beilagen&quot; field=&quot;Beilagen&quot;/&gt;&lt;OawDocProperty name=&quot;CustomField.KopieAn&quot; field=&quot;KopieAn&quot;/&gt;&lt;OawBookmark name=&quot;CustomFieldBeilagen&quot; field=&quot;Beilagen&quot;/&gt;&lt;OawBookmark name=&quot;CustomFieldKopieAn&quot; field=&quot;KopieAn&quot;/&gt;&lt;/profile&gt;&lt;/source&gt;"/>
    <w:docVar w:name="OawDocProp.2006040509495284662868" w:val="&lt;source&gt;&lt;Fields List=&quot;Initials&quot;/&gt;&lt;profile type=&quot;default&quot; UID=&quot;&quot; sameAsDefault=&quot;0&quot;&gt;&lt;OawDocProperty name=&quot;Author.Initials&quot; field=&quot;Initials&quot;/&gt;&lt;/profile&gt;&lt;/source&gt;"/>
    <w:docVar w:name="OawDocPropSource" w:val="&lt;DocProps&gt;&lt;DocProp UID=&quot;2003080714212273705547&quot; EntryUID=&quot;2016102512200070319942&quot;&gt;&lt;Field Name=&quot;UID&quot; Value=&quot;2016102512200070319942&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Einschreiben&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Bundesamt für Zivilluftfahrt (BAZL)&amp;#xA;Sektion Sachplan und Anlagen&amp;#xA;3003 Bern&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DeliveryOption&amp;quot;&amp;gt;Einschreiben&amp;#xA;&amp;lt;/Text&amp;gt;&amp;lt;Text Style=&amp;quot;zOawRecipient&amp;quot;&amp;gt;Bundesamt für Zivilluftfahrt (BAZL)&amp;#xA;Sektion Sachplan und Anlagen&amp;#xA;3003 Bern&amp;lt;/Text&amp;gt;&quot;/&gt;&lt;Field Name=&quot;CompleteAddressImported&quot; Value=&quot;&quot;/&gt;&lt;/DocProp&gt;&lt;DocProp UID=&quot;2002122011014149059130932&quot; EntryUID=&quot;2003121817293296325874&quot;&gt;&lt;Field Name=&quot;UID&quot; Value=&quot;2003121817293296325874&quot;/&gt;&lt;Field Name=&quot;IDName&quot; Value=&quot;(Leer)&quot;/&gt;&lt;/DocProp&gt;&lt;DocProp UID=&quot;2006040509495284662868&quot; EntryUID=&quot;2003121817293296325874&quot;&gt;&lt;Field Name=&quot;UID&quot; Value=&quot;2003121817293296325874&quot;/&gt;&lt;Field Name=&quot;IDName&quot; Value=&quot;(Leer)&quot;/&gt;&lt;/DocProp&gt;&lt;DocProp UID=&quot;200212191811121321310321301031x&quot; EntryUID=&quot;2003121817293296325874&quot;&gt;&lt;Field Name=&quot;UID&quot; Value=&quot;2003121817293296325874&quot;/&gt;&lt;Field Name=&quot;IDName&quot; Value=&quot;(Leer)&quot;/&gt;&lt;/DocProp&gt;&lt;DocProp UID=&quot;2002122010583847234010578&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04112217333376588294&quot; EntryUID=&quot;0&quot;&gt;&lt;Field Name=&quot;UID&quot; Value=&quot;0&quot;/&gt;&lt;Field Name=&quot;Beilagen&quot; Value=&quot;&quot;/&gt;&lt;Field Name=&quot;KopieAn&quot; Value=&quot;&quot;/&gt;&lt;/DocProp&gt;&lt;DocProp UID=&quot;2010020409223900652065&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09082513331568340343&quot; EntryUID=&quot;2003121817293296325874&quot;&gt;&lt;Field Name=&quot;UID&quot; Value=&quot;2003121817293296325874&quot;/&gt;&lt;/DocProp&gt;&lt;DocProp UID=&quot;2011012116240964202170111&quot; EntryUID=&quot;2003121817293296325874&quot;&gt;&lt;Field Name=&quot;UID&quot; Value=&quot;2003121817293296325874&quot;/&gt;&lt;/DocProp&gt;&lt;DocProp UID=&quot;2011012116240964202170222&quot; EntryUID=&quot;2003121817293296325874&quot;&gt;&lt;Field Name=&quot;UID&quot; Value=&quot;2003121817293296325874&quot;/&gt;&lt;/DocProp&gt;&lt;DocProp UID=&quot;2011012116240964202170223&quot; EntryUID=&quot;2003121817293296325874&quot;&gt;&lt;Field Name=&quot;UID&quot; Value=&quot;2003121817293296325874&quot;/&gt;&lt;/DocProp&gt;&lt;DocProp UID=&quot;2011012116240964202170224&quot; EntryUID=&quot;2003121817293296325874&quot;&gt;&lt;Field Name=&quot;UID&quot; Value=&quot;2003121817293296325874&quot;/&gt;&lt;/DocProp&gt;&lt;DocProp UID=&quot;2011012116240964202170225&quot; EntryUID=&quot;2003121817293296325874&quot;&gt;&lt;Field Name=&quot;UID&quot; Value=&quot;2003121817293296325874&quot;/&gt;&lt;/DocProp&gt;&lt;DocProp UID=&quot;2011012116240964202170226&quot; EntryUID=&quot;2003121817293296325874&quot;&gt;&lt;Field Name=&quot;UID&quot; Value=&quot;2003121817293296325874&quot;/&gt;&lt;/DocProp&gt;&lt;DocProp UID=&quot;201510011402209552288499&quot; EntryUID=&quot;2003121817293296325874&quot;&gt;&lt;Field Name=&quot;UID&quot; Value=&quot;2003121817293296325874&quot;/&gt;&lt;/DocProp&gt;&lt;DocProp UID=&quot;201510011402487059807999&quot; EntryUID=&quot;2003121817293296325874&quot;&gt;&lt;Field Name=&quot;UID&quot; Value=&quot;2003121817293296325874&quot;/&gt;&lt;/DocProp&gt;&lt;DocProp UID=&quot;201510011403276717461799&quot; EntryUID=&quot;2003121817293296325874&quot;&gt;&lt;Field Name=&quot;UID&quot; Value=&quot;2003121817293296325874&quot;/&gt;&lt;/DocProp&gt;&lt;DocProp UID=&quot;201510011403276717461899&quot; EntryUID=&quot;2003121817293296325874&quot;&gt;&lt;Field Name=&quot;UID&quot; Value=&quot;2003121817293296325874&quot;/&gt;&lt;/DocProp&gt;&lt;DocProp UID=&quot;201510011403276717461999&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Normal&quot; Icon=&quot;3546&quot; Label=&quot;&amp;lt;translate&amp;gt;Style.Normal&amp;lt;/translate&amp;gt;&quot; Command=&quot;StyleApply&quot; Parameter=&quot;-1&quot;/&gt;_x000d_&lt;Item Type=&quot;Button&quot; IDName=&quot;Text&quot; Icon=&quot;3546&quot; Label=&quot;&amp;lt;translate&amp;gt;Style.Text&amp;lt;/translate&amp;gt;&quot; Command=&quot;StyleApply&quot; Parameter=&quot;Text&quot;/&gt;_x000d_&lt;Item Type=&quot;Button&quot; IDName=&quot;Normal8&quot;  Icon=&quot;3546&quot; Label=&quot;&amp;lt;translate&amp;gt;Style.Normal8&amp;lt;/translate&amp;gt;&quot; Command=&quot;StyleApply&quot; Parameter=&quot;Standard Grösse 8&quot;/&gt;_x000d_&lt;Item Type=&quot;Button&quot; IDName=&quot;Normal9&quot;  Icon=&quot;3546&quot; Label=&quot;Schrift Standard 9&quot; Command=&quot;StyleApply&quot; Parameter=&quot;Standard Grösse 9&quot;/&gt;_x000d_&lt;Item Type=&quot;Button&quot; IDName=&quot;Normal10&quot;  Icon=&quot;3546&quot; Label=&quot;Schrift Standard 10&quot; Command=&quot;StyleApply&quot; Parameter=&quot;Standard Grösse 10&quot;/&gt;_x000d_&lt;Item Type=&quot;Separator&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Kursiv&quot;/&gt;_x000d_&lt;/Item&gt;_x000d_&lt;Item Type=&quot;SubMenu&quot; IDName=&quot;LayoutStyles&quot;&gt;_x000d_&lt;Item Type=&quot;Button&quot; IDName=&quot;NormalKeepTogether&quot; Icon=&quot;3546&quot; Label=&quot;&amp;lt;translate&amp;gt;Style.NormalKeepTogether&amp;lt;/translate&amp;gt;&quot; Command=&quot;StyleApply&quot; Parameter=&quot;StandardAbsatzZusammengehalten&quot;/&gt;_x000d_&lt;Item Type=&quot;Separator&quot;/&gt;_x000d_&lt;Item Type=&quot;Button&quot; IDName=&quot;SignatureOnLines&quot; Icon=&quot;3546&quot; Label=&quot;&amp;lt;translate&amp;gt;Style.SignatureOnLines&amp;lt;/translate&amp;gt;&quot; Command=&quot;StyleApply&quot; Parameter=&quot;Unterschriften unter Linien&quot;/&gt;_x000d_&lt;Item Type=&quot;Button&quot; IDName=&quot;SignatureWithoutLines&quot; Icon=&quot;3546&quot; Label=&quot;&amp;lt;translate&amp;gt;Style.SignatureWithoutLines&amp;lt;/translate&amp;gt;&quot; Command=&quot;StyleApply&quot; Parameter=&quot;Unterschriften ohne Linien&quot;/&gt;_x000d_&lt;Item Type=&quot;Button&quot; IDName=&quot;Function&quot; Icon=&quot;3546&quot; Label=&quot;&amp;lt;translate&amp;gt;Style.Function&amp;lt;/translate&amp;gt;&quot; Command=&quot;StyleApply&quot; Parameter=&quot;Funktion&quot;/&gt;_x000d_&lt;Item Type=&quot;Separator&quot;/&gt;_x000d_&lt;Item Type=&quot;Button&quot; IDName=&quot;PositionWithValue&quot; Icon=&quot;3546&quot; Label=&quot;&amp;lt;translate&amp;gt;Style.PositionWithValue&amp;lt;/translate&amp;gt;&quot; Command=&quot;StyleApply&quot; Parameter=&quot;Position mit Beträgen&quot;/&gt;_x000d_&lt;Item Type=&quot;Separator&quot;/&gt;_x000d_&lt;Item Type=&quot;Button&quot; IDName=&quot;Themenblock270&quot; Icon=&quot;3546&quot; Label=&quot;Themenblock 2.7&quot; Command=&quot;StyleApply&quot; Parameter=&quot;Themenblock 2.7&quot;/&gt;_x000d_&lt;Item Type=&quot;Button&quot; IDName=&quot;Themenblock540&quot; Icon=&quot;3546&quot; Label=&quot;Themenblock 5.4&quot; Command=&quot;StyleApply&quot; Parameter=&quot;Themenblock 5.4&quot;/&gt;_x000d_&lt;Item Type=&quot;Button&quot; IDName=&quot;Themenblock900&quot; Icon=&quot;3546&quot; Label=&quot;Themenblock 9.0&quot; Command=&quot;StyleApply&quot; Parameter=&quot;Themenblock 9.0&quot;/&gt;_x000d_&lt;/Item&gt;_x000d_&lt;Item Type=&quot;SubMenu&quot; IDName=&quot;StructureStyles&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Separator&quot;/&gt;_x000d_&lt;Item Type=&quot;Button&quot; IDName=&quot;HeadingDispositiv&quot; Icon=&quot;3546&quot; Label=&quot;&amp;lt;translate&amp;gt;Style.HeadingDispositiv&amp;lt;/translate&amp;gt;&quot; Command=&quot;StyleApply&quot; Parameter=&quot;Dispositiv Überschrift&quot;/&gt;_x000d_&lt;/Item&gt;_x000d_&lt;Item Type=&quot;SubMenu&quot; IDName=&quot;ListStyles&quot;&gt;_x000d_&lt;Item Type=&quot;Button&quot; IDName=&quot;DispositivNumbered&quot; Icon=&quot;3546&quot; Label=&quot;&amp;lt;translate&amp;gt;Style.DispositivNumbered&amp;lt;/translate&amp;gt;&quot; Command=&quot;StyleApply&quot; Parameter=&quot;Dispositiv Nummerierung&quot;/&gt;_x000d_&lt;Item Type=&quot;Button&quot; IDName=&quot;DispositivNumberedNote&quot; Icon=&quot;3546&quot; Label=&quot;&amp;lt;translate&amp;gt;Style.DispositivNumberedNote&amp;lt;/translate&amp;gt;&quot; Command=&quot;StyleApply&quot; Parameter=&quot;Dispositiv Nummerierung (Mitteilung an)&quot;/&gt;_x000d_&lt;Item Type=&quot;Button&quot; IDName=&quot;DispositivDistribution&quot; Icon=&quot;3546&quot; Label=&quot;&amp;lt;translate&amp;gt;Style.DispositivDistribution&amp;lt;/translate&amp;gt;&quot; Command=&quot;StyleApply&quot; Parameter=&quot;Dispositiv Verteiler&quot;/&gt;_x000d_&lt;Item Type=&quot;Separator&quot;/&gt;_x000d_&lt;Item Type=&quot;Button&quot; IDName=&quot;ListWithLine&quot; Icon=&quot;3546&quot; Label=&quot;&amp;lt;translate&amp;gt;Style.ListWithLine&amp;lt;/translate&amp;gt;&quot; Command=&quot;StyleApply&quot; Parameter=&quot;Auflistung mit Strich&quot;/&gt;_x000d_&lt;Item Type=&quot;Button&quot; IDName=&quot;ListWithLine09&quot; Icon=&quot;3546&quot; Label=&quot;&amp;lt;translate&amp;gt;Style.ListWithLine09&amp;lt;/translate&amp;gt;&quot; Command=&quot;StyleApply&quot; Parameter=&quot;Auflistung mit Strich Einzug 0.9&quot;/&gt;_x000d_&lt;Item Type=&quot;Button&quot; IDName=&quot;ListWithLine18&quot; Icon=&quot;3546&quot; Label=&quot;&amp;lt;translate&amp;gt;Style.ListWithLine18&amp;lt;/translate&amp;gt;&quot; Command=&quot;StyleApply&quot; Parameter=&quot;Auflistung mit Strich Einzug 1.8&quot;/&gt;_x000d_&lt;Item Type=&quot;Separator&quot;/&gt;_x000d_&lt;Item Type=&quot;Button&quot; IDName=&quot;ListWithChar&quot; Icon=&quot;3546&quot; Label=&quot;&amp;lt;translate&amp;gt;Style.ListWithChar&amp;lt;/translate&amp;gt;&quot; Command=&quot;StyleApply&quot; Parameter=&quot;Auflistung mit Buchstaben&quot;/&gt;_x000d_&lt;Item Type=&quot;Button&quot; IDName=&quot;ListWithChar09&quot; Icon=&quot;3546&quot; Label=&quot;&amp;lt;translate&amp;gt;Style.ListWithChar09&amp;lt;/translate&amp;gt;&quot; Command=&quot;StyleApply&quot; Parameter=&quot;Auflistung mit Buchstaben Einzug 0.9&quot;/&gt;_x000d_&lt;Item Type=&quot;Button&quot; IDName=&quot;ListWithChar18&quot; Icon=&quot;3546&quot; Label=&quot;&amp;lt;translate&amp;gt;Style.ListWithChar18&amp;lt;/translate&amp;gt;&quot; Command=&quot;StyleApply&quot; Parameter=&quot;Auflistung mit Buchstaben Einzug 1.8&quot;/&gt;_x000d_&lt;Item Type=&quot;Separator&quot;/&gt;_x000d_&lt;Item Type=&quot;Button&quot; IDName=&quot;ListWithSymbols&quot; Icon=&quot;3546&quot; Label=&quot;&amp;lt;translate&amp;gt;Style.ListWithSymbols&amp;lt;/translate&amp;gt;&quot; Command=&quot;StyleApply&quot; Parameter=&quot;Auflistung mit Symbol&quot;/&gt;_x000d_&lt;Item Type=&quot;Separator&quot;/&gt;_x000d_&lt;Item Type=&quot;Button&quot; IDName=&quot;AuflistungKopien&quot; Icon=&quot;3546&quot; Label=&quot;Auflistung Kopien&quot; Command=&quot;StyleApply&quot; Parameter=&quot;Auflistung Kopien&quot;/&gt;_x000d_&lt;/Item&gt;_x000d_&lt;/MenusDef&gt;"/>
    <w:docVar w:name="OawOMS" w:val="&lt;OawOMS&gt;&lt;send profileUID=&quot;2006120514175878093883&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send&gt;&lt;send profileUID=&quot;2006121210395821292110&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send&gt;&lt;/OawOMS&gt;_x000d_"/>
    <w:docVar w:name="oawPaperSize" w:val="7"/>
    <w:docVar w:name="OawPrint.2003010711185094343750537" w:val="&lt;source&gt;&lt;documentProperty UID=&quot;&quot;&gt;&lt;Fields List=&quot;&quot;/&gt;&lt;OawPicture name=&quot;Signature1&quot; field=&quot;&quot; UID=&quot;2011101117051670783364&quot; top=&quot;-150&quot; left=&quot;250&quot; relativeHorizontalPosition=&quot;1&quot; relativeVerticalPosition=&quot;2&quot; horizontalAdjustment=&quot;0&quot; verticalAdjustment=&quot;0&quot; anchorBookmark=&quot;Signatures&quot; inlineAnchorBookmark=&quot;&quot;/&gt;&lt;OawPicture name=&quot;Signature2&quot; field=&quot;&quot; UID=&quot;2011101310274142819153&quot; top=&quot;-150&quot; left=&quot;1150&quot; relativeHorizontalPosition=&quot;1&quot; relativeVerticalPosition=&quot;2&quot; horizontalAdjustment=&quot;0&quot; verticalAdjustment=&quot;0&quot; anchorBookmark=&quot;Signatures&quot; inlineAnchorBookmark=&quot;&quot;/&gt;&lt;/documentProperty&gt;&lt;documentProperty UID=&quot;2003060614150123456789&quot;&gt;&lt;SQL&gt;SELECT Value, UID FROM Data WHERE LCID = '%WhereLCID%';&lt;/SQL&gt;&lt;OawDocProperty name=&quot;Outputprofile.Internal.Draft&quot; field=&quot;Outputprofile.Internal.Draft&quot;/&gt;&lt;/documentProperty&gt;&lt;documentProperty UID=&quot;2002122011014149059130932&quot;&gt;&lt;Fields List=&quot;WdA4LogoBlackWhitePortrait|LogoFusszeileSW&quot;/&gt;&lt;OawPicture name=&quot;Organisation.WdA4LogoColorPortrait&quot; field=&quot;WdA4LogoBlackWhitePortrait&quot; UID=&quot;2011101315072028619447&quot; top=&quot;0&quot; left=&quot;0&quot; relativeHorizontalPosition=&quot;1&quot; relativeVerticalPosition=&quot;1&quot; horizontalAdjustment=&quot;0&quot; verticalAdjustment=&quot;0&quot; anchorBookmark=&quot;LogoP1&quot; inlineAnchorBookmark=&quot;&quot;/&gt;&lt;OawPicture name=&quot;Organisation.LogoFusszeileFarbig&quot; field=&quot;LogoFusszeileSW&quot; UID=&quot;2011112310474756629484&quot; top=&quot;2515&quot; left=&quot;0&quot; relativeHorizontalPosition=&quot;1&quot; relativeVerticalPosition=&quot;1&quot; horizontalAdjustment=&quot;0&quot; verticalAdjustment=&quot;0&quot; anchorBookmark=&quot;LogoFusszeile&quot; inlineAnchorBookmark=&quot;&quot;/&gt;&lt;/documentProperty&gt;&lt;/source&gt;"/>
    <w:docVar w:name="OawPrint.2006120711380151760646" w:val="&lt;source&gt;&lt;documentProperty UID=&quot;2002122010583847234010578&quot;&gt;&lt;Fields List=&quot;Signature&quot;/&gt;&lt;OawPicture name=&quot;Signature1&quot; field=&quot;Signature&quot; UID=&quot;2011101117051670783364&quot; top=&quot;-150&quot; left=&quot;250&quot; relativeHorizontalPosition=&quot;1&quot; relativeVerticalPosition=&quot;2&quot; horizontalAdjustment=&quot;0&quot; verticalAdjustment=&quot;0&quot; anchorBookmark=&quot;Signatures&quot; inlineAnchorBookmark=&quot;&quot;/&gt;&lt;/documentProperty&gt;&lt;documentProperty UID=&quot;2003061115381095709037&quot;&gt;&lt;Fields List=&quot;Signature&quot;/&gt;&lt;OawPicture name=&quot;Signature2&quot; field=&quot;Signature&quot; UID=&quot;2011101310274142819153&quot; top=&quot;-150&quot; left=&quot;1150&quot; relativeHorizontalPosition=&quot;1&quot; relativeVerticalPosition=&quot;2&quot; horizontalAdjustment=&quot;0&quot; verticalAdjustment=&quot;0&quot; anchorBookmark=&quot;Signatures&quot; inlineAnchorBookmark=&quot;&quot;/&gt;&lt;/documentProperty&gt;&lt;documentProperty UID=&quot;&quot;&gt;&lt;Fields List=&quot;&quot;/&gt;&lt;OawDocProperty name=&quot;Outputprofile.Internal.Draft&quot; field=&quot;&quot;/&gt;&lt;/documentProperty&gt;&lt;/source&gt;"/>
    <w:docVar w:name="OawPrint.3" w:val="&lt;source&gt;&lt;documentProperty UID=&quot;&quot;&gt;&lt;Fields List=&quot;&quot;/&gt;&lt;OawPicture name=&quot;Signature1&quot; field=&quot;&quot; UID=&quot;2011101117051670783364&quot; top=&quot;-150&quot; left=&quot;250&quot; relativeHorizontalPosition=&quot;1&quot; relativeVerticalPosition=&quot;2&quot; horizontalAdjustment=&quot;0&quot; verticalAdjustment=&quot;0&quot; anchorBookmark=&quot;Signatures&quot; inlineAnchorBookmark=&quot;&quot;/&gt;&lt;OawPicture name=&quot;Signature2&quot; field=&quot;&quot; UID=&quot;2011101310274142819153&quot; top=&quot;-150&quot; left=&quot;1150&quot; relativeHorizontalPosition=&quot;1&quot; relativeVerticalPosition=&quot;2&quot; horizontalAdjustment=&quot;0&quot; verticalAdjustment=&quot;0&quot; anchorBookmark=&quot;Signatures&quot; inlineAnchorBookmark=&quot;&quot;/&gt;&lt;OawDocProperty name=&quot;Outputprofile.Internal.Draft&quot; field=&quot;&quot;/&gt;&lt;/documentProperty&gt;&lt;documentProperty UID=&quot;2002122011014149059130932&quot;&gt;&lt;Fields List=&quot;WdA4LogoBlackWhitePortrait|LogoFusszeileSW&quot;/&gt;&lt;OawPicture name=&quot;Organisation.WdA4LogoColorPortrait&quot; field=&quot;WdA4LogoBlackWhitePortrait&quot; UID=&quot;2011101315072028619447&quot; top=&quot;0&quot; left=&quot;0&quot; relativeHorizontalPosition=&quot;1&quot; relativeVerticalPosition=&quot;1&quot; horizontalAdjustment=&quot;0&quot; verticalAdjustment=&quot;0&quot; anchorBookmark=&quot;LogoP1&quot; inlineAnchorBookmark=&quot;&quot;/&gt;&lt;OawPicture name=&quot;Organisation.LogoFusszeileFarbig&quot; field=&quot;LogoFusszeileSW&quot; UID=&quot;2011112310474756629484&quot; top=&quot;2515&quot; left=&quot;0&quot; relativeHorizontalPosition=&quot;1&quot; relativeVerticalPosition=&quot;1&quot; horizontalAdjustment=&quot;0&quot; verticalAdjustment=&quot;0&quot; anchorBookmark=&quot;LogoFusszeile&quot; inlineAnchorBookmark=&quot;&quot;/&gt;&lt;/documentProperty&gt;&lt;/source&gt;"/>
    <w:docVar w:name="OawPrint.4" w:val="&lt;source&gt;&lt;documentProperty UID=&quot;&quot;&gt;&lt;Fields List=&quot;&quot;/&gt;&lt;OawPicture name=&quot;Signature1&quot; field=&quot;&quot; UID=&quot;2011101117051670783364&quot; top=&quot;-150&quot; left=&quot;250&quot; relativeHorizontalPosition=&quot;1&quot; relativeVerticalPosition=&quot;2&quot; horizontalAdjustment=&quot;0&quot; verticalAdjustment=&quot;0&quot; anchorBookmark=&quot;Signatures&quot; inlineAnchorBookmark=&quot;&quot;/&gt;&lt;OawPicture name=&quot;Signature2&quot; field=&quot;&quot; UID=&quot;2011101310274142819153&quot; top=&quot;-150&quot; left=&quot;1150&quot; relativeHorizontalPosition=&quot;1&quot; relativeVerticalPosition=&quot;2&quot; horizontalAdjustment=&quot;0&quot; verticalAdjustment=&quot;0&quot; anchorBookmark=&quot;Signatures&quot; inlineAnchorBookmark=&quot;&quot;/&gt;&lt;OawDocProperty name=&quot;Outputprofile.Internal.Draft&quot; field=&quot;&quot;/&gt;&lt;/documentProperty&gt;&lt;/source&gt;"/>
    <w:docVar w:name="OawPrintRestore.2003010711185094343750537" w:val="&lt;source&gt;&lt;documentProperty UID=&quot;&quot;&gt;&lt;Fields List=&quot;&quot;/&gt;&lt;OawDocProperty name=&quot;Outputprofile.Internal.Draft&quot; field=&quot;&quot;/&gt;&lt;/documentProperty&gt;&lt;documentProperty UID=&quot;2002122011014149059130932&quot;&gt;&lt;Fields List=&quot;WdA4LogoColorPortrait|LogoFusszeileFarbig&quot;/&gt;&lt;OawPicture name=&quot;Organisation.WdA4LogoColorPortrait&quot; field=&quot;WdA4LogoColorPortrait&quot; UID=&quot;2011101315072028619447&quot; top=&quot;0&quot; left=&quot;0&quot; relativeHorizontalPosition=&quot;1&quot; relativeVerticalPosition=&quot;1&quot; horizontalAdjustment=&quot;0&quot; verticalAdjustment=&quot;0&quot; anchorBookmark=&quot;LogoP1&quot; inlineAnchorBookmark=&quot;&quot;/&gt;&lt;OawPicture name=&quot;Organisation.LogoFusszeileFarbig&quot; field=&quot;LogoFusszeileFarbig&quot; UID=&quot;2011112310474756629484&quot; top=&quot;2515&quot; left=&quot;0&quot; relativeHorizontalPosition=&quot;1&quot; relativeVerticalPosition=&quot;1&quot; horizontalAdjustment=&quot;0&quot; verticalAdjustment=&quot;0&quot; anchorBookmark=&quot;LogoFusszeile&quot; inlineAnchorBookmark=&quot;&quot;/&gt;&lt;/documentProperty&gt;&lt;/source&gt;"/>
    <w:docVar w:name="OawPrintRestore.2006120711380151760646" w:val="&lt;source&gt;&lt;documentProperty UID=&quot;&quot;&gt;&lt;Fields List=&quot;&quot;/&gt;&lt;OawDocProperty name=&quot;Outputprofile.Internal.Draft&quot; field=&quot;&quot;/&gt;&lt;/documentProperty&gt;&lt;/source&gt;"/>
    <w:docVar w:name="OawPrintRestore.3" w:val="&lt;source&gt;&lt;documentProperty UID=&quot;&quot;&gt;&lt;Fields List=&quot;&quot;/&gt;&lt;OawDocProperty name=&quot;Outputprofile.Internal.Draft&quot; field=&quot;&quot;/&gt;&lt;/documentProperty&gt;&lt;documentProperty UID=&quot;2002122011014149059130932&quot;&gt;&lt;Fields List=&quot;WdA4LogoColorPortrait|LogoFusszeileFarbig&quot;/&gt;&lt;OawPicture name=&quot;Organisation.WdA4LogoColorPortrait&quot; field=&quot;WdA4LogoColorPortrait&quot; UID=&quot;2011101315072028619447&quot; top=&quot;0&quot; left=&quot;0&quot; relativeHorizontalPosition=&quot;1&quot; relativeVerticalPosition=&quot;1&quot; horizontalAdjustment=&quot;0&quot; verticalAdjustment=&quot;0&quot; anchorBookmark=&quot;LogoP1&quot; inlineAnchorBookmark=&quot;&quot;/&gt;&lt;OawPicture name=&quot;Organisation.LogoFusszeileFarbig&quot; field=&quot;LogoFusszeileFarbig&quot; UID=&quot;2011112310474756629484&quot; top=&quot;2515&quot; left=&quot;0&quot; relativeHorizontalPosition=&quot;1&quot; relativeVerticalPosition=&quot;1&quot; horizontalAdjustment=&quot;0&quot; verticalAdjustment=&quot;0&quot; anchorBookmark=&quot;LogoFusszeile&quot; inlineAnchorBookmark=&quot;&quot;/&gt;&lt;/documentProperty&gt;&lt;/source&gt;"/>
    <w:docVar w:name="OawPrintRestore.4" w:val="&lt;source&gt;&lt;documentProperty UID=&quot;&quot;&gt;&lt;Fields List=&quot;&quot;/&gt;&lt;OawDocProperty name=&quot;Outputprofile.Internal.Draft&quot; field=&quot;&quot;/&gt;&lt;/documentProperty&gt;&lt;/source&gt;"/>
    <w:docVar w:name="OawProjectID" w:val="kuesnachtch"/>
    <w:docVar w:name="OawRecipients" w:val="&lt;Recipients&gt;&lt;Recipient&gt;&lt;UID&gt;2016102512200070319942&lt;/UID&gt;&lt;IDName&gt;Empfänger&lt;/IDName&gt;&lt;RecipientActive&gt;-1&lt;/RecipientActive&gt;&lt;RecipientIcon&gt;Contact&lt;/RecipientIcon&gt;&lt;MappingTableLabel&gt;&lt;/MappingTableLabel&gt;&lt;MappingTableActive&gt;-1&lt;/MappingTableActive&gt;&lt;DeliveryOption&gt;Einschreiben&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Bundesamt für Zivilluftfahrt (BAZL)_x000d_Sektion Sachplan und Anlagen_x000d_3003 Bern&lt;/CompleteAddress&gt;&lt;AddressSingleLine&gt;&lt;/AddressSingleLine&gt;&lt;Telephone&gt;&lt;/Telephone&gt;&lt;Fax&gt;&lt;/Fax&gt;&lt;EMail&gt;&lt;/EMail&gt;&lt;CopyTo&gt;&lt;/CopyTo&gt;&lt;Introduction&gt;Sehr geehrte Damen und Herren&lt;/Introduction&gt;&lt;Closing&gt;Freundliche Grüsse&lt;/Closing&gt;&lt;FormattedFullAddress&gt;&amp;lt;Text Style=&quot;zOawDeliveryOption&quot;&amp;gt;Einschreiben_x000d_&amp;lt;/Text&amp;gt;&amp;lt;Text Style=&quot;zOawRecipient&quot;&amp;gt;Bundesamt für Zivilluftfahrt (BAZL)_x000d_Sektion Sachplan und Anlagen_x000d_3003 Bern&amp;lt;/Text&amp;gt;&lt;/FormattedFullAddress&gt;&lt;CompleteAddressImported&gt;&lt;/CompleteAddressImported&gt;&lt;/Recipient&gt;&lt;/Recipients&gt;_x000d_"/>
    <w:docVar w:name="OawSave.2004062216425255253277" w:val="&lt;source&gt;&lt;documentProperty UID=&quot;&quot;&gt;&lt;Fields List=&quot;&quot;/&gt;&lt;OawPicture name=&quot;Signature1&quot; field=&quot;&quot; UID=&quot;2011101117051670783364&quot; top=&quot;-150&quot; left=&quot;250&quot; relativeHorizontalPosition=&quot;1&quot; relativeVerticalPosition=&quot;2&quot; horizontalAdjustment=&quot;0&quot; verticalAdjustment=&quot;0&quot; anchorBookmark=&quot;Signatures&quot; inlineAnchorBookmark=&quot;&quot;/&gt;&lt;OawPicture name=&quot;Signature2&quot; field=&quot;&quot; UID=&quot;2011101310274142819153&quot; top=&quot;-150&quot; left=&quot;1150&quot; relativeHorizontalPosition=&quot;1&quot; relativeVerticalPosition=&quot;2&quot; horizontalAdjustment=&quot;0&quot; verticalAdjustment=&quot;0&quot; anchorBookmark=&quot;Signatures&quot; inlineAnchorBookmark=&quot;&quot;/&gt;&lt;/documentProperty&gt;&lt;/source&gt;"/>
    <w:docVar w:name="OawSave.2006120514401556040061" w:val="&lt;source&gt;&lt;documentProperty UID=&quot;&quot;&gt;&lt;Fields List=&quot;&quot;/&gt;&lt;OawPicture name=&quot;Signature1&quot; field=&quot;&quot; UID=&quot;2011101117051670783364&quot; top=&quot;-150&quot; left=&quot;250&quot; relativeHorizontalPosition=&quot;1&quot; relativeVerticalPosition=&quot;2&quot; horizontalAdjustment=&quot;0&quot; verticalAdjustment=&quot;0&quot; anchorBookmark=&quot;Signatures&quot; inlineAnchorBookmark=&quot;&quot;/&gt;&lt;OawPicture name=&quot;Signature2&quot; field=&quot;&quot; UID=&quot;2011101310274142819153&quot; top=&quot;-150&quot; left=&quot;1150&quot; relativeHorizontalPosition=&quot;1&quot; relativeVerticalPosition=&quot;2&quot; horizontalAdjustment=&quot;0&quot; verticalAdjustment=&quot;0&quot; anchorBookmark=&quot;Signatures&quot; inlineAnchorBookmark=&quot;&quot;/&gt;&lt;OawDocProperty name=&quot;Outputprofile.Internal.Draft&quot; field=&quot;&quot;/&gt;&lt;/documentProperty&gt;&lt;/source&gt;"/>
    <w:docVar w:name="OawSave.2006121210441235887611" w:val="&lt;source&gt;&lt;documentProperty UID=&quot;2002122010583847234010578&quot;&gt;&lt;Fields List=&quot;Signature&quot;/&gt;&lt;OawPicture name=&quot;Signature1&quot; field=&quot;Signature&quot; UID=&quot;2011101117051670783364&quot; top=&quot;-150&quot; left=&quot;250&quot; relativeHorizontalPosition=&quot;1&quot; relativeVerticalPosition=&quot;2&quot; horizontalAdjustment=&quot;0&quot; verticalAdjustment=&quot;0&quot; anchorBookmark=&quot;Signatures&quot; inlineAnchorBookmark=&quot;&quot;/&gt;&lt;/documentProperty&gt;&lt;documentProperty UID=&quot;2003061115381095709037&quot;&gt;&lt;Fields List=&quot;Signature&quot;/&gt;&lt;OawPicture name=&quot;Signature2&quot; field=&quot;Signature&quot; UID=&quot;2011101310274142819153&quot; top=&quot;-150&quot; left=&quot;1150&quot; relativeHorizontalPosition=&quot;1&quot; relativeVerticalPosition=&quot;2&quot; horizontalAdjustment=&quot;0&quot; verticalAdjustment=&quot;0&quot; anchorBookmark=&quot;Signatures&quot; inlineAnchorBookmark=&quot;&quot;/&gt;&lt;/documentProperty&gt;&lt;documentProperty UID=&quot;&quot;&gt;&lt;Fields List=&quot;&quot;/&gt;&lt;OawDocProperty name=&quot;Outputprofile.Internal.Draft&quot; field=&quot;&quot;/&gt;&lt;/documentProperty&gt;&lt;/source&gt;"/>
    <w:docVar w:name="OawSaveRestore.2004062216425255253277" w:val="&lt;source&gt;&lt;documentProperty UID=&quot;&quot;&gt;&lt;Fields List=&quot;&quot;/&gt;&lt;/documentProperty&gt;&lt;/source&gt;"/>
    <w:docVar w:name="OawSaveRestore.2006120514401556040061" w:val="&lt;source&gt;&lt;documentProperty UID=&quot;&quot;&gt;&lt;Fields List=&quot;&quot;/&gt;&lt;OawDocProperty name=&quot;Outputprofile.Internal.Draft&quot; field=&quot;&quot;/&gt;&lt;/documentProperty&gt;&lt;/source&gt;"/>
    <w:docVar w:name="OawSaveRestore.2006121210441235887611" w:val="&lt;source&gt;&lt;documentProperty UID=&quot;&quot;&gt;&lt;Fields List=&quot;&quot;/&gt;&lt;OawDocProperty name=&quot;Outputprofile.Internal.Draft&quot; field=&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nd.2003010711200895123470110" w:val="&lt;source&gt;&lt;documentProperty UID=&quot;&quot;&gt;&lt;Fields List=&quot;&quot;/&gt;&lt;OawPicture name=&quot;Signature1&quot; field=&quot;&quot; UID=&quot;2011101117051670783364&quot; top=&quot;-150&quot; left=&quot;250&quot; relativeHorizontalPosition=&quot;1&quot; relativeVerticalPosition=&quot;2&quot; horizontalAdjustment=&quot;0&quot; verticalAdjustment=&quot;0&quot; anchorBookmark=&quot;Signatures&quot; inlineAnchorBookmark=&quot;&quot;/&gt;&lt;OawPicture name=&quot;Signature2&quot; field=&quot;&quot; UID=&quot;2011101310274142819153&quot; top=&quot;-150&quot; left=&quot;1150&quot; relativeHorizontalPosition=&quot;1&quot; relativeVerticalPosition=&quot;2&quot; horizontalAdjustment=&quot;0&quot; verticalAdjustment=&quot;0&quot; anchorBookmark=&quot;Signatures&quot; inlineAnchorBookmark=&quot;&quot;/&gt;&lt;/documentProperty&gt;&lt;/source&gt;"/>
    <w:docVar w:name="OawSend.2006120514175878093883" w:val="&lt;source&gt;&lt;documentProperty UID=&quot;&quot;&gt;&lt;Fields List=&quot;&quot;/&gt;&lt;OawPicture name=&quot;Signature1&quot; field=&quot;&quot; UID=&quot;2011101117051670783364&quot; top=&quot;-150&quot; left=&quot;250&quot; relativeHorizontalPosition=&quot;1&quot; relativeVerticalPosition=&quot;2&quot; horizontalAdjustment=&quot;0&quot; verticalAdjustment=&quot;0&quot; anchorBookmark=&quot;Signatures&quot; inlineAnchorBookmark=&quot;&quot;/&gt;&lt;OawPicture name=&quot;Signature2&quot; field=&quot;&quot; UID=&quot;2011101310274142819153&quot; top=&quot;-150&quot; left=&quot;1150&quot; relativeHorizontalPosition=&quot;1&quot; relativeVerticalPosition=&quot;2&quot; horizontalAdjustment=&quot;0&quot; verticalAdjustment=&quot;0&quot; anchorBookmark=&quot;Signatures&quot; inlineAnchorBookmark=&quot;&quot;/&gt;&lt;OawDocProperty name=&quot;Outputprofile.Internal.Draft&quot; field=&quot;&quot;/&gt;&lt;/documentProperty&gt;&lt;/source&gt;"/>
    <w:docVar w:name="OawSend.2006121210395821292110" w:val="&lt;source&gt;&lt;documentProperty UID=&quot;2002122010583847234010578&quot;&gt;&lt;Fields List=&quot;Signature&quot;/&gt;&lt;OawPicture name=&quot;Signature1&quot; field=&quot;Signature&quot; UID=&quot;2011101117051670783364&quot; top=&quot;-150&quot; left=&quot;250&quot; relativeHorizontalPosition=&quot;1&quot; relativeVerticalPosition=&quot;2&quot; horizontalAdjustment=&quot;0&quot; verticalAdjustment=&quot;0&quot; anchorBookmark=&quot;Signatures&quot; inlineAnchorBookmark=&quot;&quot;/&gt;&lt;/documentProperty&gt;&lt;documentProperty UID=&quot;2003061115381095709037&quot;&gt;&lt;Fields List=&quot;Signature&quot;/&gt;&lt;OawPicture name=&quot;Signature2&quot; field=&quot;Signature&quot; UID=&quot;2011101310274142819153&quot; top=&quot;-150&quot; left=&quot;1150&quot; relativeHorizontalPosition=&quot;1&quot; relativeVerticalPosition=&quot;2&quot; horizontalAdjustment=&quot;0&quot; verticalAdjustment=&quot;0&quot; anchorBookmark=&quot;Signatures&quot; inlineAnchorBookmark=&quot;&quot;/&gt;&lt;/documentProperty&gt;&lt;documentProperty UID=&quot;&quot;&gt;&lt;Fields List=&quot;&quot;/&gt;&lt;OawDocProperty name=&quot;Outputprofile.Internal.Draft&quot; field=&quot;&quot;/&gt;&lt;/documentProperty&gt;&lt;/source&gt;"/>
    <w:docVar w:name="OawSendRestore.2003010711200895123470110" w:val="&lt;source&gt;&lt;documentProperty UID=&quot;&quot;&gt;&lt;Fields List=&quot;&quot;/&gt;&lt;/documentProperty&gt;&lt;/source&gt;"/>
    <w:docVar w:name="OawSendRestore.2006120514175878093883" w:val="&lt;source&gt;&lt;documentProperty UID=&quot;&quot;&gt;&lt;Fields List=&quot;&quot;/&gt;&lt;OawDocProperty name=&quot;Outputprofile.Internal.Draft&quot; field=&quot;&quot;/&gt;&lt;/documentProperty&gt;&lt;/source&gt;"/>
    <w:docVar w:name="OawSendRestore.2006121210395821292110" w:val="&lt;source&gt;&lt;documentProperty UID=&quot;&quot;&gt;&lt;Fields List=&quot;&quot;/&gt;&lt;OawDocProperty name=&quot;Outputprofile.Internal.Draft&quot; field=&quot;&quot;/&gt;&lt;/documentProperty&gt;&lt;/source&gt;"/>
    <w:docVar w:name="OawTemplateProperties" w:val="password:=&lt;Semicolon/&gt;MnO`rrvnqc.=;jumpToFirstField:=1;dotReverenceRemove:=0;resizeA4Letter:=0;unpdateDocPropsOnNewOnly:=0;showAllNoteItems:=0;CharCodeChecked:=;CharCodeUnchecked:=;WizardSteps:=0|1|2|4;DocumentTitle:=Brief;DisplayName:=;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RecipientFormattedFullAddress&quot; Label=&quot;Empfänger&quot; Style=&quot;zOawRecipient&quot;/&gt;_x000d_&lt;Bookmark Name=&quot;Subject&quot; Label=&quot;&amp;lt;translate&amp;gt;SmartTemplate.Subject&amp;lt;/translate&amp;gt;&quot; Style=&quot;Betreff&quot;/&gt;_x000d_&lt;Bookmark Name=&quot;Text&quot; Label=&quot;&amp;lt;translate&amp;gt;SmartTemplate.Text&amp;lt;/translate&amp;gt;&quot; Style=&quot;Text&quot;/&gt;_x000d_&lt;Bookmark Name=&quot;CustomFieldBeilagen&quot; Label=&quot;&amp;lt;translate&amp;gt;SmartTemplate.Enclosures&amp;lt;/translate&amp;gt;&quot;/&gt;_x000d_&lt;Bookmark Name=&quot;CustomFieldKopieAn&quot; Label=&quot;&amp;lt;translate&amp;gt;SmartTemplate.CopyTo&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RecipientFormattedFullAddress&quot; Label=&quot;Empfänger&quot; Style=&quot;zOawRecipient&quot;/&gt;_x000d_&lt;Bookmark Name=&quot;Subject&quot; Label=&quot;&amp;lt;translate&amp;gt;SmartTemplate.Subject&amp;lt;/translate&amp;gt;&quot; Style=&quot;Betreff&quot;/&gt;_x000d_&lt;Bookmark Name=&quot;Text&quot; Label=&quot;&amp;lt;translate&amp;gt;SmartTemplate.Text&amp;lt;/translate&amp;gt;&quot; Style=&quot;Text&quot;/&gt;_x000d_&lt;Bookmark Name=&quot;CustomFieldBeilagen&quot; Label=&quot;&amp;lt;translate&amp;gt;SmartTemplate.Enclosures&amp;lt;/translate&amp;gt;&quot;/&gt;_x000d_&lt;Bookmark Name=&quot;CustomFieldKopieAn&quot; Label=&quot;&amp;lt;translate&amp;gt;SmartTemplate.CopyTo&amp;lt;/translate&amp;gt;&quot;/&gt;_x000d_&lt;/TemplPropsStm&gt;"/>
    <w:docVar w:name="officeatworkWordMasterTemplateConfiguration" w:val="&lt;!--Created with officeatwork--&gt;_x000d__x000a_&lt;WordMasterTemplateConfiguration&gt;_x000d__x000a_  &lt;LayoutSets /&gt;_x000d__x000a_  &lt;Pictures&gt;_x000d__x000a_    &lt;Picture Id=&quot;5bbdc7ec-9941-4246-a5e1-32b6&quot; IdName=&quot;Logo&quot; IsSelected=&quot;False&quot; IsExpanded=&quot;True&quot;&gt;_x000d__x000a_      &lt;PageSetupSpecifics&gt;_x000d__x000a_        &lt;PageSetupSpecific IdName=&quot;LogoA4&quot; PaperSize=&quot;A4&quot; Orientation=&quot;Portrait&quot; IsSelected=&quot;false&quot;&gt;_x000d__x000a_          &lt;Source Value=&quot;[[MasterProperty(&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amp;quot;Organisation&amp;quot;, &amp;quot;WdA4LogoBlackWhitePortrait&amp;quot;)]]&quot; /&gt;_x000d__x000a_            &lt;/OutputProfileSpecific&gt;_x000d__x000a_            &lt;OutputProfileSpecific Type=&quot;Print&quot; Id=&quot;4&quot; /&gt;_x000d__x000a_            &lt;OutputProfileSpecific Type=&quot;Print&quot; Id=&quot;2006120711380151760646&quot; /&gt;_x000d__x000a_            &lt;OutputProfileSpecific Type=&quot;Print&quot; Id=&quot;2003010711185094343750537&quot;&gt;_x000d__x000a_              &lt;Source Value=&quot;[[MasterProperty(&amp;quot;Organisation&amp;quot;, &amp;quot;WdA4LogoBlackWhitePortrait&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 Id=&quot;c3d6aaa2-a8ee-4f7c-a4f6-4514&quot; IdName=&quot;Logo_Fusszeile&quot; IsSelected=&quot;False&quot; IsExpanded=&quot;True&quot;&gt;_x000d__x000a_      &lt;PageSetupSpecifics&gt;_x000d__x000a_        &lt;PageSetupSpecific IdName=&quot;Fusszeile&quot; PaperSize=&quot;A4&quot; Orientation=&quot;Portrait&quot; IsSelected=&quot;false&quot;&gt;_x000d__x000a_          &lt;Source Value=&quot;[[MasterProperty(&amp;quot;Organisation&amp;quot;, &amp;quot;LogoFusszeileFarbig&amp;quot;)]]&quot; /&gt;_x000d__x000a_          &lt;HorizontalPosition Relative=&quot;Page&quot; Alignment=&quot;Left&quot; Unit=&quot;cm&quot;&gt;0&lt;/HorizontalPosition&gt;_x000d__x000a_          &lt;VerticalPosition Relative=&quot;Page&quot; Alignment=&quot;Bottom&quot; Unit=&quot;cm&quot;&gt;0&lt;/VerticalPosition&gt;_x000d__x000a_          &lt;OutputProfileSpecifics&gt;_x000d__x000a_            &lt;OutputProfileSpecific Type=&quot;Print&quot; Id=&quot;3&quot;&gt;_x000d__x000a_              &lt;Source Value=&quot;[[MasterProperty(&amp;quot;Organisation&amp;quot;, &amp;quot;LogoFusszeileSW&amp;quot;)]]&quot; /&gt;_x000d__x000a_            &lt;/OutputProfileSpecific&gt;_x000d__x000a_            &lt;OutputProfileSpecific Type=&quot;Print&quot; Id=&quot;4&quot; /&gt;_x000d__x000a_            &lt;OutputProfileSpecific Type=&quot;Print&quot; Id=&quot;2006120711380151760646&quot; /&gt;_x000d__x000a_            &lt;OutputProfileSpecific Type=&quot;Print&quot; Id=&quot;2003010711185094343750537&quot;&gt;_x000d__x000a_              &lt;Source Value=&quot;[[MasterProperty(&amp;quot;Organisation&amp;quot;, &amp;quot;LogoFusszeileSW&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 Id=&quot;ca2619ba-2cc1-4f4f-a938-c180&quot; IdName=&quot;Signature1&quot; IsSelected=&quot;False&quot; IsExpanded=&quot;True&quot;&gt;_x000d__x000a_      &lt;PageSetupSpecifics&gt;_x000d__x000a_        &lt;PageSetupSpecific IdName=&quot;Signature1&quot; PaperSize=&quot;A4&quot; Orientation=&quot;Portrait&quot; IsSelected=&quot;false&quot;&gt;_x000d__x000a_          &lt;Source Value=&quot;[[MasterProperty(&amp;quot;Signature1&amp;quot;, &amp;quot;Leer&amp;quot;)]]&quot; /&gt;_x000d__x000a_          &lt;HorizontalPosition Relative=&quot;Character&quot; Alignment=&quot;Left&quot; Unit=&quot;cm&quot;&gt;-1&lt;/HorizontalPosition&gt;_x000d__x000a_          &lt;VerticalPosition Relative=&quot;Line&quot; Alignment=&quot;Top&quot; Unit=&quot;cm&quot;&gt;-1.5&lt;/VerticalPosition&gt;_x000d__x000a_          &lt;OutputProfileSpecifics&gt;_x000d__x000a_            &lt;OutputProfileSpecific Type=&quot;Print&quot; Id=&quot;3&quot; /&gt;_x000d__x000a_            &lt;OutputProfileSpecific Type=&quot;Print&quot; Id=&quot;4&quot; /&gt;_x000d__x000a_            &lt;OutputProfileSpecific Type=&quot;Print&quot; Id=&quot;2006120711380151760646&quot;&gt;_x000d__x000a_              &lt;Source Value=&quot;[[MasterProperty(&amp;quot;Signature1&amp;quot;, &amp;quot;Signature&amp;quot;)]]&quot; /&gt;_x000d__x000a_            &lt;/OutputProfileSpecific&gt;_x000d__x000a_            &lt;OutputProfileSpecific Type=&quot;Print&quot; Id=&quot;2003010711185094343750537&quot; /&gt;_x000d__x000a_            &lt;OutputProfileSpecific Type=&quot;Save&quot; Id=&quot;2006120514401556040061&quot; /&gt;_x000d__x000a_            &lt;OutputProfileSpecific Type=&quot;Save&quot; Id=&quot;2006121210441235887611&quot;&gt;_x000d__x000a_              &lt;Source Value=&quot;[[MasterProperty(&amp;quot;Signature1&amp;quot;, &amp;quot;Signature&amp;quot;)]]&quot; /&gt;_x000d__x000a_            &lt;/OutputProfileSpecific&gt;_x000d__x000a_            &lt;OutputProfileSpecific Type=&quot;Send&quot; Id=&quot;2006120514175878093883&quot; /&gt;_x000d__x000a_            &lt;OutputProfileSpecific Type=&quot;Send&quot; Id=&quot;2006121210395821292110&quot;&gt;_x000d__x000a_              &lt;Source Value=&quot;[[MasterProperty(&amp;quot;Signature1&amp;quot;, &amp;quot;Signature&amp;quot;)]]&quot; /&gt;_x000d__x000a_            &lt;/OutputProfileSpecific&gt;_x000d__x000a_          &lt;/OutputProfileSpecifics&gt;_x000d__x000a_        &lt;/PageSetupSpecific&gt;_x000d__x000a_      &lt;/PageSetupSpecifics&gt;_x000d__x000a_    &lt;/Picture&gt;_x000d__x000a_    &lt;Picture Id=&quot;20af1d19-1840-465f-b04f-38b7&quot; IdName=&quot;Signature2&quot; IsSelected=&quot;False&quot; IsExpanded=&quot;True&quot;&gt;_x000d__x000a_      &lt;PageSetupSpecifics&gt;_x000d__x000a_        &lt;PageSetupSpecific IdName=&quot;Signature2&quot; PaperSize=&quot;A4&quot; Orientation=&quot;Portrait&quot; IsSelected=&quot;true&quot;&gt;_x000d__x000a_          &lt;Source Value=&quot;[[MasterProperty(&amp;quot;Signature2&amp;quot;, &amp;quot;Leer&amp;quot;)]]&quot; /&gt;_x000d__x000a_          &lt;HorizontalPosition Relative=&quot;Character&quot; Alignment=&quot;Left&quot; Unit=&quot;cm&quot;&gt;8&lt;/HorizontalPosition&gt;_x000d__x000a_          &lt;VerticalPosition Relative=&quot;Line&quot; Alignment=&quot;Top&quot; Unit=&quot;cm&quot;&gt;-1.5&lt;/VerticalPosition&gt;_x000d__x000a_          &lt;OutputProfileSpecifics&gt;_x000d__x000a_            &lt;OutputProfileSpecific Type=&quot;Print&quot; Id=&quot;3&quot; /&gt;_x000d__x000a_            &lt;OutputProfileSpecific Type=&quot;Print&quot; Id=&quot;4&quot; /&gt;_x000d__x000a_            &lt;OutputProfileSpecific Type=&quot;Print&quot; Id=&quot;2006120711380151760646&quot;&gt;_x000d__x000a_              &lt;Source Value=&quot;[[MasterProperty(&amp;quot;Signature2&amp;quot;, &amp;quot;Signature&amp;quot;)]]&quot; /&gt;_x000d__x000a_            &lt;/OutputProfileSpecific&gt;_x000d__x000a_            &lt;OutputProfileSpecific Type=&quot;Print&quot; Id=&quot;2003010711185094343750537&quot; /&gt;_x000d__x000a_            &lt;OutputProfileSpecific Type=&quot;Save&quot; Id=&quot;2006120514401556040061&quot; /&gt;_x000d__x000a_            &lt;OutputProfileSpecific Type=&quot;Save&quot; Id=&quot;2006121210441235887611&quot;&gt;_x000d__x000a_              &lt;Source Value=&quot;[[MasterProperty(&amp;quot;Signature2&amp;quot;, &amp;quot;Signature&amp;quot;)]]&quot; /&gt;_x000d__x000a_            &lt;/OutputProfileSpecific&gt;_x000d__x000a_            &lt;OutputProfileSpecific Type=&quot;Send&quot; Id=&quot;2006120514175878093883&quot; /&gt;_x000d__x000a_            &lt;OutputProfileSpecific Type=&quot;Send&quot; Id=&quot;2006121210395821292110&quot;&gt;_x000d__x000a_              &lt;Source Value=&quot;[[MasterProperty(&amp;quot;Signature2&amp;quot;, &amp;quot;Signature&amp;quot;)]]&quot; /&gt;_x000d__x000a_            &lt;/OutputProfileSpecific&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8B2A9B"/>
    <w:rsid w:val="000002E9"/>
    <w:rsid w:val="000016B5"/>
    <w:rsid w:val="00011A0A"/>
    <w:rsid w:val="00012B4E"/>
    <w:rsid w:val="000130F5"/>
    <w:rsid w:val="000144E4"/>
    <w:rsid w:val="00014F82"/>
    <w:rsid w:val="00014FFD"/>
    <w:rsid w:val="0001647E"/>
    <w:rsid w:val="00016ED8"/>
    <w:rsid w:val="0001705B"/>
    <w:rsid w:val="00017CFF"/>
    <w:rsid w:val="00017EF8"/>
    <w:rsid w:val="00021F62"/>
    <w:rsid w:val="00026205"/>
    <w:rsid w:val="000315DB"/>
    <w:rsid w:val="0003471D"/>
    <w:rsid w:val="00041548"/>
    <w:rsid w:val="00047232"/>
    <w:rsid w:val="0005203C"/>
    <w:rsid w:val="00054269"/>
    <w:rsid w:val="00060F38"/>
    <w:rsid w:val="0006370E"/>
    <w:rsid w:val="00065D05"/>
    <w:rsid w:val="00066D19"/>
    <w:rsid w:val="00067E70"/>
    <w:rsid w:val="0007319C"/>
    <w:rsid w:val="00073C57"/>
    <w:rsid w:val="00074964"/>
    <w:rsid w:val="00075616"/>
    <w:rsid w:val="00075C24"/>
    <w:rsid w:val="00077310"/>
    <w:rsid w:val="0008528E"/>
    <w:rsid w:val="0008566A"/>
    <w:rsid w:val="00086263"/>
    <w:rsid w:val="00086340"/>
    <w:rsid w:val="00086EAD"/>
    <w:rsid w:val="000929E2"/>
    <w:rsid w:val="000938EA"/>
    <w:rsid w:val="000943F3"/>
    <w:rsid w:val="00095B5C"/>
    <w:rsid w:val="00096E59"/>
    <w:rsid w:val="00097232"/>
    <w:rsid w:val="000A1C9B"/>
    <w:rsid w:val="000A2B4D"/>
    <w:rsid w:val="000A3ED3"/>
    <w:rsid w:val="000A42E1"/>
    <w:rsid w:val="000A4C1B"/>
    <w:rsid w:val="000A7606"/>
    <w:rsid w:val="000B1559"/>
    <w:rsid w:val="000B1EF3"/>
    <w:rsid w:val="000B2886"/>
    <w:rsid w:val="000B2FB7"/>
    <w:rsid w:val="000B3EE9"/>
    <w:rsid w:val="000B47E0"/>
    <w:rsid w:val="000B4D5E"/>
    <w:rsid w:val="000B5246"/>
    <w:rsid w:val="000B7EAA"/>
    <w:rsid w:val="000C2A13"/>
    <w:rsid w:val="000C505B"/>
    <w:rsid w:val="000D26F6"/>
    <w:rsid w:val="000D34BB"/>
    <w:rsid w:val="000D3F44"/>
    <w:rsid w:val="000D4D66"/>
    <w:rsid w:val="000D53E3"/>
    <w:rsid w:val="000D702D"/>
    <w:rsid w:val="000D7C41"/>
    <w:rsid w:val="000E115F"/>
    <w:rsid w:val="000E1889"/>
    <w:rsid w:val="000E18D6"/>
    <w:rsid w:val="000E2C82"/>
    <w:rsid w:val="000E3B3F"/>
    <w:rsid w:val="000E4554"/>
    <w:rsid w:val="000E479F"/>
    <w:rsid w:val="000E504D"/>
    <w:rsid w:val="000E65DC"/>
    <w:rsid w:val="000E7DA3"/>
    <w:rsid w:val="000F0492"/>
    <w:rsid w:val="000F11C0"/>
    <w:rsid w:val="000F3977"/>
    <w:rsid w:val="000F469F"/>
    <w:rsid w:val="000F4F5F"/>
    <w:rsid w:val="000F5171"/>
    <w:rsid w:val="000F6243"/>
    <w:rsid w:val="000F7172"/>
    <w:rsid w:val="00101EFA"/>
    <w:rsid w:val="0010527B"/>
    <w:rsid w:val="0010558E"/>
    <w:rsid w:val="00105704"/>
    <w:rsid w:val="00106B85"/>
    <w:rsid w:val="00111693"/>
    <w:rsid w:val="0011402E"/>
    <w:rsid w:val="001149CB"/>
    <w:rsid w:val="00114A9C"/>
    <w:rsid w:val="0011509A"/>
    <w:rsid w:val="00115ACC"/>
    <w:rsid w:val="00116861"/>
    <w:rsid w:val="00116B93"/>
    <w:rsid w:val="00116C78"/>
    <w:rsid w:val="001208BA"/>
    <w:rsid w:val="00120B2C"/>
    <w:rsid w:val="00121329"/>
    <w:rsid w:val="001237E2"/>
    <w:rsid w:val="0012443C"/>
    <w:rsid w:val="00125BAC"/>
    <w:rsid w:val="00130D3C"/>
    <w:rsid w:val="00134416"/>
    <w:rsid w:val="00135BE1"/>
    <w:rsid w:val="0014588A"/>
    <w:rsid w:val="00145CAF"/>
    <w:rsid w:val="0015041F"/>
    <w:rsid w:val="00151DAC"/>
    <w:rsid w:val="00152139"/>
    <w:rsid w:val="00153DE9"/>
    <w:rsid w:val="001544CA"/>
    <w:rsid w:val="0015494D"/>
    <w:rsid w:val="00155AE3"/>
    <w:rsid w:val="001608CE"/>
    <w:rsid w:val="00161996"/>
    <w:rsid w:val="0016259C"/>
    <w:rsid w:val="0016569B"/>
    <w:rsid w:val="0016716D"/>
    <w:rsid w:val="00170682"/>
    <w:rsid w:val="00172378"/>
    <w:rsid w:val="00173647"/>
    <w:rsid w:val="00173888"/>
    <w:rsid w:val="00175B1A"/>
    <w:rsid w:val="001772E0"/>
    <w:rsid w:val="00177B5F"/>
    <w:rsid w:val="001805A6"/>
    <w:rsid w:val="00180F32"/>
    <w:rsid w:val="001833C6"/>
    <w:rsid w:val="00185AA5"/>
    <w:rsid w:val="0018720B"/>
    <w:rsid w:val="001877A1"/>
    <w:rsid w:val="00192EDB"/>
    <w:rsid w:val="00195DFF"/>
    <w:rsid w:val="00196703"/>
    <w:rsid w:val="00197E81"/>
    <w:rsid w:val="001A02F0"/>
    <w:rsid w:val="001A40D8"/>
    <w:rsid w:val="001B0338"/>
    <w:rsid w:val="001B0594"/>
    <w:rsid w:val="001B0CB8"/>
    <w:rsid w:val="001B3198"/>
    <w:rsid w:val="001B31CF"/>
    <w:rsid w:val="001B7871"/>
    <w:rsid w:val="001B7F9E"/>
    <w:rsid w:val="001C2414"/>
    <w:rsid w:val="001C2BEA"/>
    <w:rsid w:val="001C2E07"/>
    <w:rsid w:val="001C49B8"/>
    <w:rsid w:val="001C4C9C"/>
    <w:rsid w:val="001C4CDC"/>
    <w:rsid w:val="001C4F00"/>
    <w:rsid w:val="001D2C41"/>
    <w:rsid w:val="001D48A6"/>
    <w:rsid w:val="001D5ED4"/>
    <w:rsid w:val="001D771C"/>
    <w:rsid w:val="001D7968"/>
    <w:rsid w:val="001E0075"/>
    <w:rsid w:val="001E05F7"/>
    <w:rsid w:val="001E64C3"/>
    <w:rsid w:val="001E761D"/>
    <w:rsid w:val="001F116F"/>
    <w:rsid w:val="001F2795"/>
    <w:rsid w:val="001F5F9E"/>
    <w:rsid w:val="001F6A27"/>
    <w:rsid w:val="00200EA4"/>
    <w:rsid w:val="002015BC"/>
    <w:rsid w:val="00201C46"/>
    <w:rsid w:val="00201C77"/>
    <w:rsid w:val="0020360B"/>
    <w:rsid w:val="0020362A"/>
    <w:rsid w:val="00204041"/>
    <w:rsid w:val="00204A38"/>
    <w:rsid w:val="00204FD8"/>
    <w:rsid w:val="002064B5"/>
    <w:rsid w:val="0020663D"/>
    <w:rsid w:val="00206FB6"/>
    <w:rsid w:val="00207159"/>
    <w:rsid w:val="00216C11"/>
    <w:rsid w:val="002172E6"/>
    <w:rsid w:val="00217771"/>
    <w:rsid w:val="00220C1D"/>
    <w:rsid w:val="00220F19"/>
    <w:rsid w:val="00221FBA"/>
    <w:rsid w:val="0022378A"/>
    <w:rsid w:val="00225A28"/>
    <w:rsid w:val="002269AE"/>
    <w:rsid w:val="00230991"/>
    <w:rsid w:val="0023161C"/>
    <w:rsid w:val="0023404A"/>
    <w:rsid w:val="00234FAC"/>
    <w:rsid w:val="00236F30"/>
    <w:rsid w:val="00240439"/>
    <w:rsid w:val="00243130"/>
    <w:rsid w:val="00244A3E"/>
    <w:rsid w:val="00244E16"/>
    <w:rsid w:val="002470A8"/>
    <w:rsid w:val="002517D7"/>
    <w:rsid w:val="002520F2"/>
    <w:rsid w:val="002531F6"/>
    <w:rsid w:val="0025485E"/>
    <w:rsid w:val="00254B1C"/>
    <w:rsid w:val="00255076"/>
    <w:rsid w:val="00255207"/>
    <w:rsid w:val="00255457"/>
    <w:rsid w:val="0025702B"/>
    <w:rsid w:val="00257276"/>
    <w:rsid w:val="00262104"/>
    <w:rsid w:val="0026329C"/>
    <w:rsid w:val="00267DDD"/>
    <w:rsid w:val="002706DB"/>
    <w:rsid w:val="002739A4"/>
    <w:rsid w:val="00274685"/>
    <w:rsid w:val="00274F2E"/>
    <w:rsid w:val="00280F8C"/>
    <w:rsid w:val="002826AF"/>
    <w:rsid w:val="0028286F"/>
    <w:rsid w:val="0028329E"/>
    <w:rsid w:val="00286AC7"/>
    <w:rsid w:val="00290415"/>
    <w:rsid w:val="002927A7"/>
    <w:rsid w:val="00295909"/>
    <w:rsid w:val="002970CD"/>
    <w:rsid w:val="002979B0"/>
    <w:rsid w:val="002A03B8"/>
    <w:rsid w:val="002A09C2"/>
    <w:rsid w:val="002A0B82"/>
    <w:rsid w:val="002A18C3"/>
    <w:rsid w:val="002A307F"/>
    <w:rsid w:val="002A5DF1"/>
    <w:rsid w:val="002A5EB1"/>
    <w:rsid w:val="002B3890"/>
    <w:rsid w:val="002B4813"/>
    <w:rsid w:val="002B69C9"/>
    <w:rsid w:val="002B7B45"/>
    <w:rsid w:val="002C06A3"/>
    <w:rsid w:val="002C59A2"/>
    <w:rsid w:val="002D06D5"/>
    <w:rsid w:val="002D0816"/>
    <w:rsid w:val="002D0AE1"/>
    <w:rsid w:val="002D290B"/>
    <w:rsid w:val="002D36B8"/>
    <w:rsid w:val="002D5BC9"/>
    <w:rsid w:val="002D631D"/>
    <w:rsid w:val="002D72EB"/>
    <w:rsid w:val="002E2890"/>
    <w:rsid w:val="002E4566"/>
    <w:rsid w:val="002E4CB2"/>
    <w:rsid w:val="002E6B37"/>
    <w:rsid w:val="002E76A7"/>
    <w:rsid w:val="002F04D5"/>
    <w:rsid w:val="002F183B"/>
    <w:rsid w:val="002F248E"/>
    <w:rsid w:val="002F25E3"/>
    <w:rsid w:val="0030081D"/>
    <w:rsid w:val="003009D7"/>
    <w:rsid w:val="00301268"/>
    <w:rsid w:val="0030256E"/>
    <w:rsid w:val="00302E5B"/>
    <w:rsid w:val="00304AB9"/>
    <w:rsid w:val="0030774A"/>
    <w:rsid w:val="003113FA"/>
    <w:rsid w:val="003120F5"/>
    <w:rsid w:val="00315722"/>
    <w:rsid w:val="0031574B"/>
    <w:rsid w:val="00320912"/>
    <w:rsid w:val="00320E19"/>
    <w:rsid w:val="003218EC"/>
    <w:rsid w:val="00321A3F"/>
    <w:rsid w:val="00330C1B"/>
    <w:rsid w:val="0033220C"/>
    <w:rsid w:val="0033454D"/>
    <w:rsid w:val="003345C0"/>
    <w:rsid w:val="0034019C"/>
    <w:rsid w:val="00345C21"/>
    <w:rsid w:val="00345D12"/>
    <w:rsid w:val="0034639B"/>
    <w:rsid w:val="0034668F"/>
    <w:rsid w:val="00350113"/>
    <w:rsid w:val="00350A39"/>
    <w:rsid w:val="003534ED"/>
    <w:rsid w:val="00357492"/>
    <w:rsid w:val="003616AF"/>
    <w:rsid w:val="003618AB"/>
    <w:rsid w:val="00362556"/>
    <w:rsid w:val="00363450"/>
    <w:rsid w:val="00364647"/>
    <w:rsid w:val="003670C1"/>
    <w:rsid w:val="00370ACF"/>
    <w:rsid w:val="003720AF"/>
    <w:rsid w:val="00383666"/>
    <w:rsid w:val="0038459C"/>
    <w:rsid w:val="00384832"/>
    <w:rsid w:val="00385437"/>
    <w:rsid w:val="003854AB"/>
    <w:rsid w:val="0038725A"/>
    <w:rsid w:val="00387333"/>
    <w:rsid w:val="00390039"/>
    <w:rsid w:val="00395616"/>
    <w:rsid w:val="003966F6"/>
    <w:rsid w:val="00397A18"/>
    <w:rsid w:val="003A08E9"/>
    <w:rsid w:val="003A1D1F"/>
    <w:rsid w:val="003A40C2"/>
    <w:rsid w:val="003A4BC1"/>
    <w:rsid w:val="003A5675"/>
    <w:rsid w:val="003A6581"/>
    <w:rsid w:val="003B0023"/>
    <w:rsid w:val="003B3F0D"/>
    <w:rsid w:val="003B593B"/>
    <w:rsid w:val="003B755A"/>
    <w:rsid w:val="003C0AB0"/>
    <w:rsid w:val="003C21BB"/>
    <w:rsid w:val="003C287F"/>
    <w:rsid w:val="003C3DBE"/>
    <w:rsid w:val="003C4450"/>
    <w:rsid w:val="003C5E45"/>
    <w:rsid w:val="003D087D"/>
    <w:rsid w:val="003D0B56"/>
    <w:rsid w:val="003D3370"/>
    <w:rsid w:val="003D33F3"/>
    <w:rsid w:val="003D3DD9"/>
    <w:rsid w:val="003D4A99"/>
    <w:rsid w:val="003D4B3E"/>
    <w:rsid w:val="003D5352"/>
    <w:rsid w:val="003D795D"/>
    <w:rsid w:val="003E078C"/>
    <w:rsid w:val="003E0DE4"/>
    <w:rsid w:val="003E3812"/>
    <w:rsid w:val="003E392A"/>
    <w:rsid w:val="003E4684"/>
    <w:rsid w:val="003E529A"/>
    <w:rsid w:val="003F065D"/>
    <w:rsid w:val="003F66AF"/>
    <w:rsid w:val="003F6E33"/>
    <w:rsid w:val="00400CA3"/>
    <w:rsid w:val="00402D53"/>
    <w:rsid w:val="00402F44"/>
    <w:rsid w:val="00403E8C"/>
    <w:rsid w:val="00410F81"/>
    <w:rsid w:val="00414014"/>
    <w:rsid w:val="0042239E"/>
    <w:rsid w:val="00422B6F"/>
    <w:rsid w:val="0042374D"/>
    <w:rsid w:val="00424881"/>
    <w:rsid w:val="00424DEF"/>
    <w:rsid w:val="00425567"/>
    <w:rsid w:val="0043047D"/>
    <w:rsid w:val="0043066B"/>
    <w:rsid w:val="00437D01"/>
    <w:rsid w:val="0044085F"/>
    <w:rsid w:val="00441965"/>
    <w:rsid w:val="00441DA7"/>
    <w:rsid w:val="004429D9"/>
    <w:rsid w:val="00445AA5"/>
    <w:rsid w:val="00446133"/>
    <w:rsid w:val="00446C8B"/>
    <w:rsid w:val="00451552"/>
    <w:rsid w:val="00451569"/>
    <w:rsid w:val="00455F8B"/>
    <w:rsid w:val="00470FAB"/>
    <w:rsid w:val="00471CDC"/>
    <w:rsid w:val="004750A3"/>
    <w:rsid w:val="00483FC2"/>
    <w:rsid w:val="004876CF"/>
    <w:rsid w:val="0049048D"/>
    <w:rsid w:val="00490AD7"/>
    <w:rsid w:val="00492088"/>
    <w:rsid w:val="00494438"/>
    <w:rsid w:val="00494561"/>
    <w:rsid w:val="00496516"/>
    <w:rsid w:val="00496543"/>
    <w:rsid w:val="004A0C20"/>
    <w:rsid w:val="004A330C"/>
    <w:rsid w:val="004A400D"/>
    <w:rsid w:val="004A5A4A"/>
    <w:rsid w:val="004A7092"/>
    <w:rsid w:val="004A7155"/>
    <w:rsid w:val="004B28DA"/>
    <w:rsid w:val="004B2CF5"/>
    <w:rsid w:val="004B2FA0"/>
    <w:rsid w:val="004B329C"/>
    <w:rsid w:val="004B3BA4"/>
    <w:rsid w:val="004B79A7"/>
    <w:rsid w:val="004B7B4A"/>
    <w:rsid w:val="004C151E"/>
    <w:rsid w:val="004C2C37"/>
    <w:rsid w:val="004C5CC7"/>
    <w:rsid w:val="004C652A"/>
    <w:rsid w:val="004C7263"/>
    <w:rsid w:val="004D15C2"/>
    <w:rsid w:val="004D176E"/>
    <w:rsid w:val="004D2225"/>
    <w:rsid w:val="004D23A8"/>
    <w:rsid w:val="004D2CDE"/>
    <w:rsid w:val="004D4BD0"/>
    <w:rsid w:val="004D59C2"/>
    <w:rsid w:val="004D6A07"/>
    <w:rsid w:val="004D726B"/>
    <w:rsid w:val="004E4233"/>
    <w:rsid w:val="004F0377"/>
    <w:rsid w:val="004F1DB9"/>
    <w:rsid w:val="004F2988"/>
    <w:rsid w:val="004F3A4A"/>
    <w:rsid w:val="004F423C"/>
    <w:rsid w:val="004F4B00"/>
    <w:rsid w:val="004F60C0"/>
    <w:rsid w:val="004F6989"/>
    <w:rsid w:val="004F7066"/>
    <w:rsid w:val="004F7AE8"/>
    <w:rsid w:val="00501DFA"/>
    <w:rsid w:val="0050468F"/>
    <w:rsid w:val="00504CD8"/>
    <w:rsid w:val="00504E12"/>
    <w:rsid w:val="00504FC6"/>
    <w:rsid w:val="00505272"/>
    <w:rsid w:val="00506C81"/>
    <w:rsid w:val="005100DE"/>
    <w:rsid w:val="00510D88"/>
    <w:rsid w:val="00511745"/>
    <w:rsid w:val="00511E00"/>
    <w:rsid w:val="00512693"/>
    <w:rsid w:val="005128F9"/>
    <w:rsid w:val="00512D43"/>
    <w:rsid w:val="0051323C"/>
    <w:rsid w:val="00513FC1"/>
    <w:rsid w:val="00515AAF"/>
    <w:rsid w:val="005167DD"/>
    <w:rsid w:val="00517CEF"/>
    <w:rsid w:val="00522581"/>
    <w:rsid w:val="005314F9"/>
    <w:rsid w:val="0053197E"/>
    <w:rsid w:val="005356B4"/>
    <w:rsid w:val="00541419"/>
    <w:rsid w:val="005437C6"/>
    <w:rsid w:val="00543898"/>
    <w:rsid w:val="00545A5C"/>
    <w:rsid w:val="00545F9F"/>
    <w:rsid w:val="00546A9B"/>
    <w:rsid w:val="005500EF"/>
    <w:rsid w:val="00551CFE"/>
    <w:rsid w:val="00554A9D"/>
    <w:rsid w:val="00555E7C"/>
    <w:rsid w:val="00557D45"/>
    <w:rsid w:val="00565140"/>
    <w:rsid w:val="00565808"/>
    <w:rsid w:val="00567C59"/>
    <w:rsid w:val="00567E2D"/>
    <w:rsid w:val="00573B28"/>
    <w:rsid w:val="00574472"/>
    <w:rsid w:val="00575900"/>
    <w:rsid w:val="00575C6E"/>
    <w:rsid w:val="00584B72"/>
    <w:rsid w:val="0058631D"/>
    <w:rsid w:val="00586B02"/>
    <w:rsid w:val="00586EC3"/>
    <w:rsid w:val="005901E3"/>
    <w:rsid w:val="005911D7"/>
    <w:rsid w:val="0059583D"/>
    <w:rsid w:val="00595CE8"/>
    <w:rsid w:val="005964D0"/>
    <w:rsid w:val="00596F92"/>
    <w:rsid w:val="00597AC1"/>
    <w:rsid w:val="005A0096"/>
    <w:rsid w:val="005A1514"/>
    <w:rsid w:val="005A158C"/>
    <w:rsid w:val="005A3F44"/>
    <w:rsid w:val="005A4CE9"/>
    <w:rsid w:val="005A59AE"/>
    <w:rsid w:val="005B03B8"/>
    <w:rsid w:val="005C01D2"/>
    <w:rsid w:val="005C1023"/>
    <w:rsid w:val="005C1BBA"/>
    <w:rsid w:val="005C4750"/>
    <w:rsid w:val="005C6166"/>
    <w:rsid w:val="005C7EEB"/>
    <w:rsid w:val="005D18FF"/>
    <w:rsid w:val="005D1B97"/>
    <w:rsid w:val="005D3764"/>
    <w:rsid w:val="005D5028"/>
    <w:rsid w:val="005D6130"/>
    <w:rsid w:val="005D77B7"/>
    <w:rsid w:val="005E0666"/>
    <w:rsid w:val="005E0854"/>
    <w:rsid w:val="005E2664"/>
    <w:rsid w:val="005E5A3F"/>
    <w:rsid w:val="005E5AE3"/>
    <w:rsid w:val="005F0270"/>
    <w:rsid w:val="005F05BD"/>
    <w:rsid w:val="005F1C96"/>
    <w:rsid w:val="005F4508"/>
    <w:rsid w:val="005F5B44"/>
    <w:rsid w:val="005F6BD9"/>
    <w:rsid w:val="005F7252"/>
    <w:rsid w:val="00604204"/>
    <w:rsid w:val="00604488"/>
    <w:rsid w:val="006046BE"/>
    <w:rsid w:val="00611239"/>
    <w:rsid w:val="00612E07"/>
    <w:rsid w:val="0061377D"/>
    <w:rsid w:val="00614872"/>
    <w:rsid w:val="00616837"/>
    <w:rsid w:val="0062208F"/>
    <w:rsid w:val="00622B04"/>
    <w:rsid w:val="00626841"/>
    <w:rsid w:val="00627B49"/>
    <w:rsid w:val="00627D9A"/>
    <w:rsid w:val="006301B7"/>
    <w:rsid w:val="006303D0"/>
    <w:rsid w:val="006309C2"/>
    <w:rsid w:val="006322ED"/>
    <w:rsid w:val="006360FC"/>
    <w:rsid w:val="00636538"/>
    <w:rsid w:val="00637647"/>
    <w:rsid w:val="00640FA5"/>
    <w:rsid w:val="00642F16"/>
    <w:rsid w:val="00644770"/>
    <w:rsid w:val="00646A71"/>
    <w:rsid w:val="00647AE7"/>
    <w:rsid w:val="006501AD"/>
    <w:rsid w:val="00651D30"/>
    <w:rsid w:val="006529B7"/>
    <w:rsid w:val="0065380C"/>
    <w:rsid w:val="00654A3C"/>
    <w:rsid w:val="00655764"/>
    <w:rsid w:val="00655F88"/>
    <w:rsid w:val="00660968"/>
    <w:rsid w:val="00660EA1"/>
    <w:rsid w:val="00662577"/>
    <w:rsid w:val="00664969"/>
    <w:rsid w:val="00664B81"/>
    <w:rsid w:val="00664E9A"/>
    <w:rsid w:val="0067089D"/>
    <w:rsid w:val="006725D9"/>
    <w:rsid w:val="006731C4"/>
    <w:rsid w:val="006741DA"/>
    <w:rsid w:val="00674702"/>
    <w:rsid w:val="006760AC"/>
    <w:rsid w:val="00680832"/>
    <w:rsid w:val="0068096E"/>
    <w:rsid w:val="00681881"/>
    <w:rsid w:val="00682F65"/>
    <w:rsid w:val="00683879"/>
    <w:rsid w:val="00683B0F"/>
    <w:rsid w:val="00684608"/>
    <w:rsid w:val="0068644B"/>
    <w:rsid w:val="00686BA4"/>
    <w:rsid w:val="00690F15"/>
    <w:rsid w:val="00692DB8"/>
    <w:rsid w:val="00693896"/>
    <w:rsid w:val="0069404C"/>
    <w:rsid w:val="006950B2"/>
    <w:rsid w:val="0069540C"/>
    <w:rsid w:val="00696841"/>
    <w:rsid w:val="006A2CD3"/>
    <w:rsid w:val="006A4AB2"/>
    <w:rsid w:val="006A56A5"/>
    <w:rsid w:val="006A5740"/>
    <w:rsid w:val="006A5920"/>
    <w:rsid w:val="006B057C"/>
    <w:rsid w:val="006B4D6E"/>
    <w:rsid w:val="006B67E0"/>
    <w:rsid w:val="006C452B"/>
    <w:rsid w:val="006C4ECB"/>
    <w:rsid w:val="006C671D"/>
    <w:rsid w:val="006D0528"/>
    <w:rsid w:val="006D0C9B"/>
    <w:rsid w:val="006D1B4E"/>
    <w:rsid w:val="006D3CAF"/>
    <w:rsid w:val="006D5CC3"/>
    <w:rsid w:val="006D6220"/>
    <w:rsid w:val="006D7014"/>
    <w:rsid w:val="006E0536"/>
    <w:rsid w:val="006E1268"/>
    <w:rsid w:val="006E4B51"/>
    <w:rsid w:val="006E643A"/>
    <w:rsid w:val="006E742D"/>
    <w:rsid w:val="006F317A"/>
    <w:rsid w:val="006F3281"/>
    <w:rsid w:val="0070357F"/>
    <w:rsid w:val="00704E66"/>
    <w:rsid w:val="00705C81"/>
    <w:rsid w:val="007064BE"/>
    <w:rsid w:val="00710484"/>
    <w:rsid w:val="00711ED7"/>
    <w:rsid w:val="0071280E"/>
    <w:rsid w:val="00713FAC"/>
    <w:rsid w:val="00714470"/>
    <w:rsid w:val="007158F6"/>
    <w:rsid w:val="007202CA"/>
    <w:rsid w:val="007232F1"/>
    <w:rsid w:val="00724ABC"/>
    <w:rsid w:val="00725061"/>
    <w:rsid w:val="00727E1D"/>
    <w:rsid w:val="0073118E"/>
    <w:rsid w:val="007323D6"/>
    <w:rsid w:val="0073264B"/>
    <w:rsid w:val="00733A36"/>
    <w:rsid w:val="00735DD7"/>
    <w:rsid w:val="007404A7"/>
    <w:rsid w:val="0074190A"/>
    <w:rsid w:val="00741C44"/>
    <w:rsid w:val="007423B2"/>
    <w:rsid w:val="0074287C"/>
    <w:rsid w:val="0074396E"/>
    <w:rsid w:val="00743A19"/>
    <w:rsid w:val="00744405"/>
    <w:rsid w:val="00746E69"/>
    <w:rsid w:val="00747828"/>
    <w:rsid w:val="0074794E"/>
    <w:rsid w:val="0075009A"/>
    <w:rsid w:val="007517C1"/>
    <w:rsid w:val="00751A16"/>
    <w:rsid w:val="0075273D"/>
    <w:rsid w:val="00754C63"/>
    <w:rsid w:val="00755B1A"/>
    <w:rsid w:val="00757FA2"/>
    <w:rsid w:val="00760767"/>
    <w:rsid w:val="007619C4"/>
    <w:rsid w:val="007637BC"/>
    <w:rsid w:val="0076446E"/>
    <w:rsid w:val="00764CD7"/>
    <w:rsid w:val="00764D7D"/>
    <w:rsid w:val="00764FF3"/>
    <w:rsid w:val="00772547"/>
    <w:rsid w:val="00774E37"/>
    <w:rsid w:val="007756BF"/>
    <w:rsid w:val="007764D3"/>
    <w:rsid w:val="0078083B"/>
    <w:rsid w:val="00781067"/>
    <w:rsid w:val="007864C5"/>
    <w:rsid w:val="00790632"/>
    <w:rsid w:val="0079187A"/>
    <w:rsid w:val="007919FD"/>
    <w:rsid w:val="007954B6"/>
    <w:rsid w:val="0079715F"/>
    <w:rsid w:val="007972D4"/>
    <w:rsid w:val="00797C74"/>
    <w:rsid w:val="007A0542"/>
    <w:rsid w:val="007A53CA"/>
    <w:rsid w:val="007A66B7"/>
    <w:rsid w:val="007A6FAC"/>
    <w:rsid w:val="007B193F"/>
    <w:rsid w:val="007B437C"/>
    <w:rsid w:val="007B43C9"/>
    <w:rsid w:val="007B53A0"/>
    <w:rsid w:val="007B5BEC"/>
    <w:rsid w:val="007B7B26"/>
    <w:rsid w:val="007B7B91"/>
    <w:rsid w:val="007C0AA6"/>
    <w:rsid w:val="007C0E01"/>
    <w:rsid w:val="007C30F1"/>
    <w:rsid w:val="007C4579"/>
    <w:rsid w:val="007C46A0"/>
    <w:rsid w:val="007C66EB"/>
    <w:rsid w:val="007D111B"/>
    <w:rsid w:val="007D3B0C"/>
    <w:rsid w:val="007D475B"/>
    <w:rsid w:val="007D5225"/>
    <w:rsid w:val="007D5FBE"/>
    <w:rsid w:val="007D649C"/>
    <w:rsid w:val="007D749A"/>
    <w:rsid w:val="007D7A3F"/>
    <w:rsid w:val="007E0266"/>
    <w:rsid w:val="007E2B95"/>
    <w:rsid w:val="007E5C46"/>
    <w:rsid w:val="007E6E80"/>
    <w:rsid w:val="007E76B9"/>
    <w:rsid w:val="007F1057"/>
    <w:rsid w:val="007F4223"/>
    <w:rsid w:val="007F42B0"/>
    <w:rsid w:val="007F4304"/>
    <w:rsid w:val="007F4B5E"/>
    <w:rsid w:val="007F597D"/>
    <w:rsid w:val="0080022D"/>
    <w:rsid w:val="008005DC"/>
    <w:rsid w:val="008018E2"/>
    <w:rsid w:val="0080190E"/>
    <w:rsid w:val="00803F16"/>
    <w:rsid w:val="008052E5"/>
    <w:rsid w:val="00806FF0"/>
    <w:rsid w:val="00811C32"/>
    <w:rsid w:val="00814FCE"/>
    <w:rsid w:val="00815C8D"/>
    <w:rsid w:val="00822300"/>
    <w:rsid w:val="008245C6"/>
    <w:rsid w:val="008248E7"/>
    <w:rsid w:val="00824F46"/>
    <w:rsid w:val="00830A18"/>
    <w:rsid w:val="00835377"/>
    <w:rsid w:val="00835DCB"/>
    <w:rsid w:val="008401C9"/>
    <w:rsid w:val="00842D00"/>
    <w:rsid w:val="00847311"/>
    <w:rsid w:val="00847910"/>
    <w:rsid w:val="00851E77"/>
    <w:rsid w:val="00855928"/>
    <w:rsid w:val="008603DA"/>
    <w:rsid w:val="008604AC"/>
    <w:rsid w:val="0086082D"/>
    <w:rsid w:val="008609A0"/>
    <w:rsid w:val="00861554"/>
    <w:rsid w:val="00861CC1"/>
    <w:rsid w:val="0086320D"/>
    <w:rsid w:val="0086382D"/>
    <w:rsid w:val="008649CD"/>
    <w:rsid w:val="00871A80"/>
    <w:rsid w:val="008736D8"/>
    <w:rsid w:val="008747C6"/>
    <w:rsid w:val="00874AB7"/>
    <w:rsid w:val="008753B0"/>
    <w:rsid w:val="00876BF2"/>
    <w:rsid w:val="00884A26"/>
    <w:rsid w:val="00885366"/>
    <w:rsid w:val="00887190"/>
    <w:rsid w:val="008904C8"/>
    <w:rsid w:val="008913AE"/>
    <w:rsid w:val="00891CC5"/>
    <w:rsid w:val="00892E4B"/>
    <w:rsid w:val="00893E13"/>
    <w:rsid w:val="00894565"/>
    <w:rsid w:val="00897A64"/>
    <w:rsid w:val="008A2AB9"/>
    <w:rsid w:val="008A2AFC"/>
    <w:rsid w:val="008A2CE6"/>
    <w:rsid w:val="008A356A"/>
    <w:rsid w:val="008A420F"/>
    <w:rsid w:val="008A4235"/>
    <w:rsid w:val="008A4AEB"/>
    <w:rsid w:val="008A68E1"/>
    <w:rsid w:val="008B0D97"/>
    <w:rsid w:val="008B0DC4"/>
    <w:rsid w:val="008B141D"/>
    <w:rsid w:val="008B2145"/>
    <w:rsid w:val="008B2A9B"/>
    <w:rsid w:val="008B2B67"/>
    <w:rsid w:val="008B52D1"/>
    <w:rsid w:val="008B7C16"/>
    <w:rsid w:val="008C3608"/>
    <w:rsid w:val="008C3808"/>
    <w:rsid w:val="008C5BA1"/>
    <w:rsid w:val="008D0A80"/>
    <w:rsid w:val="008D11A2"/>
    <w:rsid w:val="008D195D"/>
    <w:rsid w:val="008D3D52"/>
    <w:rsid w:val="008D46EE"/>
    <w:rsid w:val="008D5601"/>
    <w:rsid w:val="008D59A7"/>
    <w:rsid w:val="008D605F"/>
    <w:rsid w:val="008E41F1"/>
    <w:rsid w:val="008E597C"/>
    <w:rsid w:val="008E7A0C"/>
    <w:rsid w:val="008F0172"/>
    <w:rsid w:val="008F204B"/>
    <w:rsid w:val="008F58F4"/>
    <w:rsid w:val="00900FD6"/>
    <w:rsid w:val="009055E7"/>
    <w:rsid w:val="00905CB5"/>
    <w:rsid w:val="00906625"/>
    <w:rsid w:val="009125FC"/>
    <w:rsid w:val="00912F69"/>
    <w:rsid w:val="009132F9"/>
    <w:rsid w:val="00915522"/>
    <w:rsid w:val="00916620"/>
    <w:rsid w:val="00916688"/>
    <w:rsid w:val="00916F6B"/>
    <w:rsid w:val="00917B29"/>
    <w:rsid w:val="009204BE"/>
    <w:rsid w:val="00921FB2"/>
    <w:rsid w:val="00924366"/>
    <w:rsid w:val="0093155B"/>
    <w:rsid w:val="00932EC4"/>
    <w:rsid w:val="009338CA"/>
    <w:rsid w:val="00933FCE"/>
    <w:rsid w:val="00936F70"/>
    <w:rsid w:val="00940792"/>
    <w:rsid w:val="00940924"/>
    <w:rsid w:val="00941382"/>
    <w:rsid w:val="00942D7C"/>
    <w:rsid w:val="009431CF"/>
    <w:rsid w:val="00943882"/>
    <w:rsid w:val="0094398D"/>
    <w:rsid w:val="00943AF6"/>
    <w:rsid w:val="00943E44"/>
    <w:rsid w:val="00943FDA"/>
    <w:rsid w:val="0094538D"/>
    <w:rsid w:val="009466DC"/>
    <w:rsid w:val="00950A45"/>
    <w:rsid w:val="00950EBF"/>
    <w:rsid w:val="00952A19"/>
    <w:rsid w:val="009536A4"/>
    <w:rsid w:val="009542CC"/>
    <w:rsid w:val="00955820"/>
    <w:rsid w:val="00956897"/>
    <w:rsid w:val="00956E9C"/>
    <w:rsid w:val="00957A6C"/>
    <w:rsid w:val="00960374"/>
    <w:rsid w:val="009624EC"/>
    <w:rsid w:val="0096492A"/>
    <w:rsid w:val="009656A9"/>
    <w:rsid w:val="00965B9D"/>
    <w:rsid w:val="00965BB2"/>
    <w:rsid w:val="00965E25"/>
    <w:rsid w:val="0096645A"/>
    <w:rsid w:val="00970024"/>
    <w:rsid w:val="00970129"/>
    <w:rsid w:val="00974FA7"/>
    <w:rsid w:val="0097606A"/>
    <w:rsid w:val="00976EDE"/>
    <w:rsid w:val="0098076E"/>
    <w:rsid w:val="00982A66"/>
    <w:rsid w:val="0098353A"/>
    <w:rsid w:val="00983CB4"/>
    <w:rsid w:val="00987496"/>
    <w:rsid w:val="009937AD"/>
    <w:rsid w:val="00995E58"/>
    <w:rsid w:val="00996598"/>
    <w:rsid w:val="009971CA"/>
    <w:rsid w:val="009A00F6"/>
    <w:rsid w:val="009A20E4"/>
    <w:rsid w:val="009A37C7"/>
    <w:rsid w:val="009A47B4"/>
    <w:rsid w:val="009A5ED2"/>
    <w:rsid w:val="009A6C38"/>
    <w:rsid w:val="009A796C"/>
    <w:rsid w:val="009B2048"/>
    <w:rsid w:val="009B6BFA"/>
    <w:rsid w:val="009C028F"/>
    <w:rsid w:val="009C3B78"/>
    <w:rsid w:val="009C45A3"/>
    <w:rsid w:val="009C5401"/>
    <w:rsid w:val="009C5CC3"/>
    <w:rsid w:val="009D006E"/>
    <w:rsid w:val="009D1EBE"/>
    <w:rsid w:val="009D49F3"/>
    <w:rsid w:val="009E0F64"/>
    <w:rsid w:val="009E39D7"/>
    <w:rsid w:val="009E410C"/>
    <w:rsid w:val="009E415B"/>
    <w:rsid w:val="009F1C37"/>
    <w:rsid w:val="009F3210"/>
    <w:rsid w:val="009F32C3"/>
    <w:rsid w:val="009F4DB5"/>
    <w:rsid w:val="009F78FB"/>
    <w:rsid w:val="00A0405B"/>
    <w:rsid w:val="00A068B0"/>
    <w:rsid w:val="00A07A8D"/>
    <w:rsid w:val="00A132BC"/>
    <w:rsid w:val="00A141AA"/>
    <w:rsid w:val="00A16AAD"/>
    <w:rsid w:val="00A233E8"/>
    <w:rsid w:val="00A2443E"/>
    <w:rsid w:val="00A25039"/>
    <w:rsid w:val="00A25490"/>
    <w:rsid w:val="00A259A0"/>
    <w:rsid w:val="00A269B4"/>
    <w:rsid w:val="00A26F75"/>
    <w:rsid w:val="00A2760E"/>
    <w:rsid w:val="00A27912"/>
    <w:rsid w:val="00A315F7"/>
    <w:rsid w:val="00A34520"/>
    <w:rsid w:val="00A37287"/>
    <w:rsid w:val="00A41462"/>
    <w:rsid w:val="00A4294A"/>
    <w:rsid w:val="00A440A3"/>
    <w:rsid w:val="00A44138"/>
    <w:rsid w:val="00A4467A"/>
    <w:rsid w:val="00A44AAA"/>
    <w:rsid w:val="00A44D45"/>
    <w:rsid w:val="00A45A2C"/>
    <w:rsid w:val="00A45C68"/>
    <w:rsid w:val="00A4654D"/>
    <w:rsid w:val="00A513A3"/>
    <w:rsid w:val="00A514EE"/>
    <w:rsid w:val="00A5186E"/>
    <w:rsid w:val="00A52A85"/>
    <w:rsid w:val="00A5372A"/>
    <w:rsid w:val="00A5437D"/>
    <w:rsid w:val="00A54C53"/>
    <w:rsid w:val="00A57E4C"/>
    <w:rsid w:val="00A606FA"/>
    <w:rsid w:val="00A64074"/>
    <w:rsid w:val="00A6743E"/>
    <w:rsid w:val="00A73BC4"/>
    <w:rsid w:val="00A74DF5"/>
    <w:rsid w:val="00A80AC9"/>
    <w:rsid w:val="00A811B4"/>
    <w:rsid w:val="00A82332"/>
    <w:rsid w:val="00A83AB8"/>
    <w:rsid w:val="00A8404D"/>
    <w:rsid w:val="00A8426B"/>
    <w:rsid w:val="00A8605C"/>
    <w:rsid w:val="00A8664B"/>
    <w:rsid w:val="00A9116D"/>
    <w:rsid w:val="00A91301"/>
    <w:rsid w:val="00A93586"/>
    <w:rsid w:val="00A941D6"/>
    <w:rsid w:val="00A94213"/>
    <w:rsid w:val="00A95AA6"/>
    <w:rsid w:val="00AA0104"/>
    <w:rsid w:val="00AA082C"/>
    <w:rsid w:val="00AA13E3"/>
    <w:rsid w:val="00AA4736"/>
    <w:rsid w:val="00AA52EA"/>
    <w:rsid w:val="00AA5616"/>
    <w:rsid w:val="00AA567D"/>
    <w:rsid w:val="00AB16A4"/>
    <w:rsid w:val="00AB1757"/>
    <w:rsid w:val="00AB1D03"/>
    <w:rsid w:val="00AB2405"/>
    <w:rsid w:val="00AB3541"/>
    <w:rsid w:val="00AB362C"/>
    <w:rsid w:val="00AB4368"/>
    <w:rsid w:val="00AB486D"/>
    <w:rsid w:val="00AB792C"/>
    <w:rsid w:val="00AC05CE"/>
    <w:rsid w:val="00AC3729"/>
    <w:rsid w:val="00AC3F23"/>
    <w:rsid w:val="00AC605F"/>
    <w:rsid w:val="00AC72F2"/>
    <w:rsid w:val="00AD1546"/>
    <w:rsid w:val="00AD1FBF"/>
    <w:rsid w:val="00AD4ED2"/>
    <w:rsid w:val="00AD5A1C"/>
    <w:rsid w:val="00AD6483"/>
    <w:rsid w:val="00AE064D"/>
    <w:rsid w:val="00AE0FCE"/>
    <w:rsid w:val="00AE32D1"/>
    <w:rsid w:val="00AE33CE"/>
    <w:rsid w:val="00AE4F5C"/>
    <w:rsid w:val="00AE6ABE"/>
    <w:rsid w:val="00AE7DC5"/>
    <w:rsid w:val="00AF31CB"/>
    <w:rsid w:val="00AF4CAF"/>
    <w:rsid w:val="00AF5654"/>
    <w:rsid w:val="00AF6073"/>
    <w:rsid w:val="00AF6BBB"/>
    <w:rsid w:val="00B000B3"/>
    <w:rsid w:val="00B02928"/>
    <w:rsid w:val="00B04D3E"/>
    <w:rsid w:val="00B0564A"/>
    <w:rsid w:val="00B05D7A"/>
    <w:rsid w:val="00B0769F"/>
    <w:rsid w:val="00B1265B"/>
    <w:rsid w:val="00B17A6B"/>
    <w:rsid w:val="00B206CD"/>
    <w:rsid w:val="00B233E9"/>
    <w:rsid w:val="00B23785"/>
    <w:rsid w:val="00B25352"/>
    <w:rsid w:val="00B268F6"/>
    <w:rsid w:val="00B26DFE"/>
    <w:rsid w:val="00B315E1"/>
    <w:rsid w:val="00B33CB2"/>
    <w:rsid w:val="00B35204"/>
    <w:rsid w:val="00B356BD"/>
    <w:rsid w:val="00B36856"/>
    <w:rsid w:val="00B40378"/>
    <w:rsid w:val="00B4093F"/>
    <w:rsid w:val="00B41945"/>
    <w:rsid w:val="00B41C26"/>
    <w:rsid w:val="00B46FC8"/>
    <w:rsid w:val="00B4765B"/>
    <w:rsid w:val="00B53768"/>
    <w:rsid w:val="00B53990"/>
    <w:rsid w:val="00B5480A"/>
    <w:rsid w:val="00B5742B"/>
    <w:rsid w:val="00B607A4"/>
    <w:rsid w:val="00B60A3F"/>
    <w:rsid w:val="00B62B13"/>
    <w:rsid w:val="00B63BA4"/>
    <w:rsid w:val="00B64277"/>
    <w:rsid w:val="00B718F6"/>
    <w:rsid w:val="00B73849"/>
    <w:rsid w:val="00B74609"/>
    <w:rsid w:val="00B74B65"/>
    <w:rsid w:val="00B74B94"/>
    <w:rsid w:val="00B76942"/>
    <w:rsid w:val="00B77D87"/>
    <w:rsid w:val="00B82CCF"/>
    <w:rsid w:val="00B82F74"/>
    <w:rsid w:val="00B838BA"/>
    <w:rsid w:val="00B8789C"/>
    <w:rsid w:val="00B9129F"/>
    <w:rsid w:val="00B91E25"/>
    <w:rsid w:val="00B9377B"/>
    <w:rsid w:val="00B942EB"/>
    <w:rsid w:val="00B9487E"/>
    <w:rsid w:val="00B95321"/>
    <w:rsid w:val="00B958C7"/>
    <w:rsid w:val="00BA0AC1"/>
    <w:rsid w:val="00BA2C04"/>
    <w:rsid w:val="00BA2CCA"/>
    <w:rsid w:val="00BA5F2B"/>
    <w:rsid w:val="00BA6D78"/>
    <w:rsid w:val="00BA710E"/>
    <w:rsid w:val="00BA7576"/>
    <w:rsid w:val="00BB0DD2"/>
    <w:rsid w:val="00BB118D"/>
    <w:rsid w:val="00BB49E1"/>
    <w:rsid w:val="00BB5AD4"/>
    <w:rsid w:val="00BB5BF9"/>
    <w:rsid w:val="00BB622E"/>
    <w:rsid w:val="00BB6BB9"/>
    <w:rsid w:val="00BC08FE"/>
    <w:rsid w:val="00BC2627"/>
    <w:rsid w:val="00BC5527"/>
    <w:rsid w:val="00BC7240"/>
    <w:rsid w:val="00BD3222"/>
    <w:rsid w:val="00BD35A0"/>
    <w:rsid w:val="00BD378E"/>
    <w:rsid w:val="00BD5692"/>
    <w:rsid w:val="00BE0FEB"/>
    <w:rsid w:val="00BE1255"/>
    <w:rsid w:val="00BF17B8"/>
    <w:rsid w:val="00BF5F46"/>
    <w:rsid w:val="00C02D51"/>
    <w:rsid w:val="00C057B1"/>
    <w:rsid w:val="00C06FD6"/>
    <w:rsid w:val="00C07747"/>
    <w:rsid w:val="00C07C1F"/>
    <w:rsid w:val="00C1046E"/>
    <w:rsid w:val="00C11315"/>
    <w:rsid w:val="00C14C4C"/>
    <w:rsid w:val="00C20E20"/>
    <w:rsid w:val="00C23869"/>
    <w:rsid w:val="00C23CAF"/>
    <w:rsid w:val="00C23F65"/>
    <w:rsid w:val="00C2497F"/>
    <w:rsid w:val="00C263AE"/>
    <w:rsid w:val="00C27ABD"/>
    <w:rsid w:val="00C307EF"/>
    <w:rsid w:val="00C40365"/>
    <w:rsid w:val="00C411E3"/>
    <w:rsid w:val="00C41D32"/>
    <w:rsid w:val="00C43B94"/>
    <w:rsid w:val="00C4423F"/>
    <w:rsid w:val="00C47C58"/>
    <w:rsid w:val="00C53809"/>
    <w:rsid w:val="00C54462"/>
    <w:rsid w:val="00C56033"/>
    <w:rsid w:val="00C573EB"/>
    <w:rsid w:val="00C619AD"/>
    <w:rsid w:val="00C621F0"/>
    <w:rsid w:val="00C64ED2"/>
    <w:rsid w:val="00C664D0"/>
    <w:rsid w:val="00C668C2"/>
    <w:rsid w:val="00C673C0"/>
    <w:rsid w:val="00C705CB"/>
    <w:rsid w:val="00C774DC"/>
    <w:rsid w:val="00C83492"/>
    <w:rsid w:val="00C83A39"/>
    <w:rsid w:val="00C86E31"/>
    <w:rsid w:val="00C87011"/>
    <w:rsid w:val="00C87052"/>
    <w:rsid w:val="00C91245"/>
    <w:rsid w:val="00C915E3"/>
    <w:rsid w:val="00C92660"/>
    <w:rsid w:val="00C92BC1"/>
    <w:rsid w:val="00C92DBA"/>
    <w:rsid w:val="00C93889"/>
    <w:rsid w:val="00C9477A"/>
    <w:rsid w:val="00C94ACE"/>
    <w:rsid w:val="00C96581"/>
    <w:rsid w:val="00C972C6"/>
    <w:rsid w:val="00CA1BC9"/>
    <w:rsid w:val="00CA2041"/>
    <w:rsid w:val="00CA4E40"/>
    <w:rsid w:val="00CB0648"/>
    <w:rsid w:val="00CB0BA9"/>
    <w:rsid w:val="00CB1510"/>
    <w:rsid w:val="00CB1FC4"/>
    <w:rsid w:val="00CB3369"/>
    <w:rsid w:val="00CB4717"/>
    <w:rsid w:val="00CB58D5"/>
    <w:rsid w:val="00CB5998"/>
    <w:rsid w:val="00CB659F"/>
    <w:rsid w:val="00CB6CD4"/>
    <w:rsid w:val="00CB72BF"/>
    <w:rsid w:val="00CB75B5"/>
    <w:rsid w:val="00CC16B5"/>
    <w:rsid w:val="00CC5269"/>
    <w:rsid w:val="00CC6723"/>
    <w:rsid w:val="00CC6EAB"/>
    <w:rsid w:val="00CD256D"/>
    <w:rsid w:val="00CD7AFF"/>
    <w:rsid w:val="00CE1126"/>
    <w:rsid w:val="00CE1C08"/>
    <w:rsid w:val="00CE20EB"/>
    <w:rsid w:val="00CE3370"/>
    <w:rsid w:val="00CE4D28"/>
    <w:rsid w:val="00CE4E9C"/>
    <w:rsid w:val="00CF005C"/>
    <w:rsid w:val="00CF1E87"/>
    <w:rsid w:val="00CF2457"/>
    <w:rsid w:val="00CF355F"/>
    <w:rsid w:val="00CF4413"/>
    <w:rsid w:val="00CF5D7A"/>
    <w:rsid w:val="00D003C3"/>
    <w:rsid w:val="00D02CBE"/>
    <w:rsid w:val="00D049FD"/>
    <w:rsid w:val="00D05869"/>
    <w:rsid w:val="00D13E98"/>
    <w:rsid w:val="00D14E8D"/>
    <w:rsid w:val="00D151FE"/>
    <w:rsid w:val="00D15548"/>
    <w:rsid w:val="00D156EA"/>
    <w:rsid w:val="00D17336"/>
    <w:rsid w:val="00D20912"/>
    <w:rsid w:val="00D20C4E"/>
    <w:rsid w:val="00D2121F"/>
    <w:rsid w:val="00D23EB9"/>
    <w:rsid w:val="00D25EFF"/>
    <w:rsid w:val="00D30CD9"/>
    <w:rsid w:val="00D319EA"/>
    <w:rsid w:val="00D35E00"/>
    <w:rsid w:val="00D36A63"/>
    <w:rsid w:val="00D36D18"/>
    <w:rsid w:val="00D405AF"/>
    <w:rsid w:val="00D40F49"/>
    <w:rsid w:val="00D41611"/>
    <w:rsid w:val="00D42326"/>
    <w:rsid w:val="00D423D4"/>
    <w:rsid w:val="00D43F35"/>
    <w:rsid w:val="00D445D3"/>
    <w:rsid w:val="00D44826"/>
    <w:rsid w:val="00D44C26"/>
    <w:rsid w:val="00D47720"/>
    <w:rsid w:val="00D506FB"/>
    <w:rsid w:val="00D51999"/>
    <w:rsid w:val="00D5335C"/>
    <w:rsid w:val="00D536E0"/>
    <w:rsid w:val="00D55257"/>
    <w:rsid w:val="00D55309"/>
    <w:rsid w:val="00D55F75"/>
    <w:rsid w:val="00D57B43"/>
    <w:rsid w:val="00D61A51"/>
    <w:rsid w:val="00D61EEA"/>
    <w:rsid w:val="00D62B49"/>
    <w:rsid w:val="00D63CB9"/>
    <w:rsid w:val="00D64351"/>
    <w:rsid w:val="00D662DF"/>
    <w:rsid w:val="00D66DDD"/>
    <w:rsid w:val="00D73149"/>
    <w:rsid w:val="00D754D4"/>
    <w:rsid w:val="00D77901"/>
    <w:rsid w:val="00D81DFE"/>
    <w:rsid w:val="00D86FDD"/>
    <w:rsid w:val="00D9004F"/>
    <w:rsid w:val="00D901D8"/>
    <w:rsid w:val="00D9058A"/>
    <w:rsid w:val="00D93173"/>
    <w:rsid w:val="00DA0915"/>
    <w:rsid w:val="00DA2293"/>
    <w:rsid w:val="00DA72AC"/>
    <w:rsid w:val="00DA7964"/>
    <w:rsid w:val="00DB16C5"/>
    <w:rsid w:val="00DB1BF8"/>
    <w:rsid w:val="00DB2A7E"/>
    <w:rsid w:val="00DB321E"/>
    <w:rsid w:val="00DB368C"/>
    <w:rsid w:val="00DB6269"/>
    <w:rsid w:val="00DB7308"/>
    <w:rsid w:val="00DB7767"/>
    <w:rsid w:val="00DB7F0B"/>
    <w:rsid w:val="00DC04A2"/>
    <w:rsid w:val="00DC125B"/>
    <w:rsid w:val="00DC3C40"/>
    <w:rsid w:val="00DC550E"/>
    <w:rsid w:val="00DC5568"/>
    <w:rsid w:val="00DD2AE2"/>
    <w:rsid w:val="00DD3138"/>
    <w:rsid w:val="00DD3ABA"/>
    <w:rsid w:val="00DE177F"/>
    <w:rsid w:val="00DE19DB"/>
    <w:rsid w:val="00DE1F5C"/>
    <w:rsid w:val="00DE33DB"/>
    <w:rsid w:val="00DE36DD"/>
    <w:rsid w:val="00DE3EF7"/>
    <w:rsid w:val="00DE42F2"/>
    <w:rsid w:val="00DE4EBD"/>
    <w:rsid w:val="00DE5E61"/>
    <w:rsid w:val="00DE646C"/>
    <w:rsid w:val="00DF012F"/>
    <w:rsid w:val="00DF0BCF"/>
    <w:rsid w:val="00DF10C7"/>
    <w:rsid w:val="00DF2C94"/>
    <w:rsid w:val="00DF3816"/>
    <w:rsid w:val="00E014F4"/>
    <w:rsid w:val="00E0291C"/>
    <w:rsid w:val="00E06235"/>
    <w:rsid w:val="00E075A9"/>
    <w:rsid w:val="00E077C1"/>
    <w:rsid w:val="00E109D2"/>
    <w:rsid w:val="00E11B38"/>
    <w:rsid w:val="00E13EBF"/>
    <w:rsid w:val="00E15CA3"/>
    <w:rsid w:val="00E20A70"/>
    <w:rsid w:val="00E235E9"/>
    <w:rsid w:val="00E265A8"/>
    <w:rsid w:val="00E310E7"/>
    <w:rsid w:val="00E311D0"/>
    <w:rsid w:val="00E34599"/>
    <w:rsid w:val="00E35535"/>
    <w:rsid w:val="00E37901"/>
    <w:rsid w:val="00E37B53"/>
    <w:rsid w:val="00E37E3B"/>
    <w:rsid w:val="00E42D59"/>
    <w:rsid w:val="00E43965"/>
    <w:rsid w:val="00E439E9"/>
    <w:rsid w:val="00E43F95"/>
    <w:rsid w:val="00E45A96"/>
    <w:rsid w:val="00E45C4E"/>
    <w:rsid w:val="00E478D3"/>
    <w:rsid w:val="00E50500"/>
    <w:rsid w:val="00E5459B"/>
    <w:rsid w:val="00E55356"/>
    <w:rsid w:val="00E55A87"/>
    <w:rsid w:val="00E55CD2"/>
    <w:rsid w:val="00E5723E"/>
    <w:rsid w:val="00E57E5F"/>
    <w:rsid w:val="00E603F6"/>
    <w:rsid w:val="00E61BA6"/>
    <w:rsid w:val="00E61E2C"/>
    <w:rsid w:val="00E62976"/>
    <w:rsid w:val="00E6319C"/>
    <w:rsid w:val="00E6739A"/>
    <w:rsid w:val="00E7087C"/>
    <w:rsid w:val="00E716AF"/>
    <w:rsid w:val="00E73CE8"/>
    <w:rsid w:val="00E73E25"/>
    <w:rsid w:val="00E73F3A"/>
    <w:rsid w:val="00E752B2"/>
    <w:rsid w:val="00E80116"/>
    <w:rsid w:val="00E802DE"/>
    <w:rsid w:val="00E81DF9"/>
    <w:rsid w:val="00E82847"/>
    <w:rsid w:val="00E835F7"/>
    <w:rsid w:val="00E9068A"/>
    <w:rsid w:val="00E92C72"/>
    <w:rsid w:val="00E92FE0"/>
    <w:rsid w:val="00E95BC4"/>
    <w:rsid w:val="00EA04BA"/>
    <w:rsid w:val="00EA1298"/>
    <w:rsid w:val="00EA3E00"/>
    <w:rsid w:val="00EA4F43"/>
    <w:rsid w:val="00EA5007"/>
    <w:rsid w:val="00EA5F66"/>
    <w:rsid w:val="00EB0FAD"/>
    <w:rsid w:val="00EB1C2F"/>
    <w:rsid w:val="00EB1CF9"/>
    <w:rsid w:val="00EB36B9"/>
    <w:rsid w:val="00EB3DE9"/>
    <w:rsid w:val="00EB4FF0"/>
    <w:rsid w:val="00EB519E"/>
    <w:rsid w:val="00EB571C"/>
    <w:rsid w:val="00EB5A38"/>
    <w:rsid w:val="00EC099F"/>
    <w:rsid w:val="00EC2FEA"/>
    <w:rsid w:val="00EC313F"/>
    <w:rsid w:val="00EC52BB"/>
    <w:rsid w:val="00EC666D"/>
    <w:rsid w:val="00EC6902"/>
    <w:rsid w:val="00ED180B"/>
    <w:rsid w:val="00ED3759"/>
    <w:rsid w:val="00ED43FD"/>
    <w:rsid w:val="00ED44C1"/>
    <w:rsid w:val="00ED4CF5"/>
    <w:rsid w:val="00ED6952"/>
    <w:rsid w:val="00ED6E40"/>
    <w:rsid w:val="00ED775B"/>
    <w:rsid w:val="00ED7E41"/>
    <w:rsid w:val="00EE06C7"/>
    <w:rsid w:val="00EE094B"/>
    <w:rsid w:val="00EE096F"/>
    <w:rsid w:val="00EE25F7"/>
    <w:rsid w:val="00EE501F"/>
    <w:rsid w:val="00EE6535"/>
    <w:rsid w:val="00EE6CB6"/>
    <w:rsid w:val="00EE7B8E"/>
    <w:rsid w:val="00EF2B41"/>
    <w:rsid w:val="00EF31A7"/>
    <w:rsid w:val="00EF3DCA"/>
    <w:rsid w:val="00EF6015"/>
    <w:rsid w:val="00EF7C30"/>
    <w:rsid w:val="00F01583"/>
    <w:rsid w:val="00F0333E"/>
    <w:rsid w:val="00F03997"/>
    <w:rsid w:val="00F056B8"/>
    <w:rsid w:val="00F07612"/>
    <w:rsid w:val="00F151DD"/>
    <w:rsid w:val="00F205C6"/>
    <w:rsid w:val="00F21325"/>
    <w:rsid w:val="00F21E2A"/>
    <w:rsid w:val="00F23100"/>
    <w:rsid w:val="00F255FB"/>
    <w:rsid w:val="00F25B9C"/>
    <w:rsid w:val="00F30070"/>
    <w:rsid w:val="00F3062F"/>
    <w:rsid w:val="00F31DF6"/>
    <w:rsid w:val="00F40E3D"/>
    <w:rsid w:val="00F420C9"/>
    <w:rsid w:val="00F429F5"/>
    <w:rsid w:val="00F43733"/>
    <w:rsid w:val="00F47AB0"/>
    <w:rsid w:val="00F505E2"/>
    <w:rsid w:val="00F53BD4"/>
    <w:rsid w:val="00F55C17"/>
    <w:rsid w:val="00F57480"/>
    <w:rsid w:val="00F5757B"/>
    <w:rsid w:val="00F57C6A"/>
    <w:rsid w:val="00F6330E"/>
    <w:rsid w:val="00F650BC"/>
    <w:rsid w:val="00F6789A"/>
    <w:rsid w:val="00F67DF4"/>
    <w:rsid w:val="00F70C78"/>
    <w:rsid w:val="00F727C4"/>
    <w:rsid w:val="00F7367C"/>
    <w:rsid w:val="00F73A94"/>
    <w:rsid w:val="00F74BF7"/>
    <w:rsid w:val="00F80222"/>
    <w:rsid w:val="00F83269"/>
    <w:rsid w:val="00F84204"/>
    <w:rsid w:val="00F863BE"/>
    <w:rsid w:val="00F86A85"/>
    <w:rsid w:val="00F86B5F"/>
    <w:rsid w:val="00F9128D"/>
    <w:rsid w:val="00F915FB"/>
    <w:rsid w:val="00FA2C6B"/>
    <w:rsid w:val="00FA34FE"/>
    <w:rsid w:val="00FA4E0A"/>
    <w:rsid w:val="00FB112A"/>
    <w:rsid w:val="00FB2329"/>
    <w:rsid w:val="00FB39A7"/>
    <w:rsid w:val="00FB7665"/>
    <w:rsid w:val="00FB7AEC"/>
    <w:rsid w:val="00FC0E60"/>
    <w:rsid w:val="00FC218A"/>
    <w:rsid w:val="00FC3B5E"/>
    <w:rsid w:val="00FC5C87"/>
    <w:rsid w:val="00FD045A"/>
    <w:rsid w:val="00FD19FC"/>
    <w:rsid w:val="00FD33AA"/>
    <w:rsid w:val="00FD6980"/>
    <w:rsid w:val="00FD7EA7"/>
    <w:rsid w:val="00FE012E"/>
    <w:rsid w:val="00FE3042"/>
    <w:rsid w:val="00FE3FDB"/>
    <w:rsid w:val="00FE6A31"/>
    <w:rsid w:val="00FE7F7B"/>
    <w:rsid w:val="00FF007C"/>
    <w:rsid w:val="00FF09ED"/>
    <w:rsid w:val="00FF31FF"/>
    <w:rsid w:val="00FF33C8"/>
    <w:rsid w:val="00FF55AA"/>
    <w:rsid w:val="00FF57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6FA4C05"/>
  <w15:docId w15:val="{24515A78-20ED-46EE-8F78-F0A2097B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33F3"/>
    <w:pPr>
      <w:spacing w:line="270" w:lineRule="atLeast"/>
    </w:pPr>
    <w:rPr>
      <w:sz w:val="22"/>
      <w:szCs w:val="22"/>
      <w:lang w:eastAsia="en-US"/>
    </w:rPr>
  </w:style>
  <w:style w:type="paragraph" w:styleId="berschrift1">
    <w:name w:val="heading 1"/>
    <w:basedOn w:val="Text"/>
    <w:next w:val="berschrift2"/>
    <w:link w:val="berschrift1Zchn"/>
    <w:uiPriority w:val="9"/>
    <w:qFormat/>
    <w:rsid w:val="00151DAC"/>
    <w:pPr>
      <w:keepNext/>
      <w:keepLines/>
      <w:numPr>
        <w:numId w:val="2"/>
      </w:numPr>
      <w:spacing w:before="480"/>
      <w:jc w:val="left"/>
      <w:outlineLvl w:val="0"/>
    </w:pPr>
    <w:rPr>
      <w:rFonts w:eastAsia="Times New Roman"/>
      <w:b/>
      <w:bCs/>
      <w:szCs w:val="28"/>
    </w:rPr>
  </w:style>
  <w:style w:type="paragraph" w:styleId="berschrift2">
    <w:name w:val="heading 2"/>
    <w:basedOn w:val="Text"/>
    <w:next w:val="berschrift3"/>
    <w:link w:val="berschrift2Zchn"/>
    <w:uiPriority w:val="9"/>
    <w:qFormat/>
    <w:rsid w:val="00151DAC"/>
    <w:pPr>
      <w:keepNext/>
      <w:keepLines/>
      <w:numPr>
        <w:ilvl w:val="1"/>
        <w:numId w:val="2"/>
      </w:numPr>
      <w:spacing w:before="480"/>
      <w:jc w:val="left"/>
      <w:outlineLvl w:val="1"/>
    </w:pPr>
    <w:rPr>
      <w:rFonts w:eastAsia="Times New Roman"/>
      <w:b/>
      <w:bCs/>
      <w:szCs w:val="26"/>
    </w:rPr>
  </w:style>
  <w:style w:type="paragraph" w:styleId="berschrift3">
    <w:name w:val="heading 3"/>
    <w:basedOn w:val="Text"/>
    <w:next w:val="Text"/>
    <w:link w:val="berschrift3Zchn"/>
    <w:uiPriority w:val="9"/>
    <w:qFormat/>
    <w:rsid w:val="00151DAC"/>
    <w:pPr>
      <w:keepNext/>
      <w:keepLines/>
      <w:numPr>
        <w:ilvl w:val="2"/>
        <w:numId w:val="2"/>
      </w:numPr>
      <w:spacing w:before="480"/>
      <w:jc w:val="left"/>
      <w:outlineLvl w:val="2"/>
    </w:pPr>
    <w:rPr>
      <w:rFonts w:eastAsia="Times New Roman"/>
      <w:b/>
      <w:bCs/>
    </w:rPr>
  </w:style>
  <w:style w:type="paragraph" w:styleId="berschrift4">
    <w:name w:val="heading 4"/>
    <w:basedOn w:val="Standard"/>
    <w:next w:val="berschrift5"/>
    <w:link w:val="berschrift4Zchn"/>
    <w:uiPriority w:val="9"/>
    <w:semiHidden/>
    <w:qFormat/>
    <w:rsid w:val="007F42B0"/>
    <w:pPr>
      <w:keepNext/>
      <w:keepLines/>
      <w:spacing w:before="240" w:after="120"/>
      <w:ind w:left="425" w:hanging="425"/>
      <w:outlineLvl w:val="3"/>
    </w:pPr>
    <w:rPr>
      <w:rFonts w:eastAsia="Times New Roman"/>
      <w:b/>
      <w:bCs/>
      <w:iCs/>
      <w:lang w:bidi="en-US"/>
    </w:rPr>
  </w:style>
  <w:style w:type="paragraph" w:styleId="berschrift5">
    <w:name w:val="heading 5"/>
    <w:basedOn w:val="Standard"/>
    <w:next w:val="Text"/>
    <w:link w:val="berschrift5Zchn"/>
    <w:uiPriority w:val="9"/>
    <w:semiHidden/>
    <w:qFormat/>
    <w:rsid w:val="00626841"/>
    <w:pPr>
      <w:keepNext/>
      <w:keepLines/>
      <w:numPr>
        <w:ilvl w:val="4"/>
        <w:numId w:val="1"/>
      </w:numPr>
      <w:spacing w:before="240" w:after="120"/>
      <w:outlineLvl w:val="4"/>
    </w:pPr>
    <w:rPr>
      <w:rFonts w:eastAsia="Times New Roman"/>
      <w:b/>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listungmitSymbol">
    <w:name w:val="Auflistung mit Symbol"/>
    <w:basedOn w:val="Text"/>
    <w:rsid w:val="00151DAC"/>
    <w:pPr>
      <w:numPr>
        <w:numId w:val="4"/>
      </w:numPr>
      <w:contextualSpacing/>
      <w:jc w:val="left"/>
    </w:pPr>
  </w:style>
  <w:style w:type="paragraph" w:customStyle="1" w:styleId="AuflistungmitStrich">
    <w:name w:val="Auflistung mit Strich"/>
    <w:basedOn w:val="Standard"/>
    <w:qFormat/>
    <w:rsid w:val="00151DAC"/>
    <w:pPr>
      <w:numPr>
        <w:numId w:val="5"/>
      </w:numPr>
      <w:spacing w:after="240"/>
      <w:contextualSpacing/>
    </w:pPr>
  </w:style>
  <w:style w:type="paragraph" w:customStyle="1" w:styleId="DispositivNummerierung">
    <w:name w:val="Dispositiv Nummerierung"/>
    <w:basedOn w:val="Text"/>
    <w:qFormat/>
    <w:rsid w:val="00D754D4"/>
    <w:pPr>
      <w:numPr>
        <w:numId w:val="3"/>
      </w:numPr>
    </w:pPr>
  </w:style>
  <w:style w:type="numbering" w:customStyle="1" w:styleId="ListemitSymbol">
    <w:name w:val="Liste mit Symbol"/>
    <w:basedOn w:val="KeineListe"/>
    <w:uiPriority w:val="99"/>
    <w:rsid w:val="00151DAC"/>
    <w:pPr>
      <w:numPr>
        <w:numId w:val="4"/>
      </w:numPr>
    </w:pPr>
  </w:style>
  <w:style w:type="numbering" w:customStyle="1" w:styleId="ListemitStrich">
    <w:name w:val="Liste mit Strich"/>
    <w:basedOn w:val="KeineListe"/>
    <w:uiPriority w:val="99"/>
    <w:rsid w:val="00151DAC"/>
    <w:pPr>
      <w:numPr>
        <w:numId w:val="5"/>
      </w:numPr>
    </w:pPr>
  </w:style>
  <w:style w:type="character" w:customStyle="1" w:styleId="berschrift1Zchn">
    <w:name w:val="Überschrift 1 Zchn"/>
    <w:link w:val="berschrift1"/>
    <w:uiPriority w:val="9"/>
    <w:rsid w:val="00151DAC"/>
    <w:rPr>
      <w:rFonts w:eastAsia="Times New Roman" w:cs="Times New Roman"/>
      <w:b/>
      <w:bCs/>
      <w:szCs w:val="28"/>
      <w:lang w:bidi="en-US"/>
    </w:rPr>
  </w:style>
  <w:style w:type="character" w:customStyle="1" w:styleId="berschrift2Zchn">
    <w:name w:val="Überschrift 2 Zchn"/>
    <w:link w:val="berschrift2"/>
    <w:uiPriority w:val="9"/>
    <w:rsid w:val="00151DAC"/>
    <w:rPr>
      <w:rFonts w:eastAsia="Times New Roman" w:cs="Times New Roman"/>
      <w:b/>
      <w:bCs/>
      <w:szCs w:val="26"/>
      <w:lang w:bidi="en-US"/>
    </w:rPr>
  </w:style>
  <w:style w:type="character" w:customStyle="1" w:styleId="berschrift3Zchn">
    <w:name w:val="Überschrift 3 Zchn"/>
    <w:link w:val="berschrift3"/>
    <w:uiPriority w:val="9"/>
    <w:rsid w:val="00151DAC"/>
    <w:rPr>
      <w:rFonts w:eastAsia="Times New Roman" w:cs="Times New Roman"/>
      <w:b/>
      <w:bCs/>
      <w:lang w:bidi="en-US"/>
    </w:rPr>
  </w:style>
  <w:style w:type="character" w:customStyle="1" w:styleId="berschrift4Zchn">
    <w:name w:val="Überschrift 4 Zchn"/>
    <w:link w:val="berschrift4"/>
    <w:uiPriority w:val="9"/>
    <w:semiHidden/>
    <w:rsid w:val="005A59AE"/>
    <w:rPr>
      <w:rFonts w:eastAsia="Times New Roman" w:cs="Times New Roman"/>
      <w:b/>
      <w:bCs/>
      <w:iCs/>
      <w:kern w:val="22"/>
      <w:lang w:bidi="en-US"/>
    </w:rPr>
  </w:style>
  <w:style w:type="paragraph" w:customStyle="1" w:styleId="Text">
    <w:name w:val="Text"/>
    <w:basedOn w:val="Standard"/>
    <w:qFormat/>
    <w:rsid w:val="00F57C6A"/>
    <w:pPr>
      <w:spacing w:after="240"/>
      <w:jc w:val="both"/>
    </w:pPr>
    <w:rPr>
      <w:lang w:bidi="en-US"/>
    </w:rPr>
  </w:style>
  <w:style w:type="character" w:customStyle="1" w:styleId="berschrift5Zchn">
    <w:name w:val="Überschrift 5 Zchn"/>
    <w:link w:val="berschrift5"/>
    <w:uiPriority w:val="9"/>
    <w:semiHidden/>
    <w:rsid w:val="005A59AE"/>
    <w:rPr>
      <w:rFonts w:eastAsia="Times New Roman" w:cs="Times New Roman"/>
      <w:b/>
    </w:rPr>
  </w:style>
  <w:style w:type="numbering" w:customStyle="1" w:styleId="Listeberschriften">
    <w:name w:val="Liste Überschriften"/>
    <w:basedOn w:val="KeineListe"/>
    <w:uiPriority w:val="99"/>
    <w:rsid w:val="00151DAC"/>
    <w:pPr>
      <w:numPr>
        <w:numId w:val="2"/>
      </w:numPr>
    </w:pPr>
  </w:style>
  <w:style w:type="paragraph" w:styleId="Listenabsatz">
    <w:name w:val="List Paragraph"/>
    <w:basedOn w:val="Standard"/>
    <w:uiPriority w:val="34"/>
    <w:rsid w:val="00A141AA"/>
    <w:pPr>
      <w:ind w:left="510" w:hanging="510"/>
      <w:contextualSpacing/>
    </w:pPr>
  </w:style>
  <w:style w:type="paragraph" w:styleId="Kopfzeile">
    <w:name w:val="header"/>
    <w:basedOn w:val="Standard"/>
    <w:link w:val="KopfzeileZchn"/>
    <w:uiPriority w:val="99"/>
    <w:rsid w:val="00494561"/>
    <w:pPr>
      <w:tabs>
        <w:tab w:val="left" w:pos="5103"/>
        <w:tab w:val="right" w:pos="9185"/>
      </w:tabs>
      <w:spacing w:line="210" w:lineRule="atLeast"/>
      <w:jc w:val="right"/>
    </w:pPr>
    <w:rPr>
      <w:sz w:val="16"/>
    </w:rPr>
  </w:style>
  <w:style w:type="character" w:customStyle="1" w:styleId="KopfzeileZchn">
    <w:name w:val="Kopfzeile Zchn"/>
    <w:link w:val="Kopfzeile"/>
    <w:uiPriority w:val="99"/>
    <w:rsid w:val="00494561"/>
    <w:rPr>
      <w:sz w:val="16"/>
    </w:rPr>
  </w:style>
  <w:style w:type="paragraph" w:styleId="Fuzeile">
    <w:name w:val="footer"/>
    <w:basedOn w:val="Standard"/>
    <w:link w:val="FuzeileZchn"/>
    <w:uiPriority w:val="99"/>
    <w:rsid w:val="00897A64"/>
    <w:pPr>
      <w:tabs>
        <w:tab w:val="left" w:pos="5103"/>
        <w:tab w:val="right" w:pos="9185"/>
      </w:tabs>
      <w:spacing w:line="210" w:lineRule="atLeast"/>
    </w:pPr>
    <w:rPr>
      <w:sz w:val="16"/>
    </w:rPr>
  </w:style>
  <w:style w:type="character" w:customStyle="1" w:styleId="FuzeileZchn">
    <w:name w:val="Fußzeile Zchn"/>
    <w:link w:val="Fuzeile"/>
    <w:uiPriority w:val="99"/>
    <w:rsid w:val="00897A64"/>
    <w:rPr>
      <w:sz w:val="16"/>
    </w:rPr>
  </w:style>
  <w:style w:type="numbering" w:customStyle="1" w:styleId="ListemitStrichEinzug09">
    <w:name w:val="Liste mit Strich Einzug 0.9"/>
    <w:uiPriority w:val="99"/>
    <w:rsid w:val="00151DAC"/>
    <w:pPr>
      <w:numPr>
        <w:numId w:val="13"/>
      </w:numPr>
    </w:pPr>
  </w:style>
  <w:style w:type="numbering" w:customStyle="1" w:styleId="ListeDispositiv">
    <w:name w:val="Liste Dispositiv"/>
    <w:uiPriority w:val="99"/>
    <w:rsid w:val="00D754D4"/>
    <w:pPr>
      <w:numPr>
        <w:numId w:val="3"/>
      </w:numPr>
    </w:pPr>
  </w:style>
  <w:style w:type="paragraph" w:customStyle="1" w:styleId="Dispositivberschrift">
    <w:name w:val="Dispositiv Überschrift"/>
    <w:basedOn w:val="Text"/>
    <w:next w:val="DispositivNummerierung"/>
    <w:rsid w:val="00522581"/>
    <w:pPr>
      <w:keepNext/>
      <w:keepLines/>
      <w:spacing w:before="480"/>
      <w:jc w:val="left"/>
    </w:pPr>
    <w:rPr>
      <w:b/>
    </w:rPr>
  </w:style>
  <w:style w:type="paragraph" w:customStyle="1" w:styleId="UnterschriftenohneLinien">
    <w:name w:val="Unterschriften ohne Linien"/>
    <w:basedOn w:val="Standard"/>
    <w:next w:val="Funktion"/>
    <w:rsid w:val="00217771"/>
    <w:pPr>
      <w:keepNext/>
      <w:keepLines/>
      <w:tabs>
        <w:tab w:val="left" w:pos="5103"/>
      </w:tabs>
    </w:pPr>
  </w:style>
  <w:style w:type="paragraph" w:customStyle="1" w:styleId="Funktion">
    <w:name w:val="Funktion"/>
    <w:basedOn w:val="UnterschriftenohneLinien"/>
    <w:next w:val="Standard"/>
    <w:rsid w:val="007B5BEC"/>
    <w:pPr>
      <w:spacing w:line="210" w:lineRule="atLeast"/>
    </w:pPr>
    <w:rPr>
      <w:position w:val="10"/>
      <w:sz w:val="16"/>
    </w:rPr>
  </w:style>
  <w:style w:type="paragraph" w:styleId="KeinLeerraum">
    <w:name w:val="No Spacing"/>
    <w:uiPriority w:val="1"/>
    <w:semiHidden/>
    <w:unhideWhenUsed/>
    <w:qFormat/>
    <w:rsid w:val="006D3CAF"/>
    <w:pPr>
      <w:spacing w:line="270" w:lineRule="atLeast"/>
    </w:pPr>
    <w:rPr>
      <w:kern w:val="22"/>
      <w:sz w:val="22"/>
      <w:szCs w:val="22"/>
      <w:lang w:eastAsia="en-US"/>
    </w:rPr>
  </w:style>
  <w:style w:type="paragraph" w:customStyle="1" w:styleId="PositionmitBetrgen">
    <w:name w:val="Position mit Beträgen"/>
    <w:basedOn w:val="Standard"/>
    <w:rsid w:val="003E392A"/>
    <w:pPr>
      <w:tabs>
        <w:tab w:val="left" w:pos="3062"/>
        <w:tab w:val="decimal" w:pos="4338"/>
        <w:tab w:val="left" w:pos="5103"/>
        <w:tab w:val="decimal" w:pos="6379"/>
        <w:tab w:val="left" w:pos="7144"/>
        <w:tab w:val="decimal" w:pos="8420"/>
      </w:tabs>
      <w:spacing w:after="240"/>
      <w:contextualSpacing/>
    </w:pPr>
  </w:style>
  <w:style w:type="paragraph" w:customStyle="1" w:styleId="UnterschriftenunterLinien">
    <w:name w:val="Unterschriften unter Linien"/>
    <w:basedOn w:val="Standard"/>
    <w:next w:val="UnterschriftenohneLinien"/>
    <w:rsid w:val="00FC218A"/>
    <w:pPr>
      <w:keepNext/>
      <w:keepLines/>
      <w:tabs>
        <w:tab w:val="left" w:leader="underscore" w:pos="3062"/>
        <w:tab w:val="left" w:pos="5103"/>
        <w:tab w:val="right" w:leader="underscore" w:pos="8165"/>
      </w:tabs>
    </w:pPr>
    <w:rPr>
      <w:sz w:val="8"/>
    </w:rPr>
  </w:style>
  <w:style w:type="paragraph" w:customStyle="1" w:styleId="StandardGrsse8">
    <w:name w:val="Standard Grösse 8"/>
    <w:basedOn w:val="Standard"/>
    <w:rsid w:val="006B67E0"/>
    <w:pPr>
      <w:spacing w:line="210" w:lineRule="atLeast"/>
    </w:pPr>
    <w:rPr>
      <w:sz w:val="16"/>
      <w:szCs w:val="16"/>
    </w:rPr>
  </w:style>
  <w:style w:type="paragraph" w:customStyle="1" w:styleId="StandardRot">
    <w:name w:val="Standard Rot"/>
    <w:basedOn w:val="Standard"/>
    <w:rsid w:val="007B7B26"/>
    <w:rPr>
      <w:color w:val="FF0000"/>
    </w:rPr>
  </w:style>
  <w:style w:type="paragraph" w:styleId="Standardeinzug">
    <w:name w:val="Normal Indent"/>
    <w:basedOn w:val="Standard"/>
    <w:uiPriority w:val="99"/>
    <w:semiHidden/>
    <w:rsid w:val="0094398D"/>
    <w:pPr>
      <w:ind w:left="708"/>
    </w:pPr>
  </w:style>
  <w:style w:type="paragraph" w:customStyle="1" w:styleId="AuflistungmitStrichEinzug09">
    <w:name w:val="Auflistung mit Strich Einzug 0.9"/>
    <w:basedOn w:val="Standard"/>
    <w:rsid w:val="00151DAC"/>
    <w:pPr>
      <w:numPr>
        <w:numId w:val="13"/>
      </w:numPr>
      <w:spacing w:after="240"/>
      <w:contextualSpacing/>
    </w:pPr>
  </w:style>
  <w:style w:type="table" w:styleId="Tabellenraster">
    <w:name w:val="Table Grid"/>
    <w:basedOn w:val="NormaleTabelle"/>
    <w:uiPriority w:val="59"/>
    <w:rsid w:val="00F437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rsid w:val="002A5EB1"/>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A5EB1"/>
    <w:rPr>
      <w:rFonts w:ascii="Tahoma" w:hAnsi="Tahoma" w:cs="Tahoma"/>
      <w:kern w:val="22"/>
      <w:sz w:val="16"/>
      <w:szCs w:val="16"/>
    </w:rPr>
  </w:style>
  <w:style w:type="paragraph" w:styleId="Aufzhlungszeichen">
    <w:name w:val="List Bullet"/>
    <w:basedOn w:val="Standard"/>
    <w:uiPriority w:val="99"/>
    <w:semiHidden/>
    <w:unhideWhenUsed/>
    <w:locked/>
    <w:rsid w:val="008C5BA1"/>
    <w:pPr>
      <w:numPr>
        <w:numId w:val="6"/>
      </w:numPr>
      <w:spacing w:after="240"/>
      <w:ind w:left="510" w:hanging="510"/>
      <w:contextualSpacing/>
    </w:pPr>
  </w:style>
  <w:style w:type="paragraph" w:customStyle="1" w:styleId="DispositivVerteiler">
    <w:name w:val="Dispositiv Verteiler"/>
    <w:basedOn w:val="Standard"/>
    <w:rsid w:val="00011A0A"/>
    <w:pPr>
      <w:numPr>
        <w:numId w:val="37"/>
      </w:numPr>
    </w:pPr>
  </w:style>
  <w:style w:type="paragraph" w:styleId="Aufzhlungszeichen2">
    <w:name w:val="List Bullet 2"/>
    <w:basedOn w:val="Standard"/>
    <w:uiPriority w:val="99"/>
    <w:semiHidden/>
    <w:locked/>
    <w:rsid w:val="008C5BA1"/>
    <w:pPr>
      <w:numPr>
        <w:numId w:val="7"/>
      </w:numPr>
      <w:spacing w:after="240"/>
      <w:ind w:left="510" w:hanging="510"/>
      <w:contextualSpacing/>
    </w:pPr>
  </w:style>
  <w:style w:type="paragraph" w:styleId="Aufzhlungszeichen3">
    <w:name w:val="List Bullet 3"/>
    <w:basedOn w:val="Standard"/>
    <w:uiPriority w:val="99"/>
    <w:semiHidden/>
    <w:locked/>
    <w:rsid w:val="008C5BA1"/>
    <w:pPr>
      <w:numPr>
        <w:numId w:val="8"/>
      </w:numPr>
      <w:spacing w:after="240"/>
      <w:ind w:left="510" w:hanging="510"/>
      <w:contextualSpacing/>
    </w:pPr>
  </w:style>
  <w:style w:type="paragraph" w:customStyle="1" w:styleId="DispositivNummerierungMitteilungan">
    <w:name w:val="Dispositiv Nummerierung (Mitteilung an)"/>
    <w:basedOn w:val="DispositivNummerierung"/>
    <w:next w:val="DispositivVerteiler"/>
    <w:rsid w:val="00204A38"/>
    <w:pPr>
      <w:keepNext/>
      <w:keepLines/>
      <w:spacing w:after="0"/>
    </w:pPr>
  </w:style>
  <w:style w:type="paragraph" w:customStyle="1" w:styleId="AuflistungmitStrichEinzug18">
    <w:name w:val="Auflistung mit Strich Einzug 1.8"/>
    <w:basedOn w:val="AuflistungmitStrich"/>
    <w:rsid w:val="00151DAC"/>
    <w:pPr>
      <w:numPr>
        <w:numId w:val="14"/>
      </w:numPr>
    </w:pPr>
  </w:style>
  <w:style w:type="paragraph" w:customStyle="1" w:styleId="AuflistungmitBuchstaben">
    <w:name w:val="Auflistung mit Buchstaben"/>
    <w:basedOn w:val="Standard"/>
    <w:rsid w:val="00151DAC"/>
    <w:pPr>
      <w:numPr>
        <w:numId w:val="20"/>
      </w:numPr>
      <w:spacing w:after="240"/>
      <w:contextualSpacing/>
    </w:pPr>
  </w:style>
  <w:style w:type="numbering" w:customStyle="1" w:styleId="ListemitBuchstaben">
    <w:name w:val="Liste mit Buchstaben"/>
    <w:uiPriority w:val="99"/>
    <w:rsid w:val="00151DAC"/>
    <w:pPr>
      <w:numPr>
        <w:numId w:val="20"/>
      </w:numPr>
    </w:pPr>
  </w:style>
  <w:style w:type="numbering" w:customStyle="1" w:styleId="ListemitBuchstabenEinzug09">
    <w:name w:val="Liste mit Buchstaben Einzug 0.9"/>
    <w:uiPriority w:val="99"/>
    <w:rsid w:val="00151DAC"/>
    <w:pPr>
      <w:numPr>
        <w:numId w:val="22"/>
      </w:numPr>
    </w:pPr>
  </w:style>
  <w:style w:type="paragraph" w:customStyle="1" w:styleId="AuflistungmitBuchstabenEinzug09">
    <w:name w:val="Auflistung mit Buchstaben Einzug 0.9"/>
    <w:basedOn w:val="Standard"/>
    <w:rsid w:val="00151DAC"/>
    <w:pPr>
      <w:numPr>
        <w:numId w:val="22"/>
      </w:numPr>
      <w:spacing w:after="240"/>
      <w:contextualSpacing/>
    </w:pPr>
  </w:style>
  <w:style w:type="paragraph" w:customStyle="1" w:styleId="AuflistungmitBuchstabenEinzug18">
    <w:name w:val="Auflistung mit Buchstaben Einzug 1.8"/>
    <w:basedOn w:val="Standard"/>
    <w:rsid w:val="00151DAC"/>
    <w:pPr>
      <w:numPr>
        <w:numId w:val="23"/>
      </w:numPr>
      <w:spacing w:after="240"/>
      <w:contextualSpacing/>
    </w:pPr>
  </w:style>
  <w:style w:type="numbering" w:customStyle="1" w:styleId="ListemitBuchstabenEinzug18">
    <w:name w:val="Liste mit Buchstaben Einzug 1.8"/>
    <w:uiPriority w:val="99"/>
    <w:rsid w:val="00151DAC"/>
    <w:pPr>
      <w:numPr>
        <w:numId w:val="23"/>
      </w:numPr>
    </w:pPr>
  </w:style>
  <w:style w:type="paragraph" w:styleId="Aufzhlungszeichen5">
    <w:name w:val="List Bullet 5"/>
    <w:basedOn w:val="Standard"/>
    <w:uiPriority w:val="99"/>
    <w:semiHidden/>
    <w:locked/>
    <w:rsid w:val="003A5675"/>
    <w:pPr>
      <w:numPr>
        <w:numId w:val="10"/>
      </w:numPr>
      <w:spacing w:after="240"/>
      <w:ind w:left="510" w:hanging="510"/>
      <w:contextualSpacing/>
    </w:pPr>
  </w:style>
  <w:style w:type="paragraph" w:styleId="Aufzhlungszeichen4">
    <w:name w:val="List Bullet 4"/>
    <w:basedOn w:val="Standard"/>
    <w:uiPriority w:val="99"/>
    <w:semiHidden/>
    <w:locked/>
    <w:rsid w:val="003A5675"/>
    <w:pPr>
      <w:numPr>
        <w:numId w:val="9"/>
      </w:numPr>
      <w:spacing w:after="240"/>
      <w:ind w:left="510" w:hanging="510"/>
      <w:contextualSpacing/>
    </w:pPr>
  </w:style>
  <w:style w:type="numbering" w:customStyle="1" w:styleId="ListemitStrichEinzug18">
    <w:name w:val="Liste mit Strich Einzug 1.8"/>
    <w:uiPriority w:val="99"/>
    <w:rsid w:val="00151DAC"/>
    <w:pPr>
      <w:numPr>
        <w:numId w:val="14"/>
      </w:numPr>
    </w:pPr>
  </w:style>
  <w:style w:type="paragraph" w:customStyle="1" w:styleId="StandardAbsatzZusammengehalten">
    <w:name w:val="StandardAbsatzZusammengehalten"/>
    <w:basedOn w:val="Standard"/>
    <w:rsid w:val="00C53809"/>
    <w:pPr>
      <w:keepNext/>
      <w:keepLines/>
    </w:pPr>
  </w:style>
  <w:style w:type="character" w:styleId="Seitenzahl">
    <w:name w:val="page number"/>
    <w:uiPriority w:val="99"/>
    <w:semiHidden/>
    <w:rsid w:val="00ED7E41"/>
    <w:rPr>
      <w:sz w:val="16"/>
      <w:lang w:val="de-CH"/>
    </w:rPr>
  </w:style>
  <w:style w:type="character" w:styleId="Hyperlink">
    <w:name w:val="Hyperlink"/>
    <w:uiPriority w:val="99"/>
    <w:semiHidden/>
    <w:rsid w:val="0018720B"/>
    <w:rPr>
      <w:color w:val="0000FF"/>
      <w:u w:val="single"/>
    </w:rPr>
  </w:style>
  <w:style w:type="paragraph" w:customStyle="1" w:styleId="zOawDeliveryOption">
    <w:name w:val="zOawDeliveryOption"/>
    <w:basedOn w:val="Standard"/>
    <w:next w:val="zOawRecipient"/>
    <w:semiHidden/>
    <w:qFormat/>
    <w:rsid w:val="00F6330E"/>
    <w:rPr>
      <w:b/>
    </w:rPr>
  </w:style>
  <w:style w:type="paragraph" w:customStyle="1" w:styleId="zOawRecipient">
    <w:name w:val="zOawRecipient"/>
    <w:basedOn w:val="Standard"/>
    <w:semiHidden/>
    <w:qFormat/>
    <w:rsid w:val="00153DE9"/>
  </w:style>
  <w:style w:type="paragraph" w:customStyle="1" w:styleId="1pt">
    <w:name w:val="1pt"/>
    <w:basedOn w:val="Standard"/>
    <w:qFormat/>
    <w:rsid w:val="00642F16"/>
    <w:pPr>
      <w:spacing w:line="240" w:lineRule="auto"/>
    </w:pPr>
    <w:rPr>
      <w:color w:val="FFFFFF"/>
      <w:sz w:val="2"/>
    </w:rPr>
  </w:style>
  <w:style w:type="paragraph" w:customStyle="1" w:styleId="Seitenumbruchoberhalb">
    <w:name w:val="Seitenumbruch oberhalb"/>
    <w:basedOn w:val="Standard"/>
    <w:next w:val="Standard"/>
    <w:semiHidden/>
    <w:qFormat/>
    <w:rsid w:val="00932EC4"/>
    <w:pPr>
      <w:pageBreakBefore/>
    </w:pPr>
  </w:style>
  <w:style w:type="character" w:customStyle="1" w:styleId="Kursiv">
    <w:name w:val="Kursiv"/>
    <w:uiPriority w:val="1"/>
    <w:semiHidden/>
    <w:qFormat/>
    <w:rsid w:val="002F04D5"/>
    <w:rPr>
      <w:i/>
    </w:rPr>
  </w:style>
  <w:style w:type="character" w:customStyle="1" w:styleId="Entwurf">
    <w:name w:val="Entwurf"/>
    <w:uiPriority w:val="1"/>
    <w:semiHidden/>
    <w:qFormat/>
    <w:rsid w:val="00693896"/>
    <w:rPr>
      <w:caps/>
      <w:w w:val="200"/>
    </w:rPr>
  </w:style>
  <w:style w:type="paragraph" w:customStyle="1" w:styleId="Betreff">
    <w:name w:val="Betreff"/>
    <w:basedOn w:val="Standard"/>
    <w:qFormat/>
    <w:rsid w:val="00FA2C6B"/>
    <w:rPr>
      <w:b/>
    </w:rPr>
  </w:style>
  <w:style w:type="numbering" w:customStyle="1" w:styleId="ListeDispositivVerteiler">
    <w:name w:val="Liste Dispositiv Verteiler"/>
    <w:uiPriority w:val="99"/>
    <w:rsid w:val="00011A0A"/>
    <w:pPr>
      <w:numPr>
        <w:numId w:val="37"/>
      </w:numPr>
    </w:pPr>
  </w:style>
  <w:style w:type="paragraph" w:customStyle="1" w:styleId="Themenblock27">
    <w:name w:val="Themenblock 2.7"/>
    <w:basedOn w:val="Text"/>
    <w:rsid w:val="00E265A8"/>
    <w:pPr>
      <w:ind w:left="1531" w:hanging="1531"/>
    </w:pPr>
  </w:style>
  <w:style w:type="paragraph" w:customStyle="1" w:styleId="Themenblock54">
    <w:name w:val="Themenblock 5.4"/>
    <w:basedOn w:val="Text"/>
    <w:rsid w:val="00E265A8"/>
    <w:pPr>
      <w:ind w:left="3062" w:hanging="3062"/>
    </w:pPr>
  </w:style>
  <w:style w:type="paragraph" w:customStyle="1" w:styleId="Themenblock90">
    <w:name w:val="Themenblock 9.0"/>
    <w:basedOn w:val="Text"/>
    <w:rsid w:val="00E265A8"/>
    <w:pPr>
      <w:ind w:left="5103" w:hanging="5103"/>
    </w:pPr>
  </w:style>
  <w:style w:type="paragraph" w:customStyle="1" w:styleId="AuflistungKopien">
    <w:name w:val="Auflistung Kopien"/>
    <w:basedOn w:val="Standard"/>
    <w:rsid w:val="00504CD8"/>
    <w:pPr>
      <w:numPr>
        <w:numId w:val="39"/>
      </w:numPr>
    </w:pPr>
  </w:style>
  <w:style w:type="numbering" w:customStyle="1" w:styleId="ListeKopien">
    <w:name w:val="Liste Kopien"/>
    <w:uiPriority w:val="99"/>
    <w:rsid w:val="00504CD8"/>
    <w:pPr>
      <w:numPr>
        <w:numId w:val="38"/>
      </w:numPr>
    </w:pPr>
  </w:style>
  <w:style w:type="paragraph" w:customStyle="1" w:styleId="StandardGrsse9">
    <w:name w:val="Standard Grösse 9"/>
    <w:basedOn w:val="Standard"/>
    <w:rsid w:val="006A5740"/>
    <w:pPr>
      <w:spacing w:line="230" w:lineRule="atLeast"/>
    </w:pPr>
    <w:rPr>
      <w:sz w:val="18"/>
    </w:rPr>
  </w:style>
  <w:style w:type="paragraph" w:customStyle="1" w:styleId="StandardGrsse10">
    <w:name w:val="Standard Grösse 10"/>
    <w:basedOn w:val="Standard"/>
    <w:rsid w:val="006A5740"/>
    <w:pPr>
      <w:spacing w:line="250" w:lineRule="atLeast"/>
    </w:pPr>
    <w:rPr>
      <w:sz w:val="20"/>
    </w:rPr>
  </w:style>
  <w:style w:type="paragraph" w:customStyle="1" w:styleId="A0">
    <w:name w:val="A0"/>
    <w:basedOn w:val="Standard"/>
    <w:rsid w:val="00DF0BCF"/>
    <w:pPr>
      <w:spacing w:before="360" w:line="320" w:lineRule="atLeast"/>
      <w:jc w:val="both"/>
    </w:pPr>
    <w:rPr>
      <w:rFonts w:ascii="Times New Roman" w:eastAsia="Times New Roman" w:hAnsi="Times New Roman"/>
      <w:sz w:val="24"/>
      <w:szCs w:val="24"/>
      <w:lang w:eastAsia="de-DE"/>
    </w:rPr>
  </w:style>
  <w:style w:type="paragraph" w:customStyle="1" w:styleId="A1N">
    <w:name w:val="A1N"/>
    <w:basedOn w:val="Standard"/>
    <w:next w:val="Standard"/>
    <w:uiPriority w:val="99"/>
    <w:rsid w:val="00DF0BCF"/>
    <w:pPr>
      <w:numPr>
        <w:numId w:val="40"/>
      </w:numPr>
      <w:spacing w:before="360" w:line="320" w:lineRule="atLeast"/>
      <w:jc w:val="both"/>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51\AppData\Local\Temp\officeatwork\temp0000\Temp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file>

<file path=customXml/item2.xml><?xml version="1.0" encoding="utf-8"?>
<officeatwork xmlns="http://schemas.officeatwork.com/Formulas">eNp7v3u/jVt+UW5pTmKxgr4dAD33Bnw=</officeatwork>
</file>

<file path=customXml/item3.xml><?xml version="1.0" encoding="utf-8"?>
<officeatwork xmlns="http://schemas.officeatwork.com/Media"/>
</file>

<file path=customXml/item4.xml><?xml version="1.0" encoding="utf-8"?>
<officeatwork xmlns="http://schemas.officeatwork.com/MasterProperties">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</officeatwork>
</file>

<file path=customXml/item5.xml><?xml version="1.0" encoding="utf-8"?>
<officeatwork xmlns="http://schemas.officeatwork.com/Document">eNp7v3u/jUt+cmlual6JnU1wfk5pSWZ+nmeKnY0+MscnMS+9NDE91c7IwNTURh/OtQnLTC0HqoVScJMAxiof0g==</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C467D-9519-48F8-8193-8D0E51D8C0CA}">
  <ds:schemaRefs>
    <ds:schemaRef ds:uri="http://schemas.officeatwork.com/CustomXMLPart"/>
  </ds:schemaRefs>
</ds:datastoreItem>
</file>

<file path=customXml/itemProps2.xml><?xml version="1.0" encoding="utf-8"?>
<ds:datastoreItem xmlns:ds="http://schemas.openxmlformats.org/officeDocument/2006/customXml" ds:itemID="{967D6572-C71A-49F3-BFCA-8F0B0F94E455}">
  <ds:schemaRefs>
    <ds:schemaRef ds:uri="http://schemas.officeatwork.com/Formulas"/>
  </ds:schemaRefs>
</ds:datastoreItem>
</file>

<file path=customXml/itemProps3.xml><?xml version="1.0" encoding="utf-8"?>
<ds:datastoreItem xmlns:ds="http://schemas.openxmlformats.org/officeDocument/2006/customXml" ds:itemID="{7BC7CED7-6ED9-4B9A-8A4B-4D25330057F1}">
  <ds:schemaRefs>
    <ds:schemaRef ds:uri="http://schemas.officeatwork.com/Media"/>
  </ds:schemaRefs>
</ds:datastoreItem>
</file>

<file path=customXml/itemProps4.xml><?xml version="1.0" encoding="utf-8"?>
<ds:datastoreItem xmlns:ds="http://schemas.openxmlformats.org/officeDocument/2006/customXml" ds:itemID="{4921FAE4-BDB1-467D-B535-4513455398C7}">
  <ds:schemaRefs>
    <ds:schemaRef ds:uri="http://schemas.officeatwork.com/MasterProperties"/>
  </ds:schemaRefs>
</ds:datastoreItem>
</file>

<file path=customXml/itemProps5.xml><?xml version="1.0" encoding="utf-8"?>
<ds:datastoreItem xmlns:ds="http://schemas.openxmlformats.org/officeDocument/2006/customXml" ds:itemID="{BBEDE169-7DD8-4E85-B1A2-5F4351FE0EC1}">
  <ds:schemaRefs>
    <ds:schemaRef ds:uri="http://schemas.officeatwork.com/Document"/>
  </ds:schemaRefs>
</ds:datastoreItem>
</file>

<file path=customXml/itemProps6.xml><?xml version="1.0" encoding="utf-8"?>
<ds:datastoreItem xmlns:ds="http://schemas.openxmlformats.org/officeDocument/2006/customXml" ds:itemID="{6790ECFB-F882-499F-B9AF-4023AEAC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Templ.dot</Template>
  <TotalTime>0</TotalTime>
  <Pages>3</Pages>
  <Words>1264</Words>
  <Characters>7967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Brief</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dc:creator>
  <cp:keywords/>
  <dc:description/>
  <cp:lastModifiedBy>Lustenberger Sara</cp:lastModifiedBy>
  <cp:revision>3</cp:revision>
  <cp:lastPrinted>2016-10-27T06:20:00Z</cp:lastPrinted>
  <dcterms:created xsi:type="dcterms:W3CDTF">2016-10-28T09:31:00Z</dcterms:created>
  <dcterms:modified xsi:type="dcterms:W3CDTF">2016-10-28T11:35:00Z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Organisation">
    <vt:lpwstr/>
  </property>
  <property fmtid="{D5CDD505-2E9C-101B-9397-08002B2CF9AE}" pid="3" name="Contactperson.Name">
    <vt:lpwstr/>
  </property>
  <property fmtid="{D5CDD505-2E9C-101B-9397-08002B2CF9AE}" pid="4" name="Doc.T">
    <vt:lpwstr>T</vt:lpwstr>
  </property>
  <property fmtid="{D5CDD505-2E9C-101B-9397-08002B2CF9AE}" pid="5" name="Contactperson.DirectPhone">
    <vt:lpwstr/>
  </property>
  <property fmtid="{D5CDD505-2E9C-101B-9397-08002B2CF9AE}" pid="6" name="Contactperson.EMail">
    <vt:lpwstr/>
  </property>
  <property fmtid="{D5CDD505-2E9C-101B-9397-08002B2CF9AE}" pid="7" name="Doc.Subject">
    <vt:lpwstr>[Betreff]</vt:lpwstr>
  </property>
  <property fmtid="{D5CDD505-2E9C-101B-9397-08002B2CF9AE}" pid="8" name="Organisation.City">
    <vt:lpwstr/>
  </property>
  <property fmtid="{D5CDD505-2E9C-101B-9397-08002B2CF9AE}" pid="9" name="Author.Initials">
    <vt:lpwstr/>
  </property>
  <property fmtid="{D5CDD505-2E9C-101B-9397-08002B2CF9AE}" pid="10" name="Doc.Text">
    <vt:lpwstr>[Text]</vt:lpwstr>
  </property>
  <property fmtid="{D5CDD505-2E9C-101B-9397-08002B2CF9AE}" pid="11" name="Signature1.Name">
    <vt:lpwstr/>
  </property>
  <property fmtid="{D5CDD505-2E9C-101B-9397-08002B2CF9AE}" pid="12" name="Signature2.Name">
    <vt:lpwstr/>
  </property>
  <property fmtid="{D5CDD505-2E9C-101B-9397-08002B2CF9AE}" pid="13" name="Signature1.Function">
    <vt:lpwstr/>
  </property>
  <property fmtid="{D5CDD505-2E9C-101B-9397-08002B2CF9AE}" pid="14" name="Signature2.Function">
    <vt:lpwstr/>
  </property>
  <property fmtid="{D5CDD505-2E9C-101B-9397-08002B2CF9AE}" pid="15" name="Doc.CopyTo">
    <vt:lpwstr>Kopie:</vt:lpwstr>
  </property>
  <property fmtid="{D5CDD505-2E9C-101B-9397-08002B2CF9AE}" pid="16" name="Outputprofile.Internal.Draft">
    <vt:lpwstr/>
  </property>
  <property fmtid="{D5CDD505-2E9C-101B-9397-08002B2CF9AE}" pid="17" name="Recipient.EMail">
    <vt:lpwstr/>
  </property>
  <property fmtid="{D5CDD505-2E9C-101B-9397-08002B2CF9AE}" pid="18" name="Organisation.Footer1">
    <vt:lpwstr/>
  </property>
  <property fmtid="{D5CDD505-2E9C-101B-9397-08002B2CF9AE}" pid="19" name="Organisation.Footer2">
    <vt:lpwstr/>
  </property>
  <property fmtid="{D5CDD505-2E9C-101B-9397-08002B2CF9AE}" pid="20" name="Organisation.Footer3">
    <vt:lpwstr/>
  </property>
  <property fmtid="{D5CDD505-2E9C-101B-9397-08002B2CF9AE}" pid="21" name="Organisation.Footer4">
    <vt:lpwstr/>
  </property>
  <property fmtid="{D5CDD505-2E9C-101B-9397-08002B2CF9AE}" pid="22" name="Doc.BeilageEintragen">
    <vt:lpwstr>[Beilage(n) eintragen oder Feld löschen]</vt:lpwstr>
  </property>
  <property fmtid="{D5CDD505-2E9C-101B-9397-08002B2CF9AE}" pid="23" name="Doc.KopieAnEintragen">
    <vt:lpwstr>[Kopie an eintragen oder Tabelle löschen]</vt:lpwstr>
  </property>
  <property fmtid="{D5CDD505-2E9C-101B-9397-08002B2CF9AE}" pid="24" name="Doc.VermerkEintragen">
    <vt:lpwstr>[Vermerk eintragen oder Feld löschen]</vt:lpwstr>
  </property>
  <property fmtid="{D5CDD505-2E9C-101B-9397-08002B2CF9AE}" pid="25" name="CustomField.Beilagen">
    <vt:lpwstr/>
  </property>
  <property fmtid="{D5CDD505-2E9C-101B-9397-08002B2CF9AE}" pid="26" name="CustomField.KopieAn">
    <vt:lpwstr/>
  </property>
  <property fmtid="{D5CDD505-2E9C-101B-9397-08002B2CF9AE}" pid="27" name="Doc.M">
    <vt:lpwstr>M</vt:lpwstr>
  </property>
  <property fmtid="{D5CDD505-2E9C-101B-9397-08002B2CF9AE}" pid="28" name="Contactperson.Mobile">
    <vt:lpwstr/>
  </property>
</Properties>
</file>