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3571" w14:textId="77777777" w:rsidR="008401C9" w:rsidRPr="007D0983" w:rsidRDefault="008401C9" w:rsidP="00CB0648">
      <w:pPr>
        <w:sectPr w:rsidR="008401C9" w:rsidRPr="007D0983" w:rsidSect="00965E25">
          <w:headerReference w:type="default" r:id="rId13"/>
          <w:footerReference w:type="default" r:id="rId14"/>
          <w:footerReference w:type="first" r:id="rId15"/>
          <w:type w:val="continuous"/>
          <w:pgSz w:w="11906" w:h="16838" w:code="9"/>
          <w:pgMar w:top="2665" w:right="709" w:bottom="1531" w:left="2013" w:header="510" w:footer="567" w:gutter="0"/>
          <w:paperSrc w:first="15" w:other="15"/>
          <w:cols w:space="708"/>
          <w:docGrid w:linePitch="360"/>
        </w:sectPr>
      </w:pPr>
    </w:p>
    <w:p w14:paraId="57D924F0" w14:textId="77777777" w:rsidR="00917FEB" w:rsidRPr="007D0983" w:rsidRDefault="00917FEB" w:rsidP="00CB0648">
      <w:pPr>
        <w:pBdr>
          <w:bottom w:val="single" w:sz="6" w:space="1" w:color="auto"/>
        </w:pBdr>
      </w:pPr>
    </w:p>
    <w:p w14:paraId="406AF2D0" w14:textId="77777777" w:rsidR="00BF7F0B" w:rsidRPr="007D0983" w:rsidRDefault="00BF7F0B" w:rsidP="00CB0648">
      <w:pPr>
        <w:pBdr>
          <w:bottom w:val="single" w:sz="6" w:space="1" w:color="auto"/>
        </w:pBdr>
      </w:pPr>
    </w:p>
    <w:p w14:paraId="61F1F76B" w14:textId="77777777" w:rsidR="009106B9" w:rsidRPr="007D0983" w:rsidRDefault="0059471C" w:rsidP="009106B9">
      <w:pPr>
        <w:spacing w:before="120"/>
        <w:rPr>
          <w:b/>
          <w:bCs/>
          <w:sz w:val="24"/>
          <w:szCs w:val="24"/>
        </w:rPr>
      </w:pPr>
      <w:r w:rsidRPr="007D0983">
        <w:rPr>
          <w:b/>
          <w:bCs/>
          <w:sz w:val="24"/>
          <w:szCs w:val="24"/>
        </w:rPr>
        <w:t>Gesuch um Inanspruchnahme von öffentlichem Grund</w:t>
      </w:r>
      <w:r w:rsidR="009106B9" w:rsidRPr="007D0983">
        <w:rPr>
          <w:b/>
          <w:bCs/>
          <w:sz w:val="24"/>
          <w:szCs w:val="24"/>
        </w:rPr>
        <w:t xml:space="preserve"> </w:t>
      </w:r>
    </w:p>
    <w:p w14:paraId="1AADA641" w14:textId="77777777" w:rsidR="0059471C" w:rsidRPr="007D0983" w:rsidRDefault="0059471C" w:rsidP="009106B9">
      <w:pPr>
        <w:spacing w:before="120"/>
        <w:rPr>
          <w:b/>
          <w:bCs/>
          <w:sz w:val="24"/>
          <w:szCs w:val="24"/>
        </w:rPr>
      </w:pPr>
      <w:r w:rsidRPr="007D0983">
        <w:rPr>
          <w:b/>
          <w:bCs/>
          <w:sz w:val="24"/>
          <w:szCs w:val="24"/>
        </w:rPr>
        <w:t>im Zusammenhang mit privaten Bauvorhaben</w:t>
      </w:r>
    </w:p>
    <w:p w14:paraId="12CFD20D" w14:textId="77777777" w:rsidR="0059471C" w:rsidRPr="007D0983" w:rsidRDefault="0059471C" w:rsidP="005C2826">
      <w:pPr>
        <w:pBdr>
          <w:top w:val="single" w:sz="6" w:space="1" w:color="auto"/>
          <w:bottom w:val="single" w:sz="6" w:space="1" w:color="auto"/>
        </w:pBdr>
        <w:spacing w:before="120" w:after="120" w:line="340" w:lineRule="atLeast"/>
      </w:pPr>
      <w:r w:rsidRPr="007D0983">
        <w:rPr>
          <w:i/>
          <w:iCs/>
          <w:sz w:val="18"/>
          <w:szCs w:val="18"/>
        </w:rPr>
        <w:t>Bitte deutlich schreiben und vollständig ausfüllen</w:t>
      </w:r>
      <w:r w:rsidRPr="007D0983">
        <w:rPr>
          <w:sz w:val="18"/>
          <w:szCs w:val="18"/>
        </w:rPr>
        <w:tab/>
      </w:r>
      <w:r w:rsidRPr="007D0983">
        <w:tab/>
        <w:t xml:space="preserve"> </w:t>
      </w:r>
      <w:r w:rsidRPr="007D0983">
        <w:tab/>
      </w:r>
      <w:r w:rsidRPr="007D0983">
        <w:tab/>
      </w:r>
      <w:r w:rsidR="00917FEB" w:rsidRPr="007D0983">
        <w:tab/>
      </w:r>
      <w:r w:rsidRPr="007D0983">
        <w:rPr>
          <w:b/>
          <w:bCs/>
        </w:rPr>
        <w:t>Baugesuch Nr</w:t>
      </w:r>
      <w:r w:rsidRPr="007D0983">
        <w:t xml:space="preserve">.: </w:t>
      </w:r>
      <w:sdt>
        <w:sdtPr>
          <w:rPr>
            <w:highlight w:val="lightGray"/>
          </w:rPr>
          <w:id w:val="-1929724580"/>
          <w:placeholder>
            <w:docPart w:val="9D9A429CE0704B95B6FD8E8A9C9217F5"/>
          </w:placeholder>
          <w:text/>
        </w:sdtPr>
        <w:sdtEndPr/>
        <w:sdtContent>
          <w:r w:rsidR="00A01F04" w:rsidRPr="007D0983">
            <w:rPr>
              <w:highlight w:val="lightGray"/>
            </w:rPr>
            <w:t>Nr</w:t>
          </w:r>
        </w:sdtContent>
      </w:sdt>
    </w:p>
    <w:p w14:paraId="49B9E64F" w14:textId="77777777" w:rsidR="0059471C" w:rsidRPr="007D0983" w:rsidRDefault="0059471C" w:rsidP="00884A26"/>
    <w:p w14:paraId="7BC53744" w14:textId="77777777" w:rsidR="0059471C" w:rsidRPr="007D0983" w:rsidRDefault="00106E77" w:rsidP="00884A26">
      <w:pPr>
        <w:rPr>
          <w:b/>
          <w:bCs/>
          <w:sz w:val="24"/>
          <w:szCs w:val="24"/>
        </w:rPr>
      </w:pPr>
      <w:r w:rsidRPr="007D0983">
        <w:rPr>
          <w:b/>
          <w:bCs/>
          <w:sz w:val="24"/>
          <w:szCs w:val="24"/>
        </w:rPr>
        <w:t>Strasse:</w:t>
      </w:r>
      <w:r w:rsidRPr="007D0983">
        <w:rPr>
          <w:b/>
          <w:bCs/>
          <w:sz w:val="24"/>
          <w:szCs w:val="24"/>
        </w:rPr>
        <w:tab/>
      </w:r>
      <w:r w:rsidRPr="007D0983">
        <w:rPr>
          <w:b/>
          <w:bCs/>
          <w:sz w:val="24"/>
          <w:szCs w:val="24"/>
        </w:rPr>
        <w:tab/>
      </w:r>
      <w:r w:rsidR="00917FEB" w:rsidRPr="007D0983">
        <w:rPr>
          <w:b/>
          <w:bCs/>
          <w:sz w:val="24"/>
          <w:szCs w:val="24"/>
        </w:rPr>
        <w:tab/>
      </w:r>
      <w:r w:rsidR="005C2826" w:rsidRPr="007D0983">
        <w:rPr>
          <w:b/>
          <w:bCs/>
          <w:sz w:val="24"/>
          <w:szCs w:val="24"/>
        </w:rPr>
        <w:tab/>
      </w:r>
      <w:sdt>
        <w:sdtPr>
          <w:rPr>
            <w:sz w:val="24"/>
            <w:szCs w:val="24"/>
            <w:highlight w:val="lightGray"/>
          </w:rPr>
          <w:id w:val="-1934971096"/>
          <w:placeholder>
            <w:docPart w:val="9D9A429CE0704B95B6FD8E8A9C9217F5"/>
          </w:placeholder>
          <w:text/>
        </w:sdtPr>
        <w:sdtEndPr/>
        <w:sdtContent>
          <w:r w:rsidR="0084210F" w:rsidRPr="007D0983">
            <w:rPr>
              <w:sz w:val="24"/>
              <w:szCs w:val="24"/>
              <w:highlight w:val="lightGray"/>
            </w:rPr>
            <w:t>Strasse</w:t>
          </w:r>
        </w:sdtContent>
      </w:sdt>
      <w:r w:rsidRPr="007D0983">
        <w:rPr>
          <w:b/>
          <w:bCs/>
          <w:sz w:val="24"/>
          <w:szCs w:val="24"/>
        </w:rPr>
        <w:tab/>
      </w:r>
      <w:r w:rsidRPr="007D0983">
        <w:rPr>
          <w:b/>
          <w:bCs/>
          <w:sz w:val="24"/>
          <w:szCs w:val="24"/>
        </w:rPr>
        <w:tab/>
      </w:r>
      <w:r w:rsidRPr="007D0983">
        <w:rPr>
          <w:b/>
          <w:bCs/>
          <w:sz w:val="24"/>
          <w:szCs w:val="24"/>
        </w:rPr>
        <w:tab/>
        <w:t>Abschnitt:</w:t>
      </w:r>
      <w:r w:rsidRPr="007D0983">
        <w:rPr>
          <w:b/>
          <w:bCs/>
          <w:sz w:val="24"/>
          <w:szCs w:val="24"/>
        </w:rPr>
        <w:tab/>
      </w:r>
      <w:sdt>
        <w:sdtPr>
          <w:rPr>
            <w:sz w:val="24"/>
            <w:szCs w:val="24"/>
            <w:highlight w:val="lightGray"/>
          </w:rPr>
          <w:id w:val="-772867671"/>
          <w:placeholder>
            <w:docPart w:val="F845E6A0882041EF9D3CDF96421BA43F"/>
          </w:placeholder>
          <w:text/>
        </w:sdtPr>
        <w:sdtEndPr/>
        <w:sdtContent>
          <w:r w:rsidR="00A01F04" w:rsidRPr="007D0983">
            <w:rPr>
              <w:sz w:val="24"/>
              <w:szCs w:val="24"/>
              <w:highlight w:val="lightGray"/>
            </w:rPr>
            <w:t>Nr</w:t>
          </w:r>
        </w:sdtContent>
      </w:sdt>
    </w:p>
    <w:p w14:paraId="57E63259" w14:textId="77777777" w:rsidR="00106E77" w:rsidRPr="007D0983" w:rsidRDefault="00106E77" w:rsidP="00884A26"/>
    <w:p w14:paraId="352669E8" w14:textId="77777777" w:rsidR="00106E77" w:rsidRPr="007D0983" w:rsidRDefault="00106E77" w:rsidP="00884A26">
      <w:r w:rsidRPr="007D0983">
        <w:t>Bodenoberfläche:</w:t>
      </w:r>
      <w:r w:rsidR="00917FEB" w:rsidRPr="007D0983">
        <w:tab/>
      </w:r>
      <w:r w:rsidR="005C2826" w:rsidRPr="007D0983">
        <w:tab/>
      </w:r>
      <w:sdt>
        <w:sdtPr>
          <w:id w:val="-38787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0983">
            <w:rPr>
              <w:rFonts w:ascii="MS Gothic" w:eastAsia="MS Gothic" w:hAnsi="MS Gothic" w:hint="eastAsia"/>
            </w:rPr>
            <w:t>☐</w:t>
          </w:r>
        </w:sdtContent>
      </w:sdt>
      <w:r w:rsidRPr="007D0983">
        <w:t xml:space="preserve"> Asphaltbelag</w:t>
      </w:r>
      <w:r w:rsidRPr="007D0983">
        <w:tab/>
      </w:r>
      <w:sdt>
        <w:sdtPr>
          <w:id w:val="-100396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A0D" w:rsidRPr="007D0983">
            <w:rPr>
              <w:rFonts w:ascii="MS Gothic" w:eastAsia="MS Gothic" w:hAnsi="MS Gothic" w:hint="eastAsia"/>
            </w:rPr>
            <w:t>☐</w:t>
          </w:r>
        </w:sdtContent>
      </w:sdt>
      <w:r w:rsidR="003F3A0D" w:rsidRPr="007D0983">
        <w:t xml:space="preserve"> Pflästerung</w:t>
      </w:r>
      <w:r w:rsidR="003F3A0D" w:rsidRPr="007D0983">
        <w:tab/>
      </w:r>
      <w:r w:rsidR="003F3A0D" w:rsidRPr="007D0983">
        <w:tab/>
      </w:r>
      <w:sdt>
        <w:sdtPr>
          <w:id w:val="143971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A0D" w:rsidRPr="007D0983">
            <w:rPr>
              <w:rFonts w:ascii="MS Gothic" w:eastAsia="MS Gothic" w:hAnsi="MS Gothic" w:hint="eastAsia"/>
            </w:rPr>
            <w:t>☐</w:t>
          </w:r>
        </w:sdtContent>
      </w:sdt>
      <w:r w:rsidR="003F3A0D" w:rsidRPr="007D0983">
        <w:t xml:space="preserve"> Andere</w:t>
      </w:r>
    </w:p>
    <w:p w14:paraId="1DB9C080" w14:textId="77777777" w:rsidR="003F3A0D" w:rsidRPr="007D0983" w:rsidRDefault="003F3A0D" w:rsidP="00884A26"/>
    <w:p w14:paraId="7A1AB275" w14:textId="77777777" w:rsidR="0004728E" w:rsidRPr="007D0983" w:rsidRDefault="003F3A0D" w:rsidP="00884A26">
      <w:r w:rsidRPr="007D0983">
        <w:t>Bauherr</w:t>
      </w:r>
      <w:r w:rsidR="00F8320E" w:rsidRPr="007D0983">
        <w:t>:</w:t>
      </w:r>
      <w:r w:rsidRPr="007D0983">
        <w:tab/>
      </w:r>
      <w:r w:rsidRPr="007D0983">
        <w:tab/>
      </w:r>
      <w:r w:rsidR="00917FEB" w:rsidRPr="007D0983">
        <w:tab/>
      </w:r>
      <w:r w:rsidR="00582374" w:rsidRPr="007D0983">
        <w:tab/>
      </w:r>
      <w:sdt>
        <w:sdtPr>
          <w:rPr>
            <w:sz w:val="24"/>
            <w:szCs w:val="24"/>
            <w:highlight w:val="lightGray"/>
          </w:rPr>
          <w:id w:val="-195245576"/>
          <w:placeholder>
            <w:docPart w:val="099AB3634CAB40448A28A5F3FE720544"/>
          </w:placeholder>
          <w:text/>
        </w:sdtPr>
        <w:sdtEndPr/>
        <w:sdtContent>
          <w:r w:rsidR="0084210F" w:rsidRPr="007D0983">
            <w:rPr>
              <w:sz w:val="24"/>
              <w:szCs w:val="24"/>
              <w:highlight w:val="lightGray"/>
            </w:rPr>
            <w:t>Name</w:t>
          </w:r>
        </w:sdtContent>
      </w:sdt>
      <w:r w:rsidR="0004728E" w:rsidRPr="007D0983">
        <w:rPr>
          <w:sz w:val="24"/>
          <w:szCs w:val="24"/>
        </w:rPr>
        <w:t xml:space="preserve">, </w:t>
      </w:r>
      <w:sdt>
        <w:sdtPr>
          <w:rPr>
            <w:sz w:val="24"/>
            <w:szCs w:val="24"/>
            <w:highlight w:val="lightGray"/>
          </w:rPr>
          <w:id w:val="376592010"/>
          <w:placeholder>
            <w:docPart w:val="4AAC9949622549D7A7D92A036C7B0B64"/>
          </w:placeholder>
          <w:text/>
        </w:sdtPr>
        <w:sdtEndPr/>
        <w:sdtContent>
          <w:r w:rsidR="0084210F" w:rsidRPr="007D0983">
            <w:rPr>
              <w:sz w:val="24"/>
              <w:szCs w:val="24"/>
              <w:highlight w:val="lightGray"/>
            </w:rPr>
            <w:t>Adresse</w:t>
          </w:r>
        </w:sdtContent>
      </w:sdt>
      <w:r w:rsidRPr="007D0983">
        <w:t xml:space="preserve">, </w:t>
      </w:r>
      <w:sdt>
        <w:sdtPr>
          <w:rPr>
            <w:sz w:val="24"/>
            <w:szCs w:val="24"/>
            <w:highlight w:val="lightGray"/>
          </w:rPr>
          <w:id w:val="-11544068"/>
          <w:placeholder>
            <w:docPart w:val="32EE5D02425C4D18875D57056465DE09"/>
          </w:placeholder>
          <w:text/>
        </w:sdtPr>
        <w:sdtEndPr/>
        <w:sdtContent>
          <w:r w:rsidR="00A01F04" w:rsidRPr="007D0983">
            <w:rPr>
              <w:sz w:val="24"/>
              <w:szCs w:val="24"/>
              <w:highlight w:val="lightGray"/>
            </w:rPr>
            <w:t>PLZ Ort</w:t>
          </w:r>
        </w:sdtContent>
      </w:sdt>
      <w:r w:rsidRPr="007D0983">
        <w:t xml:space="preserve"> </w:t>
      </w:r>
    </w:p>
    <w:p w14:paraId="6D3D290A" w14:textId="77777777" w:rsidR="003F3A0D" w:rsidRPr="007D0983" w:rsidRDefault="008C3D0B" w:rsidP="0004728E">
      <w:pPr>
        <w:ind w:left="2040" w:firstLine="510"/>
      </w:pPr>
      <w:sdt>
        <w:sdtPr>
          <w:rPr>
            <w:sz w:val="24"/>
            <w:szCs w:val="24"/>
            <w:highlight w:val="lightGray"/>
          </w:rPr>
          <w:id w:val="525683262"/>
          <w:placeholder>
            <w:docPart w:val="6FE9F453139444DF9AB90B225FFF53A9"/>
          </w:placeholder>
          <w:text/>
        </w:sdtPr>
        <w:sdtEndPr/>
        <w:sdtContent>
          <w:r w:rsidR="0084210F" w:rsidRPr="007D0983">
            <w:rPr>
              <w:sz w:val="24"/>
              <w:szCs w:val="24"/>
              <w:highlight w:val="lightGray"/>
            </w:rPr>
            <w:t>Tel.Nr.</w:t>
          </w:r>
        </w:sdtContent>
      </w:sdt>
      <w:r w:rsidR="003F3A0D" w:rsidRPr="007D0983">
        <w:t xml:space="preserve">, </w:t>
      </w:r>
      <w:sdt>
        <w:sdtPr>
          <w:rPr>
            <w:sz w:val="24"/>
            <w:szCs w:val="24"/>
            <w:highlight w:val="lightGray"/>
          </w:rPr>
          <w:id w:val="-921022047"/>
          <w:placeholder>
            <w:docPart w:val="4BDEE5E958FB487ABC943E79AADFD650"/>
          </w:placeholder>
          <w:text/>
        </w:sdtPr>
        <w:sdtEndPr/>
        <w:sdtContent>
          <w:r w:rsidR="00A01F04" w:rsidRPr="007D0983">
            <w:rPr>
              <w:sz w:val="24"/>
              <w:szCs w:val="24"/>
              <w:highlight w:val="lightGray"/>
            </w:rPr>
            <w:t>e-Mail</w:t>
          </w:r>
        </w:sdtContent>
      </w:sdt>
    </w:p>
    <w:p w14:paraId="5E5C4C42" w14:textId="77777777" w:rsidR="003F3A0D" w:rsidRPr="007D0983" w:rsidRDefault="002F5B74" w:rsidP="002F5B74">
      <w:pPr>
        <w:tabs>
          <w:tab w:val="left" w:pos="8490"/>
        </w:tabs>
      </w:pPr>
      <w:r w:rsidRPr="007D0983">
        <w:tab/>
      </w:r>
    </w:p>
    <w:p w14:paraId="15E661E9" w14:textId="77777777" w:rsidR="0004728E" w:rsidRPr="007D0983" w:rsidRDefault="003F3A0D" w:rsidP="0004728E">
      <w:r w:rsidRPr="007D0983">
        <w:t>Unternehmung:</w:t>
      </w:r>
      <w:r w:rsidRPr="007D0983">
        <w:tab/>
      </w:r>
      <w:r w:rsidR="00917FEB" w:rsidRPr="007D0983">
        <w:tab/>
      </w:r>
      <w:r w:rsidR="00582374" w:rsidRPr="007D0983">
        <w:tab/>
      </w:r>
      <w:sdt>
        <w:sdtPr>
          <w:rPr>
            <w:sz w:val="24"/>
            <w:szCs w:val="24"/>
            <w:highlight w:val="lightGray"/>
          </w:rPr>
          <w:id w:val="-1860502512"/>
          <w:placeholder>
            <w:docPart w:val="B4B1CB96E8C741879EC35EF19E7278A4"/>
          </w:placeholder>
          <w:text/>
        </w:sdtPr>
        <w:sdtEndPr/>
        <w:sdtContent>
          <w:r w:rsidR="0004728E" w:rsidRPr="007D0983">
            <w:rPr>
              <w:sz w:val="24"/>
              <w:szCs w:val="24"/>
              <w:highlight w:val="lightGray"/>
            </w:rPr>
            <w:t>Name</w:t>
          </w:r>
        </w:sdtContent>
      </w:sdt>
      <w:r w:rsidR="0004728E" w:rsidRPr="007D0983">
        <w:rPr>
          <w:sz w:val="24"/>
          <w:szCs w:val="24"/>
        </w:rPr>
        <w:t xml:space="preserve">, </w:t>
      </w:r>
      <w:sdt>
        <w:sdtPr>
          <w:rPr>
            <w:sz w:val="24"/>
            <w:szCs w:val="24"/>
            <w:highlight w:val="lightGray"/>
          </w:rPr>
          <w:id w:val="1832710296"/>
          <w:placeholder>
            <w:docPart w:val="8052031898E64F75BC259E21BA084BBA"/>
          </w:placeholder>
          <w:text/>
        </w:sdtPr>
        <w:sdtEndPr/>
        <w:sdtContent>
          <w:r w:rsidR="0004728E" w:rsidRPr="007D0983">
            <w:rPr>
              <w:sz w:val="24"/>
              <w:szCs w:val="24"/>
              <w:highlight w:val="lightGray"/>
            </w:rPr>
            <w:t>Adresse</w:t>
          </w:r>
        </w:sdtContent>
      </w:sdt>
      <w:r w:rsidR="0004728E" w:rsidRPr="007D0983">
        <w:t xml:space="preserve">, </w:t>
      </w:r>
      <w:sdt>
        <w:sdtPr>
          <w:rPr>
            <w:sz w:val="24"/>
            <w:szCs w:val="24"/>
            <w:highlight w:val="lightGray"/>
          </w:rPr>
          <w:id w:val="1794788828"/>
          <w:placeholder>
            <w:docPart w:val="A7A67184DC0D46CDAB0CB72A06D03343"/>
          </w:placeholder>
          <w:text/>
        </w:sdtPr>
        <w:sdtEndPr/>
        <w:sdtContent>
          <w:r w:rsidR="0004728E" w:rsidRPr="007D0983">
            <w:rPr>
              <w:sz w:val="24"/>
              <w:szCs w:val="24"/>
              <w:highlight w:val="lightGray"/>
            </w:rPr>
            <w:t>PLZ Ort</w:t>
          </w:r>
        </w:sdtContent>
      </w:sdt>
      <w:r w:rsidR="0004728E" w:rsidRPr="007D0983">
        <w:t xml:space="preserve"> </w:t>
      </w:r>
    </w:p>
    <w:p w14:paraId="4246EAA1" w14:textId="77777777" w:rsidR="0004728E" w:rsidRPr="007D0983" w:rsidRDefault="008C3D0B" w:rsidP="0004728E">
      <w:pPr>
        <w:ind w:left="2040" w:firstLine="510"/>
      </w:pPr>
      <w:sdt>
        <w:sdtPr>
          <w:rPr>
            <w:sz w:val="24"/>
            <w:szCs w:val="24"/>
            <w:highlight w:val="lightGray"/>
          </w:rPr>
          <w:id w:val="959610217"/>
          <w:placeholder>
            <w:docPart w:val="2C18C0F843604DA29A52DBC8EE9898C1"/>
          </w:placeholder>
          <w:text/>
        </w:sdtPr>
        <w:sdtEndPr/>
        <w:sdtContent>
          <w:r w:rsidR="0004728E" w:rsidRPr="007D0983">
            <w:rPr>
              <w:sz w:val="24"/>
              <w:szCs w:val="24"/>
              <w:highlight w:val="lightGray"/>
            </w:rPr>
            <w:t>Tel.Nr.</w:t>
          </w:r>
        </w:sdtContent>
      </w:sdt>
      <w:r w:rsidR="0004728E" w:rsidRPr="007D0983">
        <w:t xml:space="preserve">, </w:t>
      </w:r>
      <w:sdt>
        <w:sdtPr>
          <w:rPr>
            <w:sz w:val="24"/>
            <w:szCs w:val="24"/>
            <w:highlight w:val="lightGray"/>
          </w:rPr>
          <w:id w:val="-1966652791"/>
          <w:placeholder>
            <w:docPart w:val="47B86AA4AA2246A49D2E1FE8A1BF754C"/>
          </w:placeholder>
          <w:text/>
        </w:sdtPr>
        <w:sdtEndPr/>
        <w:sdtContent>
          <w:r w:rsidR="0004728E" w:rsidRPr="007D0983">
            <w:rPr>
              <w:sz w:val="24"/>
              <w:szCs w:val="24"/>
              <w:highlight w:val="lightGray"/>
            </w:rPr>
            <w:t>e-Mail</w:t>
          </w:r>
        </w:sdtContent>
      </w:sdt>
    </w:p>
    <w:p w14:paraId="35A40B2A" w14:textId="77777777" w:rsidR="003F3A0D" w:rsidRPr="007D0983" w:rsidRDefault="003F3A0D" w:rsidP="0004728E"/>
    <w:p w14:paraId="714D1A94" w14:textId="77777777" w:rsidR="0004728E" w:rsidRPr="007D0983" w:rsidRDefault="003F3A0D" w:rsidP="0004728E">
      <w:r w:rsidRPr="007D0983">
        <w:t>Bauleitung:</w:t>
      </w:r>
      <w:r w:rsidRPr="007D0983">
        <w:tab/>
      </w:r>
      <w:r w:rsidR="00917FEB" w:rsidRPr="007D0983">
        <w:tab/>
      </w:r>
      <w:r w:rsidR="00582374" w:rsidRPr="007D0983">
        <w:tab/>
      </w:r>
      <w:sdt>
        <w:sdtPr>
          <w:rPr>
            <w:sz w:val="24"/>
            <w:szCs w:val="24"/>
            <w:highlight w:val="lightGray"/>
          </w:rPr>
          <w:id w:val="68007744"/>
          <w:placeholder>
            <w:docPart w:val="1E145D9B016345E0B422C8D245066FB0"/>
          </w:placeholder>
          <w:text/>
        </w:sdtPr>
        <w:sdtEndPr/>
        <w:sdtContent>
          <w:r w:rsidR="0004728E" w:rsidRPr="007D0983">
            <w:rPr>
              <w:sz w:val="24"/>
              <w:szCs w:val="24"/>
              <w:highlight w:val="lightGray"/>
            </w:rPr>
            <w:t>Name</w:t>
          </w:r>
        </w:sdtContent>
      </w:sdt>
      <w:r w:rsidR="0004728E" w:rsidRPr="007D0983">
        <w:rPr>
          <w:sz w:val="24"/>
          <w:szCs w:val="24"/>
        </w:rPr>
        <w:t xml:space="preserve">, </w:t>
      </w:r>
      <w:sdt>
        <w:sdtPr>
          <w:rPr>
            <w:sz w:val="24"/>
            <w:szCs w:val="24"/>
            <w:highlight w:val="lightGray"/>
          </w:rPr>
          <w:id w:val="2135817170"/>
          <w:placeholder>
            <w:docPart w:val="814022DF31014B6AAA21083EDB2A499E"/>
          </w:placeholder>
          <w:text/>
        </w:sdtPr>
        <w:sdtEndPr/>
        <w:sdtContent>
          <w:r w:rsidR="0004728E" w:rsidRPr="007D0983">
            <w:rPr>
              <w:sz w:val="24"/>
              <w:szCs w:val="24"/>
              <w:highlight w:val="lightGray"/>
            </w:rPr>
            <w:t>Adresse</w:t>
          </w:r>
        </w:sdtContent>
      </w:sdt>
      <w:r w:rsidR="0004728E" w:rsidRPr="007D0983">
        <w:t xml:space="preserve">, </w:t>
      </w:r>
      <w:sdt>
        <w:sdtPr>
          <w:rPr>
            <w:sz w:val="24"/>
            <w:szCs w:val="24"/>
            <w:highlight w:val="lightGray"/>
          </w:rPr>
          <w:id w:val="201910612"/>
          <w:placeholder>
            <w:docPart w:val="5B54A4E7E1D4490EB7FC2781C0AAA3EC"/>
          </w:placeholder>
          <w:text/>
        </w:sdtPr>
        <w:sdtEndPr/>
        <w:sdtContent>
          <w:r w:rsidR="0004728E" w:rsidRPr="007D0983">
            <w:rPr>
              <w:sz w:val="24"/>
              <w:szCs w:val="24"/>
              <w:highlight w:val="lightGray"/>
            </w:rPr>
            <w:t>PLZ Ort</w:t>
          </w:r>
        </w:sdtContent>
      </w:sdt>
      <w:r w:rsidR="0004728E" w:rsidRPr="007D0983">
        <w:t xml:space="preserve"> </w:t>
      </w:r>
    </w:p>
    <w:p w14:paraId="3601952E" w14:textId="77777777" w:rsidR="0004728E" w:rsidRPr="007D0983" w:rsidRDefault="008C3D0B" w:rsidP="0004728E">
      <w:pPr>
        <w:ind w:left="2040" w:firstLine="510"/>
      </w:pPr>
      <w:sdt>
        <w:sdtPr>
          <w:rPr>
            <w:sz w:val="24"/>
            <w:szCs w:val="24"/>
            <w:highlight w:val="lightGray"/>
          </w:rPr>
          <w:id w:val="-1450079326"/>
          <w:placeholder>
            <w:docPart w:val="EC03344E2D484513888451BF41910823"/>
          </w:placeholder>
          <w:text/>
        </w:sdtPr>
        <w:sdtEndPr/>
        <w:sdtContent>
          <w:r w:rsidR="0004728E" w:rsidRPr="007D0983">
            <w:rPr>
              <w:sz w:val="24"/>
              <w:szCs w:val="24"/>
              <w:highlight w:val="lightGray"/>
            </w:rPr>
            <w:t>Tel.Nr.</w:t>
          </w:r>
        </w:sdtContent>
      </w:sdt>
      <w:r w:rsidR="0004728E" w:rsidRPr="007D0983">
        <w:t xml:space="preserve">, </w:t>
      </w:r>
      <w:sdt>
        <w:sdtPr>
          <w:rPr>
            <w:sz w:val="24"/>
            <w:szCs w:val="24"/>
            <w:highlight w:val="lightGray"/>
          </w:rPr>
          <w:id w:val="333038249"/>
          <w:placeholder>
            <w:docPart w:val="62DDFDB9E40D459CA023D52A26C24026"/>
          </w:placeholder>
          <w:text/>
        </w:sdtPr>
        <w:sdtEndPr/>
        <w:sdtContent>
          <w:r w:rsidR="0004728E" w:rsidRPr="007D0983">
            <w:rPr>
              <w:sz w:val="24"/>
              <w:szCs w:val="24"/>
              <w:highlight w:val="lightGray"/>
            </w:rPr>
            <w:t>e-Mail</w:t>
          </w:r>
        </w:sdtContent>
      </w:sdt>
    </w:p>
    <w:p w14:paraId="75C4D176" w14:textId="77777777" w:rsidR="003F3A0D" w:rsidRPr="007D0983" w:rsidRDefault="003F3A0D" w:rsidP="0004728E"/>
    <w:p w14:paraId="1AA48E36" w14:textId="77777777" w:rsidR="003F3A0D" w:rsidRPr="007D0983" w:rsidRDefault="003F3A0D" w:rsidP="00884A26">
      <w:r w:rsidRPr="007D0983">
        <w:t>Kontaktperson:</w:t>
      </w:r>
      <w:r w:rsidR="0004728E" w:rsidRPr="007D0983">
        <w:tab/>
      </w:r>
      <w:r w:rsidR="0004728E" w:rsidRPr="007D0983">
        <w:tab/>
      </w:r>
      <w:r w:rsidR="0004728E" w:rsidRPr="007D0983">
        <w:tab/>
      </w:r>
      <w:sdt>
        <w:sdtPr>
          <w:rPr>
            <w:sz w:val="24"/>
            <w:szCs w:val="24"/>
            <w:highlight w:val="lightGray"/>
          </w:rPr>
          <w:id w:val="1678997228"/>
          <w:placeholder>
            <w:docPart w:val="E46562F0124E472AB57AE9DF85469662"/>
          </w:placeholder>
          <w:text/>
        </w:sdtPr>
        <w:sdtEndPr/>
        <w:sdtContent>
          <w:r w:rsidR="0004728E" w:rsidRPr="007D0983">
            <w:rPr>
              <w:sz w:val="24"/>
              <w:szCs w:val="24"/>
              <w:highlight w:val="lightGray"/>
            </w:rPr>
            <w:t>Name</w:t>
          </w:r>
        </w:sdtContent>
      </w:sdt>
      <w:r w:rsidR="0004728E" w:rsidRPr="007D0983">
        <w:tab/>
      </w:r>
      <w:sdt>
        <w:sdtPr>
          <w:rPr>
            <w:sz w:val="24"/>
            <w:szCs w:val="24"/>
            <w:highlight w:val="lightGray"/>
          </w:rPr>
          <w:id w:val="1247768399"/>
          <w:placeholder>
            <w:docPart w:val="38CA6196D25841EF9A6123062B0A2E14"/>
          </w:placeholder>
          <w:text/>
        </w:sdtPr>
        <w:sdtEndPr/>
        <w:sdtContent>
          <w:r w:rsidR="0004728E" w:rsidRPr="007D0983">
            <w:rPr>
              <w:sz w:val="24"/>
              <w:szCs w:val="24"/>
              <w:highlight w:val="lightGray"/>
            </w:rPr>
            <w:t>Tel.Nr.</w:t>
          </w:r>
        </w:sdtContent>
      </w:sdt>
      <w:r w:rsidR="0004728E" w:rsidRPr="007D0983">
        <w:tab/>
      </w:r>
      <w:sdt>
        <w:sdtPr>
          <w:rPr>
            <w:sz w:val="24"/>
            <w:szCs w:val="24"/>
            <w:highlight w:val="lightGray"/>
          </w:rPr>
          <w:id w:val="123430377"/>
          <w:placeholder>
            <w:docPart w:val="A37389FD1A7A4EECABE676791148A96A"/>
          </w:placeholder>
          <w:text/>
        </w:sdtPr>
        <w:sdtEndPr/>
        <w:sdtContent>
          <w:r w:rsidR="0004728E" w:rsidRPr="007D0983">
            <w:rPr>
              <w:sz w:val="24"/>
              <w:szCs w:val="24"/>
              <w:highlight w:val="lightGray"/>
            </w:rPr>
            <w:t>e-Mail</w:t>
          </w:r>
        </w:sdtContent>
      </w:sdt>
    </w:p>
    <w:p w14:paraId="35F06849" w14:textId="77777777" w:rsidR="003F3A0D" w:rsidRPr="007D0983" w:rsidRDefault="003F3A0D" w:rsidP="003F3A0D">
      <w:r w:rsidRPr="007D0983">
        <w:tab/>
      </w:r>
      <w:r w:rsidR="00917FEB" w:rsidRPr="007D0983">
        <w:tab/>
      </w:r>
      <w:r w:rsidR="00582374" w:rsidRPr="007D0983">
        <w:tab/>
      </w:r>
    </w:p>
    <w:p w14:paraId="62DD9AF9" w14:textId="77777777" w:rsidR="003F3A0D" w:rsidRPr="007D0983" w:rsidRDefault="003F3A0D" w:rsidP="00884A26"/>
    <w:p w14:paraId="6A8F3638" w14:textId="77777777" w:rsidR="00A8113E" w:rsidRPr="007D0983" w:rsidRDefault="00A8113E" w:rsidP="00884A26">
      <w:r w:rsidRPr="007D0983">
        <w:t xml:space="preserve">Wir ersuchen um Inanspruchnahme von </w:t>
      </w:r>
      <w:sdt>
        <w:sdtPr>
          <w:rPr>
            <w:sz w:val="24"/>
            <w:szCs w:val="24"/>
            <w:highlight w:val="lightGray"/>
          </w:rPr>
          <w:id w:val="-2010516105"/>
          <w:placeholder>
            <w:docPart w:val="23ECAF63810C40B9B527A1CFA2104105"/>
          </w:placeholder>
          <w:text/>
        </w:sdtPr>
        <w:sdtEndPr/>
        <w:sdtContent>
          <w:r w:rsidR="00A01F04" w:rsidRPr="007D0983">
            <w:rPr>
              <w:sz w:val="24"/>
              <w:szCs w:val="24"/>
              <w:highlight w:val="lightGray"/>
            </w:rPr>
            <w:t>………</w:t>
          </w:r>
        </w:sdtContent>
      </w:sdt>
      <w:r w:rsidRPr="007D0983">
        <w:t xml:space="preserve"> m</w:t>
      </w:r>
      <w:r w:rsidRPr="007D0983">
        <w:rPr>
          <w:vertAlign w:val="superscript"/>
        </w:rPr>
        <w:t xml:space="preserve">2 </w:t>
      </w:r>
      <w:r w:rsidRPr="007D0983">
        <w:t>öffentlichen Grunds.</w:t>
      </w:r>
    </w:p>
    <w:p w14:paraId="131FF48A" w14:textId="77777777" w:rsidR="00A8113E" w:rsidRPr="007D0983" w:rsidRDefault="00A8113E" w:rsidP="00884A26"/>
    <w:p w14:paraId="4BF4FEB7" w14:textId="77777777" w:rsidR="00A8113E" w:rsidRPr="007D0983" w:rsidRDefault="00A8113E" w:rsidP="00884A26">
      <w:r w:rsidRPr="007D0983">
        <w:t>Zweck der Beanspruchung:</w:t>
      </w:r>
      <w:r w:rsidRPr="007D0983">
        <w:tab/>
      </w:r>
      <w:sdt>
        <w:sdtPr>
          <w:rPr>
            <w:sz w:val="24"/>
            <w:szCs w:val="24"/>
            <w:highlight w:val="lightGray"/>
          </w:rPr>
          <w:id w:val="928391856"/>
          <w:placeholder>
            <w:docPart w:val="136A5FEBCA4A43A9877E589B5F75FBD9"/>
          </w:placeholder>
          <w:text/>
        </w:sdtPr>
        <w:sdtEndPr/>
        <w:sdtContent>
          <w:r w:rsidR="00A01F04" w:rsidRPr="007D0983">
            <w:rPr>
              <w:sz w:val="24"/>
              <w:szCs w:val="24"/>
              <w:highlight w:val="lightGray"/>
            </w:rPr>
            <w:t>………</w:t>
          </w:r>
        </w:sdtContent>
      </w:sdt>
    </w:p>
    <w:p w14:paraId="10DC8F3F" w14:textId="77777777" w:rsidR="00A8113E" w:rsidRPr="007D0983" w:rsidRDefault="00A8113E" w:rsidP="00884A26"/>
    <w:p w14:paraId="7870126A" w14:textId="77777777" w:rsidR="00A8113E" w:rsidRPr="007D0983" w:rsidRDefault="00A8113E" w:rsidP="00884A26">
      <w:r w:rsidRPr="007D0983">
        <w:t>Beginn der Beanspruchung:</w:t>
      </w:r>
      <w:r w:rsidRPr="007D0983">
        <w:tab/>
      </w:r>
      <w:sdt>
        <w:sdtPr>
          <w:rPr>
            <w:sz w:val="24"/>
            <w:szCs w:val="24"/>
            <w:highlight w:val="lightGray"/>
          </w:rPr>
          <w:id w:val="265348919"/>
          <w:placeholder>
            <w:docPart w:val="3AF29B7037EB41E088CE6F1DE9F04AA0"/>
          </w:placeholder>
          <w:text/>
        </w:sdtPr>
        <w:sdtEndPr/>
        <w:sdtContent>
          <w:r w:rsidR="00A01F04" w:rsidRPr="007D0983">
            <w:rPr>
              <w:sz w:val="24"/>
              <w:szCs w:val="24"/>
              <w:highlight w:val="lightGray"/>
            </w:rPr>
            <w:t>Datum</w:t>
          </w:r>
        </w:sdtContent>
      </w:sdt>
      <w:r w:rsidRPr="007D0983">
        <w:tab/>
      </w:r>
      <w:r w:rsidRPr="007D0983">
        <w:tab/>
        <w:t xml:space="preserve">Dauer der Beanspruchung: </w:t>
      </w:r>
      <w:sdt>
        <w:sdtPr>
          <w:rPr>
            <w:sz w:val="24"/>
            <w:szCs w:val="24"/>
            <w:highlight w:val="lightGray"/>
          </w:rPr>
          <w:id w:val="1936936686"/>
          <w:placeholder>
            <w:docPart w:val="DDE247D0163E4A24B34BD83BF271BD4E"/>
          </w:placeholder>
          <w:text/>
        </w:sdtPr>
        <w:sdtEndPr/>
        <w:sdtContent>
          <w:r w:rsidR="00A01F04" w:rsidRPr="007D0983">
            <w:rPr>
              <w:sz w:val="24"/>
              <w:szCs w:val="24"/>
              <w:highlight w:val="lightGray"/>
            </w:rPr>
            <w:t>Dauer</w:t>
          </w:r>
        </w:sdtContent>
      </w:sdt>
      <w:r w:rsidR="00A01F04" w:rsidRPr="007D0983">
        <w:t xml:space="preserve"> </w:t>
      </w:r>
      <w:r w:rsidRPr="007D0983">
        <w:t>Wochen</w:t>
      </w:r>
    </w:p>
    <w:p w14:paraId="7E7F64FD" w14:textId="77777777" w:rsidR="00582374" w:rsidRPr="007D0983" w:rsidRDefault="00582374" w:rsidP="00884A26"/>
    <w:p w14:paraId="7852411B" w14:textId="77777777" w:rsidR="0004728E" w:rsidRPr="007D0983" w:rsidRDefault="00582374" w:rsidP="0004728E">
      <w:r w:rsidRPr="007D0983">
        <w:t>Rechnungsadresse:</w:t>
      </w:r>
      <w:r w:rsidRPr="007D0983">
        <w:tab/>
      </w:r>
      <w:r w:rsidR="00917FEB" w:rsidRPr="007D0983">
        <w:tab/>
      </w:r>
      <w:sdt>
        <w:sdtPr>
          <w:rPr>
            <w:sz w:val="24"/>
            <w:szCs w:val="24"/>
            <w:highlight w:val="lightGray"/>
          </w:rPr>
          <w:id w:val="-1047297521"/>
          <w:placeholder>
            <w:docPart w:val="29D441D6FD4D4BE8BE68FB3EE96F74B2"/>
          </w:placeholder>
          <w:text/>
        </w:sdtPr>
        <w:sdtEndPr/>
        <w:sdtContent>
          <w:r w:rsidR="0004728E" w:rsidRPr="007D0983">
            <w:rPr>
              <w:sz w:val="24"/>
              <w:szCs w:val="24"/>
              <w:highlight w:val="lightGray"/>
            </w:rPr>
            <w:t>Name</w:t>
          </w:r>
        </w:sdtContent>
      </w:sdt>
      <w:r w:rsidR="0004728E" w:rsidRPr="007D0983">
        <w:rPr>
          <w:sz w:val="24"/>
          <w:szCs w:val="24"/>
        </w:rPr>
        <w:t xml:space="preserve">, </w:t>
      </w:r>
      <w:sdt>
        <w:sdtPr>
          <w:rPr>
            <w:sz w:val="24"/>
            <w:szCs w:val="24"/>
            <w:highlight w:val="lightGray"/>
          </w:rPr>
          <w:id w:val="-870074472"/>
          <w:placeholder>
            <w:docPart w:val="E5679FEE3A7B44E78532236C7D2A80B6"/>
          </w:placeholder>
          <w:text/>
        </w:sdtPr>
        <w:sdtEndPr/>
        <w:sdtContent>
          <w:r w:rsidR="0004728E" w:rsidRPr="007D0983">
            <w:rPr>
              <w:sz w:val="24"/>
              <w:szCs w:val="24"/>
              <w:highlight w:val="lightGray"/>
            </w:rPr>
            <w:t>Adresse</w:t>
          </w:r>
        </w:sdtContent>
      </w:sdt>
      <w:r w:rsidR="0004728E" w:rsidRPr="007D0983">
        <w:t xml:space="preserve">, </w:t>
      </w:r>
      <w:sdt>
        <w:sdtPr>
          <w:rPr>
            <w:sz w:val="24"/>
            <w:szCs w:val="24"/>
            <w:highlight w:val="lightGray"/>
          </w:rPr>
          <w:id w:val="-1377081494"/>
          <w:placeholder>
            <w:docPart w:val="AFAD796739144BE4898B07D0D6C835E3"/>
          </w:placeholder>
          <w:text/>
        </w:sdtPr>
        <w:sdtEndPr/>
        <w:sdtContent>
          <w:r w:rsidR="0004728E" w:rsidRPr="007D0983">
            <w:rPr>
              <w:sz w:val="24"/>
              <w:szCs w:val="24"/>
              <w:highlight w:val="lightGray"/>
            </w:rPr>
            <w:t>PLZ Ort</w:t>
          </w:r>
        </w:sdtContent>
      </w:sdt>
      <w:r w:rsidR="0004728E" w:rsidRPr="007D0983">
        <w:t xml:space="preserve"> </w:t>
      </w:r>
    </w:p>
    <w:p w14:paraId="0698AB1D" w14:textId="77777777" w:rsidR="0004728E" w:rsidRPr="007D0983" w:rsidRDefault="008C3D0B" w:rsidP="0004728E">
      <w:pPr>
        <w:ind w:left="2040" w:firstLine="510"/>
      </w:pPr>
      <w:sdt>
        <w:sdtPr>
          <w:rPr>
            <w:sz w:val="24"/>
            <w:szCs w:val="24"/>
            <w:highlight w:val="lightGray"/>
          </w:rPr>
          <w:id w:val="-1693140941"/>
          <w:placeholder>
            <w:docPart w:val="05236ED0A84741E6A6B9E07B113BA1C8"/>
          </w:placeholder>
          <w:text/>
        </w:sdtPr>
        <w:sdtEndPr/>
        <w:sdtContent>
          <w:r w:rsidR="0004728E" w:rsidRPr="007D0983">
            <w:rPr>
              <w:sz w:val="24"/>
              <w:szCs w:val="24"/>
              <w:highlight w:val="lightGray"/>
            </w:rPr>
            <w:t>Tel.Nr.</w:t>
          </w:r>
        </w:sdtContent>
      </w:sdt>
      <w:r w:rsidR="0004728E" w:rsidRPr="007D0983">
        <w:t xml:space="preserve">, </w:t>
      </w:r>
      <w:sdt>
        <w:sdtPr>
          <w:rPr>
            <w:sz w:val="24"/>
            <w:szCs w:val="24"/>
            <w:highlight w:val="lightGray"/>
          </w:rPr>
          <w:id w:val="-742174823"/>
          <w:placeholder>
            <w:docPart w:val="6E7AFCAB618B4DA888625180CDA20BAE"/>
          </w:placeholder>
          <w:text/>
        </w:sdtPr>
        <w:sdtEndPr/>
        <w:sdtContent>
          <w:r w:rsidR="0004728E" w:rsidRPr="007D0983">
            <w:rPr>
              <w:sz w:val="24"/>
              <w:szCs w:val="24"/>
              <w:highlight w:val="lightGray"/>
            </w:rPr>
            <w:t>e-Mail</w:t>
          </w:r>
        </w:sdtContent>
      </w:sdt>
    </w:p>
    <w:p w14:paraId="29E92638" w14:textId="77777777" w:rsidR="00582374" w:rsidRPr="007D0983" w:rsidRDefault="00582374" w:rsidP="0004728E"/>
    <w:p w14:paraId="706BEC09" w14:textId="77777777" w:rsidR="00582374" w:rsidRPr="007D0983" w:rsidRDefault="00582374" w:rsidP="00884A26">
      <w:r w:rsidRPr="007D0983">
        <w:t>Beilagen:</w:t>
      </w:r>
    </w:p>
    <w:p w14:paraId="774B1039" w14:textId="77777777" w:rsidR="00582374" w:rsidRPr="007D0983" w:rsidRDefault="00582374" w:rsidP="00884A26">
      <w:r w:rsidRPr="007D0983">
        <w:t>Katasterplan mit eingezeichneter Lage und Grösse einreichen.</w:t>
      </w:r>
    </w:p>
    <w:p w14:paraId="15BA5DC2" w14:textId="77777777" w:rsidR="00582374" w:rsidRPr="007D0983" w:rsidRDefault="00582374" w:rsidP="00884A26"/>
    <w:p w14:paraId="29ABA97B" w14:textId="77777777" w:rsidR="00582374" w:rsidRPr="007D0983" w:rsidRDefault="00582374" w:rsidP="00884A26"/>
    <w:p w14:paraId="39918A88" w14:textId="77777777" w:rsidR="00582374" w:rsidRPr="007D0983" w:rsidRDefault="008C3D0B" w:rsidP="00582374">
      <w:pPr>
        <w:pBdr>
          <w:bottom w:val="single" w:sz="6" w:space="1" w:color="auto"/>
        </w:pBdr>
        <w:spacing w:line="320" w:lineRule="atLeast"/>
      </w:pPr>
      <w:sdt>
        <w:sdtPr>
          <w:rPr>
            <w:sz w:val="24"/>
            <w:szCs w:val="24"/>
            <w:highlight w:val="lightGray"/>
          </w:rPr>
          <w:id w:val="-27716262"/>
          <w:placeholder>
            <w:docPart w:val="CD52C1F0D02F4ED995148B0268C3756D"/>
          </w:placeholder>
          <w:text/>
        </w:sdtPr>
        <w:sdtEndPr/>
        <w:sdtContent>
          <w:r w:rsidR="00A01F04" w:rsidRPr="007D0983">
            <w:rPr>
              <w:sz w:val="24"/>
              <w:szCs w:val="24"/>
              <w:highlight w:val="lightGray"/>
            </w:rPr>
            <w:t>Ort</w:t>
          </w:r>
        </w:sdtContent>
      </w:sdt>
      <w:r w:rsidR="00582374" w:rsidRPr="007D0983">
        <w:t>,</w:t>
      </w:r>
      <w:r w:rsidR="00A01F04" w:rsidRPr="007D0983">
        <w:rPr>
          <w:sz w:val="24"/>
          <w:szCs w:val="24"/>
          <w:highlight w:val="lightGray"/>
        </w:rPr>
        <w:t xml:space="preserve"> </w:t>
      </w:r>
      <w:sdt>
        <w:sdtPr>
          <w:rPr>
            <w:sz w:val="24"/>
            <w:szCs w:val="24"/>
            <w:highlight w:val="lightGray"/>
          </w:rPr>
          <w:id w:val="-1451226977"/>
          <w:placeholder>
            <w:docPart w:val="CB8BB4F84A5F4AFBB8285B38AE071562"/>
          </w:placeholder>
          <w:text/>
        </w:sdtPr>
        <w:sdtEndPr/>
        <w:sdtContent>
          <w:r w:rsidR="00A01F04" w:rsidRPr="007D0983">
            <w:rPr>
              <w:sz w:val="24"/>
              <w:szCs w:val="24"/>
              <w:highlight w:val="lightGray"/>
            </w:rPr>
            <w:t>Datum</w:t>
          </w:r>
        </w:sdtContent>
      </w:sdt>
      <w:r w:rsidR="00582374" w:rsidRPr="007D0983">
        <w:tab/>
      </w:r>
      <w:r w:rsidR="00582374" w:rsidRPr="007D0983">
        <w:tab/>
      </w:r>
      <w:r w:rsidR="00582374" w:rsidRPr="007D0983">
        <w:tab/>
      </w:r>
      <w:r w:rsidR="00582374" w:rsidRPr="007D0983">
        <w:tab/>
        <w:t xml:space="preserve"> </w:t>
      </w:r>
      <w:sdt>
        <w:sdtPr>
          <w:rPr>
            <w:sz w:val="24"/>
            <w:szCs w:val="24"/>
            <w:highlight w:val="lightGray"/>
          </w:rPr>
          <w:id w:val="161281281"/>
          <w:placeholder>
            <w:docPart w:val="3EDC122F55E74F9BB834CB4E4B40008A"/>
          </w:placeholder>
          <w:text/>
        </w:sdtPr>
        <w:sdtEndPr/>
        <w:sdtContent>
          <w:r w:rsidR="00A01F04" w:rsidRPr="007D0983">
            <w:rPr>
              <w:sz w:val="24"/>
              <w:szCs w:val="24"/>
              <w:highlight w:val="lightGray"/>
            </w:rPr>
            <w:t>Vorname</w:t>
          </w:r>
        </w:sdtContent>
      </w:sdt>
      <w:r w:rsidR="00582374" w:rsidRPr="007D0983">
        <w:t xml:space="preserve"> </w:t>
      </w:r>
      <w:sdt>
        <w:sdtPr>
          <w:rPr>
            <w:sz w:val="24"/>
            <w:szCs w:val="24"/>
            <w:highlight w:val="lightGray"/>
          </w:rPr>
          <w:id w:val="2114475753"/>
          <w:placeholder>
            <w:docPart w:val="4784EB4D15654391848596B1F41B0886"/>
          </w:placeholder>
          <w:text/>
        </w:sdtPr>
        <w:sdtEndPr/>
        <w:sdtContent>
          <w:r w:rsidR="00A01F04" w:rsidRPr="007D0983">
            <w:rPr>
              <w:sz w:val="24"/>
              <w:szCs w:val="24"/>
              <w:highlight w:val="lightGray"/>
            </w:rPr>
            <w:t>Name</w:t>
          </w:r>
        </w:sdtContent>
      </w:sdt>
      <w:r w:rsidR="00582374" w:rsidRPr="007D0983">
        <w:t xml:space="preserve"> – Gesuchsteller</w:t>
      </w:r>
      <w:r w:rsidR="005C2826" w:rsidRPr="007D0983">
        <w:t>/in</w:t>
      </w:r>
    </w:p>
    <w:p w14:paraId="1F7C5BC0" w14:textId="77777777" w:rsidR="005C2826" w:rsidRPr="007D0983" w:rsidRDefault="005C2826" w:rsidP="005C2826">
      <w:pPr>
        <w:pBdr>
          <w:bottom w:val="single" w:sz="6" w:space="1" w:color="auto"/>
        </w:pBdr>
        <w:spacing w:line="240" w:lineRule="auto"/>
        <w:rPr>
          <w:sz w:val="16"/>
          <w:szCs w:val="16"/>
        </w:rPr>
      </w:pPr>
    </w:p>
    <w:p w14:paraId="00D88E26" w14:textId="77777777" w:rsidR="00582374" w:rsidRPr="007D0983" w:rsidRDefault="00582374" w:rsidP="00582374">
      <w:pPr>
        <w:rPr>
          <w:b/>
          <w:bCs/>
        </w:rPr>
      </w:pPr>
      <w:r w:rsidRPr="007D0983">
        <w:rPr>
          <w:b/>
          <w:bCs/>
        </w:rPr>
        <w:t>Bemerkungen:</w:t>
      </w:r>
    </w:p>
    <w:p w14:paraId="0ED20087" w14:textId="77777777" w:rsidR="00582374" w:rsidRPr="007D0983" w:rsidRDefault="00582374" w:rsidP="00582374">
      <w:pPr>
        <w:pStyle w:val="Listenabsatz"/>
        <w:numPr>
          <w:ilvl w:val="0"/>
          <w:numId w:val="40"/>
        </w:numPr>
        <w:ind w:left="284" w:hanging="284"/>
        <w:rPr>
          <w:sz w:val="20"/>
          <w:szCs w:val="20"/>
        </w:rPr>
      </w:pPr>
      <w:r w:rsidRPr="007D0983">
        <w:rPr>
          <w:sz w:val="20"/>
          <w:szCs w:val="20"/>
        </w:rPr>
        <w:t>Eine Strassensperrung benötig die separate Bewilligung der Abteilung Tiefbau</w:t>
      </w:r>
      <w:r w:rsidR="00BF7F0B" w:rsidRPr="007D0983">
        <w:rPr>
          <w:sz w:val="20"/>
          <w:szCs w:val="20"/>
        </w:rPr>
        <w:t xml:space="preserve"> und Sicherheit.</w:t>
      </w:r>
    </w:p>
    <w:p w14:paraId="296B01C7" w14:textId="77777777" w:rsidR="0004728E" w:rsidRPr="007D0983" w:rsidRDefault="00582374" w:rsidP="0004728E">
      <w:pPr>
        <w:pStyle w:val="Listenabsatz"/>
        <w:numPr>
          <w:ilvl w:val="0"/>
          <w:numId w:val="40"/>
        </w:numPr>
        <w:ind w:left="284" w:hanging="284"/>
        <w:rPr>
          <w:sz w:val="20"/>
          <w:szCs w:val="20"/>
        </w:rPr>
      </w:pPr>
      <w:r w:rsidRPr="007D0983">
        <w:rPr>
          <w:sz w:val="20"/>
          <w:szCs w:val="20"/>
        </w:rPr>
        <w:t>Allfällige Aufgrabungen und Beschädigungen von öffentlichem Grund sind der Gemeinde Küsnacht, Abteilung Tiefbau-Sicherheit/Strassen, zu melden.</w:t>
      </w:r>
    </w:p>
    <w:p w14:paraId="09300042" w14:textId="77777777" w:rsidR="0004728E" w:rsidRPr="007D0983" w:rsidRDefault="0004728E">
      <w:pPr>
        <w:spacing w:line="240" w:lineRule="auto"/>
        <w:rPr>
          <w:sz w:val="20"/>
          <w:szCs w:val="20"/>
        </w:rPr>
      </w:pPr>
      <w:r w:rsidRPr="007D0983">
        <w:rPr>
          <w:sz w:val="20"/>
          <w:szCs w:val="20"/>
        </w:rPr>
        <w:br w:type="page"/>
      </w:r>
    </w:p>
    <w:p w14:paraId="11868E5A" w14:textId="77777777" w:rsidR="00582374" w:rsidRPr="007D0983" w:rsidRDefault="005C2826" w:rsidP="00582374">
      <w:pPr>
        <w:spacing w:line="240" w:lineRule="auto"/>
        <w:rPr>
          <w:i/>
          <w:iCs/>
          <w:color w:val="FF0000"/>
        </w:rPr>
      </w:pPr>
      <w:r w:rsidRPr="007D0983">
        <w:rPr>
          <w:i/>
          <w:iCs/>
          <w:color w:val="FF0000"/>
        </w:rPr>
        <w:lastRenderedPageBreak/>
        <w:t xml:space="preserve">Durch die Abteilung </w:t>
      </w:r>
      <w:r w:rsidR="00BF7F0B" w:rsidRPr="007D0983">
        <w:rPr>
          <w:i/>
          <w:iCs/>
          <w:color w:val="FF0000"/>
        </w:rPr>
        <w:t>Tiefbau und Sicherheit</w:t>
      </w:r>
    </w:p>
    <w:p w14:paraId="720FCE86" w14:textId="77777777" w:rsidR="005C2826" w:rsidRPr="007D0983" w:rsidRDefault="005C2826" w:rsidP="00917FEB">
      <w:pPr>
        <w:pBdr>
          <w:top w:val="single" w:sz="6" w:space="1" w:color="auto"/>
          <w:bottom w:val="single" w:sz="6" w:space="1" w:color="auto"/>
        </w:pBdr>
        <w:spacing w:before="120" w:after="120" w:line="340" w:lineRule="atLeast"/>
        <w:rPr>
          <w:b/>
          <w:bCs/>
          <w:sz w:val="24"/>
          <w:szCs w:val="24"/>
        </w:rPr>
      </w:pPr>
      <w:r w:rsidRPr="007D0983">
        <w:rPr>
          <w:b/>
          <w:bCs/>
          <w:sz w:val="24"/>
          <w:szCs w:val="24"/>
        </w:rPr>
        <w:t xml:space="preserve">Bewilligung zu Gesuch </w:t>
      </w:r>
      <w:sdt>
        <w:sdtPr>
          <w:rPr>
            <w:sz w:val="24"/>
            <w:szCs w:val="24"/>
            <w:highlight w:val="lightGray"/>
          </w:rPr>
          <w:id w:val="969712614"/>
          <w:placeholder>
            <w:docPart w:val="B4E1A06AB65B4039B095096D314B7A5E"/>
          </w:placeholder>
          <w:text/>
        </w:sdtPr>
        <w:sdtEndPr/>
        <w:sdtContent>
          <w:r w:rsidR="00A01F04" w:rsidRPr="007D0983">
            <w:rPr>
              <w:sz w:val="24"/>
              <w:szCs w:val="24"/>
              <w:highlight w:val="lightGray"/>
            </w:rPr>
            <w:t>Adresse</w:t>
          </w:r>
        </w:sdtContent>
      </w:sdt>
      <w:r w:rsidRPr="007D0983">
        <w:rPr>
          <w:b/>
          <w:bCs/>
          <w:sz w:val="24"/>
          <w:szCs w:val="24"/>
        </w:rPr>
        <w:t xml:space="preserve"> Nr.</w:t>
      </w:r>
      <w:r w:rsidR="00A01F04" w:rsidRPr="007D0983">
        <w:rPr>
          <w:sz w:val="24"/>
          <w:szCs w:val="24"/>
          <w:highlight w:val="lightGray"/>
        </w:rPr>
        <w:t xml:space="preserve"> </w:t>
      </w:r>
      <w:sdt>
        <w:sdtPr>
          <w:rPr>
            <w:sz w:val="24"/>
            <w:szCs w:val="24"/>
            <w:highlight w:val="lightGray"/>
          </w:rPr>
          <w:id w:val="1076477945"/>
          <w:placeholder>
            <w:docPart w:val="4CDA24B9AACC4A84ACB8A73B3084173C"/>
          </w:placeholder>
          <w:text/>
        </w:sdtPr>
        <w:sdtEndPr/>
        <w:sdtContent>
          <w:r w:rsidR="00A01F04" w:rsidRPr="007D0983">
            <w:rPr>
              <w:sz w:val="24"/>
              <w:szCs w:val="24"/>
              <w:highlight w:val="lightGray"/>
            </w:rPr>
            <w:t>Nr</w:t>
          </w:r>
        </w:sdtContent>
      </w:sdt>
      <w:r w:rsidRPr="007D0983">
        <w:rPr>
          <w:b/>
          <w:bCs/>
          <w:sz w:val="24"/>
          <w:szCs w:val="24"/>
        </w:rPr>
        <w:tab/>
      </w:r>
      <w:r w:rsidRPr="007D0983">
        <w:rPr>
          <w:b/>
          <w:bCs/>
          <w:sz w:val="24"/>
          <w:szCs w:val="24"/>
        </w:rPr>
        <w:tab/>
        <w:t xml:space="preserve">Küsnacht, </w:t>
      </w:r>
      <w:sdt>
        <w:sdtPr>
          <w:rPr>
            <w:sz w:val="24"/>
            <w:szCs w:val="24"/>
            <w:highlight w:val="lightGray"/>
          </w:rPr>
          <w:id w:val="-972672429"/>
          <w:placeholder>
            <w:docPart w:val="21CBDC67F27A451D86C3E81D9BA66675"/>
          </w:placeholder>
          <w:text/>
        </w:sdtPr>
        <w:sdtEndPr/>
        <w:sdtContent>
          <w:r w:rsidR="00A01F04" w:rsidRPr="007D0983">
            <w:rPr>
              <w:sz w:val="24"/>
              <w:szCs w:val="24"/>
              <w:highlight w:val="lightGray"/>
            </w:rPr>
            <w:t>Datum</w:t>
          </w:r>
        </w:sdtContent>
      </w:sdt>
    </w:p>
    <w:p w14:paraId="6372D93C" w14:textId="77777777" w:rsidR="005C2826" w:rsidRPr="007D0983" w:rsidRDefault="005C2826" w:rsidP="00582374"/>
    <w:p w14:paraId="4804C044" w14:textId="77777777" w:rsidR="005C2826" w:rsidRPr="007D0983" w:rsidRDefault="008C3D0B" w:rsidP="009106B9">
      <w:pPr>
        <w:spacing w:line="360" w:lineRule="auto"/>
      </w:pPr>
      <w:sdt>
        <w:sdtPr>
          <w:id w:val="70467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25F" w:rsidRPr="007D0983">
            <w:rPr>
              <w:rFonts w:ascii="MS Gothic" w:eastAsia="MS Gothic" w:hAnsi="MS Gothic" w:hint="eastAsia"/>
            </w:rPr>
            <w:t>☐</w:t>
          </w:r>
        </w:sdtContent>
      </w:sdt>
      <w:r w:rsidR="007E325F" w:rsidRPr="007D0983">
        <w:t xml:space="preserve"> </w:t>
      </w:r>
      <w:r w:rsidR="007E325F" w:rsidRPr="007D0983">
        <w:tab/>
      </w:r>
      <w:r w:rsidR="005C2826" w:rsidRPr="007D0983">
        <w:t>Dem/Der Gesuchsteller/in wird die Bewilligung gemäss vorstehendem Gesuch</w:t>
      </w:r>
      <w:r w:rsidR="007E325F" w:rsidRPr="007D0983">
        <w:t xml:space="preserve"> </w:t>
      </w:r>
      <w:r w:rsidR="005C2826" w:rsidRPr="007D0983">
        <w:t>erteilt:</w:t>
      </w:r>
    </w:p>
    <w:p w14:paraId="7950D900" w14:textId="77777777" w:rsidR="007E325F" w:rsidRPr="007D0983" w:rsidRDefault="007E325F" w:rsidP="009106B9">
      <w:pPr>
        <w:spacing w:line="360" w:lineRule="auto"/>
        <w:ind w:firstLine="510"/>
      </w:pPr>
      <w:r w:rsidRPr="007D0983">
        <w:t>Auflagen:</w:t>
      </w:r>
    </w:p>
    <w:sdt>
      <w:sdtPr>
        <w:rPr>
          <w:highlight w:val="lightGray"/>
        </w:rPr>
        <w:id w:val="-1501113237"/>
        <w:placeholder>
          <w:docPart w:val="9D9A429CE0704B95B6FD8E8A9C9217F5"/>
        </w:placeholder>
        <w:text/>
      </w:sdtPr>
      <w:sdtEndPr/>
      <w:sdtContent>
        <w:p w14:paraId="2DA1CF36" w14:textId="77777777" w:rsidR="007E325F" w:rsidRPr="007D0983" w:rsidRDefault="00A01F04" w:rsidP="00A01F04">
          <w:pPr>
            <w:ind w:firstLine="567"/>
          </w:pPr>
          <w:r w:rsidRPr="007D0983">
            <w:rPr>
              <w:highlight w:val="lightGray"/>
            </w:rPr>
            <w:t>………………………………………………………………………………………………</w:t>
          </w:r>
        </w:p>
      </w:sdtContent>
    </w:sdt>
    <w:sdt>
      <w:sdtPr>
        <w:rPr>
          <w:highlight w:val="lightGray"/>
        </w:rPr>
        <w:id w:val="1386297191"/>
        <w:placeholder>
          <w:docPart w:val="87DBEF7309F34F03B18288090CBD55F2"/>
        </w:placeholder>
        <w:text/>
      </w:sdtPr>
      <w:sdtEndPr/>
      <w:sdtContent>
        <w:p w14:paraId="339707FC" w14:textId="77777777" w:rsidR="00A01F04" w:rsidRPr="007D0983" w:rsidRDefault="00A01F04" w:rsidP="00A01F04">
          <w:pPr>
            <w:ind w:firstLine="567"/>
            <w:rPr>
              <w:highlight w:val="lightGray"/>
            </w:rPr>
          </w:pPr>
          <w:r w:rsidRPr="007D0983">
            <w:rPr>
              <w:highlight w:val="lightGray"/>
            </w:rPr>
            <w:t>………………………………………………………………………………………………</w:t>
          </w:r>
        </w:p>
      </w:sdtContent>
    </w:sdt>
    <w:sdt>
      <w:sdtPr>
        <w:rPr>
          <w:highlight w:val="lightGray"/>
        </w:rPr>
        <w:id w:val="664368640"/>
        <w:placeholder>
          <w:docPart w:val="115714666FF3453080A64D70CE80033F"/>
        </w:placeholder>
        <w:text/>
      </w:sdtPr>
      <w:sdtEndPr/>
      <w:sdtContent>
        <w:p w14:paraId="441A1F52" w14:textId="77777777" w:rsidR="00A01F04" w:rsidRPr="007D0983" w:rsidRDefault="00A01F04" w:rsidP="00A01F04">
          <w:pPr>
            <w:ind w:firstLine="567"/>
            <w:rPr>
              <w:highlight w:val="lightGray"/>
            </w:rPr>
          </w:pPr>
          <w:r w:rsidRPr="007D0983">
            <w:rPr>
              <w:highlight w:val="lightGray"/>
            </w:rPr>
            <w:t>………………………………………………………………………………………………</w:t>
          </w:r>
        </w:p>
      </w:sdtContent>
    </w:sdt>
    <w:sdt>
      <w:sdtPr>
        <w:rPr>
          <w:highlight w:val="lightGray"/>
        </w:rPr>
        <w:id w:val="549647455"/>
        <w:placeholder>
          <w:docPart w:val="C9470A0E5BD042AE83D603A80C6DBAED"/>
        </w:placeholder>
        <w:text/>
      </w:sdtPr>
      <w:sdtEndPr/>
      <w:sdtContent>
        <w:p w14:paraId="39305F49" w14:textId="77777777" w:rsidR="00A01F04" w:rsidRPr="007D0983" w:rsidRDefault="00A01F04" w:rsidP="00A01F04">
          <w:pPr>
            <w:ind w:firstLine="567"/>
            <w:rPr>
              <w:highlight w:val="lightGray"/>
            </w:rPr>
          </w:pPr>
          <w:r w:rsidRPr="007D0983">
            <w:rPr>
              <w:highlight w:val="lightGray"/>
            </w:rPr>
            <w:t>………………………………………………………………………………………………</w:t>
          </w:r>
        </w:p>
      </w:sdtContent>
    </w:sdt>
    <w:p w14:paraId="0FC44CD6" w14:textId="77777777" w:rsidR="00A01F04" w:rsidRPr="007D0983" w:rsidRDefault="00A01F04" w:rsidP="007E325F">
      <w:pPr>
        <w:ind w:firstLine="510"/>
      </w:pPr>
    </w:p>
    <w:p w14:paraId="78C474FF" w14:textId="77777777" w:rsidR="007E325F" w:rsidRPr="007D0983" w:rsidRDefault="007E325F" w:rsidP="009106B9">
      <w:pPr>
        <w:ind w:firstLine="510"/>
        <w:jc w:val="both"/>
      </w:pPr>
      <w:r w:rsidRPr="007D0983">
        <w:t>Verkehr:</w:t>
      </w:r>
    </w:p>
    <w:p w14:paraId="23C950E0" w14:textId="77777777" w:rsidR="007E325F" w:rsidRPr="007D0983" w:rsidRDefault="008C3D0B" w:rsidP="009106B9">
      <w:pPr>
        <w:spacing w:line="360" w:lineRule="auto"/>
        <w:ind w:left="1020" w:hanging="510"/>
        <w:jc w:val="both"/>
      </w:pPr>
      <w:sdt>
        <w:sdtPr>
          <w:id w:val="194734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FEB" w:rsidRPr="007D0983">
            <w:rPr>
              <w:rFonts w:ascii="MS Gothic" w:eastAsia="MS Gothic" w:hAnsi="MS Gothic" w:hint="eastAsia"/>
            </w:rPr>
            <w:t>☐</w:t>
          </w:r>
        </w:sdtContent>
      </w:sdt>
      <w:r w:rsidR="007E325F" w:rsidRPr="007D0983">
        <w:tab/>
        <w:t>Ist eine Durchfahrtsbreite von 3.5m nicht gewährleistet, so ist eine Strassensperrung mit der Polizei zu koordinieren.</w:t>
      </w:r>
    </w:p>
    <w:p w14:paraId="7D306D20" w14:textId="77777777" w:rsidR="007E325F" w:rsidRPr="007D0983" w:rsidRDefault="008C3D0B" w:rsidP="009106B9">
      <w:pPr>
        <w:spacing w:line="360" w:lineRule="auto"/>
        <w:ind w:left="1020" w:hanging="510"/>
        <w:jc w:val="both"/>
      </w:pPr>
      <w:sdt>
        <w:sdtPr>
          <w:id w:val="-73562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25F" w:rsidRPr="007D0983">
            <w:rPr>
              <w:rFonts w:ascii="MS Gothic" w:eastAsia="MS Gothic" w:hAnsi="MS Gothic" w:hint="eastAsia"/>
            </w:rPr>
            <w:t>☐</w:t>
          </w:r>
        </w:sdtContent>
      </w:sdt>
      <w:r w:rsidR="007E325F" w:rsidRPr="007D0983">
        <w:tab/>
        <w:t>Die Einwohner, welche durch die Sperrung betroffen sind, müssen durch den Gesuchsteller mit einem Infoschreiben frühzeitig informiert werden.</w:t>
      </w:r>
    </w:p>
    <w:p w14:paraId="45D756F7" w14:textId="77777777" w:rsidR="007E325F" w:rsidRPr="007D0983" w:rsidRDefault="008C3D0B" w:rsidP="009106B9">
      <w:pPr>
        <w:spacing w:line="360" w:lineRule="auto"/>
        <w:ind w:left="1020" w:hanging="510"/>
        <w:jc w:val="both"/>
      </w:pPr>
      <w:sdt>
        <w:sdtPr>
          <w:id w:val="148804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25F" w:rsidRPr="007D0983">
            <w:rPr>
              <w:rFonts w:ascii="MS Gothic" w:eastAsia="MS Gothic" w:hAnsi="MS Gothic" w:hint="eastAsia"/>
            </w:rPr>
            <w:t>☐</w:t>
          </w:r>
        </w:sdtContent>
      </w:sdt>
      <w:r w:rsidR="007E325F" w:rsidRPr="007D0983">
        <w:tab/>
        <w:t>Die Signalisationen werden im Auftrag der Abteilung Tiefbau-Sicherheit/Strassenunterhalt gestellt und wieder abtransportiert.</w:t>
      </w:r>
    </w:p>
    <w:p w14:paraId="713022C3" w14:textId="77777777" w:rsidR="007E325F" w:rsidRPr="007D0983" w:rsidRDefault="008C3D0B" w:rsidP="009106B9">
      <w:pPr>
        <w:spacing w:line="360" w:lineRule="auto"/>
        <w:ind w:left="1020" w:hanging="510"/>
        <w:jc w:val="both"/>
      </w:pPr>
      <w:sdt>
        <w:sdtPr>
          <w:id w:val="-107689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25F" w:rsidRPr="007D0983">
            <w:rPr>
              <w:rFonts w:ascii="MS Gothic" w:eastAsia="MS Gothic" w:hAnsi="MS Gothic" w:hint="eastAsia"/>
            </w:rPr>
            <w:t>☐</w:t>
          </w:r>
        </w:sdtContent>
      </w:sdt>
      <w:r w:rsidR="007E325F" w:rsidRPr="007D0983">
        <w:tab/>
        <w:t>Der Unternehmer muss vor Beginn der Inanspruchnahme die Signalisationen aktivieren sowie nach dem Ende der Beanspruchung blind stellen.</w:t>
      </w:r>
    </w:p>
    <w:p w14:paraId="5EB2754B" w14:textId="77777777" w:rsidR="007E325F" w:rsidRPr="007D0983" w:rsidRDefault="007E325F" w:rsidP="007E325F">
      <w:pPr>
        <w:spacing w:line="360" w:lineRule="auto"/>
      </w:pPr>
    </w:p>
    <w:p w14:paraId="7F4AB228" w14:textId="77777777" w:rsidR="009106B9" w:rsidRPr="007D0983" w:rsidRDefault="008C3D0B" w:rsidP="009106B9">
      <w:pPr>
        <w:spacing w:line="360" w:lineRule="auto"/>
        <w:ind w:left="510" w:hanging="510"/>
        <w:jc w:val="both"/>
      </w:pPr>
      <w:sdt>
        <w:sdtPr>
          <w:id w:val="136695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25F" w:rsidRPr="007D0983">
            <w:rPr>
              <w:rFonts w:ascii="MS Gothic" w:eastAsia="MS Gothic" w:hAnsi="MS Gothic" w:hint="eastAsia"/>
            </w:rPr>
            <w:t>☐</w:t>
          </w:r>
        </w:sdtContent>
      </w:sdt>
      <w:r w:rsidR="007E325F" w:rsidRPr="007D0983">
        <w:tab/>
        <w:t>Dem/Der Gesuchsteller/in wird die Inanspruchnahme von öffentlichem Grund nicht</w:t>
      </w:r>
      <w:r w:rsidR="009106B9" w:rsidRPr="007D0983">
        <w:t xml:space="preserve"> </w:t>
      </w:r>
      <w:r w:rsidR="007E325F" w:rsidRPr="007D0983">
        <w:t xml:space="preserve">erteilt. </w:t>
      </w:r>
    </w:p>
    <w:p w14:paraId="6FA1A8A8" w14:textId="77777777" w:rsidR="007E325F" w:rsidRPr="007D0983" w:rsidRDefault="007E325F" w:rsidP="009106B9">
      <w:pPr>
        <w:spacing w:line="360" w:lineRule="auto"/>
        <w:ind w:left="510"/>
        <w:jc w:val="both"/>
      </w:pPr>
      <w:r w:rsidRPr="007D0983">
        <w:t>Begründung:</w:t>
      </w:r>
    </w:p>
    <w:p w14:paraId="27D02640" w14:textId="77777777" w:rsidR="00A01F04" w:rsidRPr="007D0983" w:rsidRDefault="008C3D0B" w:rsidP="00A01F04">
      <w:pPr>
        <w:ind w:firstLine="567"/>
      </w:pPr>
      <w:sdt>
        <w:sdtPr>
          <w:rPr>
            <w:highlight w:val="lightGray"/>
          </w:rPr>
          <w:id w:val="-1711566155"/>
          <w:placeholder>
            <w:docPart w:val="25075F64722943A08823E67741BEFE17"/>
          </w:placeholder>
          <w:text/>
        </w:sdtPr>
        <w:sdtEndPr/>
        <w:sdtContent>
          <w:r w:rsidR="00A01F04" w:rsidRPr="007D0983">
            <w:rPr>
              <w:highlight w:val="lightGray"/>
            </w:rPr>
            <w:t>………………………………………………………………………………………………</w:t>
          </w:r>
        </w:sdtContent>
      </w:sdt>
    </w:p>
    <w:sdt>
      <w:sdtPr>
        <w:rPr>
          <w:highlight w:val="lightGray"/>
        </w:rPr>
        <w:id w:val="-2104793746"/>
        <w:placeholder>
          <w:docPart w:val="171AE6B6A026424A83AEBE69B6DCE0EC"/>
        </w:placeholder>
        <w:text/>
      </w:sdtPr>
      <w:sdtEndPr/>
      <w:sdtContent>
        <w:p w14:paraId="77582A68" w14:textId="77777777" w:rsidR="00A01F04" w:rsidRPr="007D0983" w:rsidRDefault="00A01F04" w:rsidP="00A01F04">
          <w:pPr>
            <w:ind w:firstLine="567"/>
            <w:rPr>
              <w:highlight w:val="lightGray"/>
            </w:rPr>
          </w:pPr>
          <w:r w:rsidRPr="007D0983">
            <w:rPr>
              <w:highlight w:val="lightGray"/>
            </w:rPr>
            <w:t>………………………………………………………………………………………………</w:t>
          </w:r>
        </w:p>
      </w:sdtContent>
    </w:sdt>
    <w:sdt>
      <w:sdtPr>
        <w:rPr>
          <w:highlight w:val="lightGray"/>
        </w:rPr>
        <w:id w:val="2086804413"/>
        <w:placeholder>
          <w:docPart w:val="ADD07F443DB3485C8213ACFDC1411FAE"/>
        </w:placeholder>
        <w:text/>
      </w:sdtPr>
      <w:sdtEndPr/>
      <w:sdtContent>
        <w:p w14:paraId="0C5FCABA" w14:textId="77777777" w:rsidR="00A01F04" w:rsidRPr="007D0983" w:rsidRDefault="00A01F04" w:rsidP="00A01F04">
          <w:pPr>
            <w:ind w:firstLine="567"/>
            <w:rPr>
              <w:highlight w:val="lightGray"/>
            </w:rPr>
          </w:pPr>
          <w:r w:rsidRPr="007D0983">
            <w:rPr>
              <w:highlight w:val="lightGray"/>
            </w:rPr>
            <w:t>………………………………………………………………………………………………</w:t>
          </w:r>
        </w:p>
      </w:sdtContent>
    </w:sdt>
    <w:sdt>
      <w:sdtPr>
        <w:rPr>
          <w:highlight w:val="lightGray"/>
        </w:rPr>
        <w:id w:val="1911881314"/>
        <w:placeholder>
          <w:docPart w:val="B6C9C2D976344765B19C1704CFF6D109"/>
        </w:placeholder>
        <w:text/>
      </w:sdtPr>
      <w:sdtEndPr/>
      <w:sdtContent>
        <w:p w14:paraId="51F0E742" w14:textId="77777777" w:rsidR="00A01F04" w:rsidRPr="007D0983" w:rsidRDefault="00A01F04" w:rsidP="00A01F04">
          <w:pPr>
            <w:ind w:firstLine="567"/>
            <w:rPr>
              <w:highlight w:val="lightGray"/>
            </w:rPr>
          </w:pPr>
          <w:r w:rsidRPr="007D0983">
            <w:rPr>
              <w:highlight w:val="lightGray"/>
            </w:rPr>
            <w:t>………………………………………………………………………………………………</w:t>
          </w:r>
        </w:p>
      </w:sdtContent>
    </w:sdt>
    <w:p w14:paraId="21E4B6D4" w14:textId="77777777" w:rsidR="007E325F" w:rsidRPr="007D0983" w:rsidRDefault="007E325F" w:rsidP="00A01F04"/>
    <w:p w14:paraId="5E46B36A" w14:textId="77777777" w:rsidR="007E325F" w:rsidRPr="007D0983" w:rsidRDefault="007E325F" w:rsidP="009106B9">
      <w:pPr>
        <w:spacing w:line="360" w:lineRule="auto"/>
        <w:ind w:left="510" w:hanging="510"/>
        <w:jc w:val="both"/>
      </w:pPr>
      <w:r w:rsidRPr="007D0983">
        <w:t>Gebühren</w:t>
      </w:r>
      <w:r w:rsidR="00F8320E" w:rsidRPr="007D0983">
        <w:t>:</w:t>
      </w:r>
    </w:p>
    <w:p w14:paraId="595DBF86" w14:textId="77777777" w:rsidR="00F8320E" w:rsidRPr="007D0983" w:rsidRDefault="00F8320E" w:rsidP="009106B9">
      <w:pPr>
        <w:spacing w:line="360" w:lineRule="auto"/>
        <w:jc w:val="both"/>
      </w:pPr>
      <w:r w:rsidRPr="007D0983">
        <w:t>Die Gebühren werden gemäss Gebührenreglement vom 15. November 2017 zusammengestellt. Bauplatzinstallationen, Belegungen und längere Nutzungen werden mit CHF 2.00/m</w:t>
      </w:r>
      <w:r w:rsidRPr="007D0983">
        <w:rPr>
          <w:vertAlign w:val="superscript"/>
        </w:rPr>
        <w:t>2</w:t>
      </w:r>
      <w:r w:rsidRPr="007D0983">
        <w:t xml:space="preserve"> für die erste Woche und CHF 1.50/m</w:t>
      </w:r>
      <w:r w:rsidRPr="007D0983">
        <w:rPr>
          <w:vertAlign w:val="superscript"/>
        </w:rPr>
        <w:t>2</w:t>
      </w:r>
      <w:r w:rsidRPr="007D0983">
        <w:t xml:space="preserve"> für die Folgewochen sowie einer einmaligen Bearbeitungsgebühr von CHF 50.00 verrechnet (GebR 12.1)</w:t>
      </w:r>
    </w:p>
    <w:p w14:paraId="7C896599" w14:textId="77777777" w:rsidR="009106B9" w:rsidRPr="007D0983" w:rsidRDefault="009106B9" w:rsidP="009106B9">
      <w:pPr>
        <w:spacing w:line="360" w:lineRule="auto"/>
        <w:jc w:val="both"/>
      </w:pPr>
    </w:p>
    <w:p w14:paraId="3E0B8A54" w14:textId="77777777" w:rsidR="00F8320E" w:rsidRPr="007D0983" w:rsidRDefault="00F8320E" w:rsidP="00F8320E">
      <w:pPr>
        <w:spacing w:line="360" w:lineRule="auto"/>
      </w:pPr>
      <w:r w:rsidRPr="007D0983">
        <w:t>Verteiler:</w:t>
      </w:r>
    </w:p>
    <w:p w14:paraId="5BC69A25" w14:textId="77777777" w:rsidR="00F8320E" w:rsidRPr="007D0983" w:rsidRDefault="008C3D0B" w:rsidP="00F8320E">
      <w:pPr>
        <w:spacing w:line="300" w:lineRule="atLeast"/>
      </w:pPr>
      <w:sdt>
        <w:sdtPr>
          <w:id w:val="-79551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20E" w:rsidRPr="007D0983">
            <w:rPr>
              <w:rFonts w:ascii="MS Gothic" w:eastAsia="MS Gothic" w:hAnsi="MS Gothic" w:hint="eastAsia"/>
            </w:rPr>
            <w:t>☐</w:t>
          </w:r>
        </w:sdtContent>
      </w:sdt>
      <w:r w:rsidR="00F8320E" w:rsidRPr="007D0983">
        <w:tab/>
        <w:t>Gesuchsteller/in (Original)</w:t>
      </w:r>
    </w:p>
    <w:p w14:paraId="6D147147" w14:textId="77777777" w:rsidR="00F8320E" w:rsidRPr="007D0983" w:rsidRDefault="008C3D0B" w:rsidP="00F8320E">
      <w:pPr>
        <w:spacing w:line="300" w:lineRule="atLeast"/>
      </w:pPr>
      <w:sdt>
        <w:sdtPr>
          <w:id w:val="-14327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20E" w:rsidRPr="007D0983">
            <w:rPr>
              <w:rFonts w:ascii="MS Gothic" w:eastAsia="MS Gothic" w:hAnsi="MS Gothic" w:hint="eastAsia"/>
            </w:rPr>
            <w:t>☐</w:t>
          </w:r>
        </w:sdtContent>
      </w:sdt>
      <w:r w:rsidR="00F8320E" w:rsidRPr="007D0983">
        <w:tab/>
        <w:t>Bauherr</w:t>
      </w:r>
    </w:p>
    <w:p w14:paraId="444AA9F4" w14:textId="77777777" w:rsidR="00F8320E" w:rsidRPr="007D0983" w:rsidRDefault="008C3D0B" w:rsidP="00F8320E">
      <w:pPr>
        <w:spacing w:line="300" w:lineRule="atLeast"/>
      </w:pPr>
      <w:sdt>
        <w:sdtPr>
          <w:id w:val="-139157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20E" w:rsidRPr="007D0983">
            <w:rPr>
              <w:rFonts w:ascii="MS Gothic" w:eastAsia="MS Gothic" w:hAnsi="MS Gothic" w:hint="eastAsia"/>
            </w:rPr>
            <w:t>☐</w:t>
          </w:r>
        </w:sdtContent>
      </w:sdt>
      <w:r w:rsidR="00F8320E" w:rsidRPr="007D0983">
        <w:tab/>
        <w:t>Bauunternehmer</w:t>
      </w:r>
    </w:p>
    <w:p w14:paraId="7F66C489" w14:textId="77777777" w:rsidR="00F8320E" w:rsidRPr="007D0983" w:rsidRDefault="008C3D0B" w:rsidP="00F8320E">
      <w:pPr>
        <w:spacing w:line="300" w:lineRule="atLeast"/>
      </w:pPr>
      <w:sdt>
        <w:sdtPr>
          <w:id w:val="121500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20E" w:rsidRPr="007D0983">
            <w:rPr>
              <w:rFonts w:ascii="MS Gothic" w:eastAsia="MS Gothic" w:hAnsi="MS Gothic" w:hint="eastAsia"/>
            </w:rPr>
            <w:t>☐</w:t>
          </w:r>
        </w:sdtContent>
      </w:sdt>
      <w:r w:rsidR="00F8320E" w:rsidRPr="007D0983">
        <w:tab/>
        <w:t>Abteilung Tiefbau-Sicherheit/Strassen</w:t>
      </w:r>
    </w:p>
    <w:p w14:paraId="248EC63D" w14:textId="77777777" w:rsidR="00F8320E" w:rsidRPr="007D0983" w:rsidRDefault="00F8320E" w:rsidP="00F8320E">
      <w:pPr>
        <w:spacing w:line="360" w:lineRule="auto"/>
      </w:pPr>
    </w:p>
    <w:sdt>
      <w:sdtPr>
        <w:id w:val="-672492278"/>
        <w:placeholder>
          <w:docPart w:val="D54186459AF9426E84E92426D76D4A56"/>
        </w:placeholder>
        <w:dropDownList>
          <w:listItem w:displayText="Davide Guido" w:value="Davide Guido"/>
        </w:dropDownList>
      </w:sdtPr>
      <w:sdtEndPr/>
      <w:sdtContent>
        <w:p w14:paraId="1457DF6A" w14:textId="77777777" w:rsidR="00510524" w:rsidRPr="007D0983" w:rsidRDefault="00BF7F0B" w:rsidP="00F8320E">
          <w:pPr>
            <w:spacing w:line="360" w:lineRule="auto"/>
          </w:pPr>
          <w:r w:rsidRPr="007D0983">
            <w:t>Davide Guido</w:t>
          </w:r>
        </w:p>
      </w:sdtContent>
    </w:sdt>
    <w:p w14:paraId="0A22A367" w14:textId="77777777" w:rsidR="00F8320E" w:rsidRPr="007D0983" w:rsidRDefault="007B192F" w:rsidP="00F8320E">
      <w:pPr>
        <w:spacing w:line="360" w:lineRule="auto"/>
        <w:jc w:val="both"/>
      </w:pPr>
      <w:r w:rsidRPr="007D0983">
        <w:t xml:space="preserve">Projektleiter Tiefbau, </w:t>
      </w:r>
      <w:r w:rsidR="00BF7F0B" w:rsidRPr="007D0983">
        <w:t>Tiefbau und Sicherheit</w:t>
      </w:r>
    </w:p>
    <w:sectPr w:rsidR="00F8320E" w:rsidRPr="007D0983" w:rsidSect="009106B9">
      <w:headerReference w:type="default" r:id="rId16"/>
      <w:footerReference w:type="default" r:id="rId17"/>
      <w:type w:val="continuous"/>
      <w:pgSz w:w="11906" w:h="16838" w:code="9"/>
      <w:pgMar w:top="426" w:right="991" w:bottom="284" w:left="1276" w:header="510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AFA4B" w14:textId="77777777" w:rsidR="008C3D0B" w:rsidRPr="007D0983" w:rsidRDefault="008C3D0B" w:rsidP="00C972C6">
      <w:r w:rsidRPr="007D0983">
        <w:separator/>
      </w:r>
    </w:p>
  </w:endnote>
  <w:endnote w:type="continuationSeparator" w:id="0">
    <w:p w14:paraId="777F6263" w14:textId="77777777" w:rsidR="008C3D0B" w:rsidRPr="007D0983" w:rsidRDefault="008C3D0B" w:rsidP="00C972C6">
      <w:r w:rsidRPr="007D098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559CD" w14:textId="77777777" w:rsidR="007E325F" w:rsidRPr="007D0983" w:rsidRDefault="007E325F" w:rsidP="002979B0">
    <w:pPr>
      <w:pStyle w:val="Fuzeile"/>
    </w:pPr>
    <w:r w:rsidRPr="007D0983">
      <w:fldChar w:fldCharType="begin"/>
    </w:r>
    <w:r w:rsidRPr="007D0983">
      <w:instrText xml:space="preserve"> if </w:instrText>
    </w:r>
    <w:r w:rsidRPr="007D0983">
      <w:fldChar w:fldCharType="begin"/>
    </w:r>
    <w:r w:rsidRPr="007D0983">
      <w:instrText xml:space="preserve"> DOCPROPERTY "Organisation.Footer1"\*CHARFORMAT \&lt;OawJumpToField value=0/&gt;</w:instrText>
    </w:r>
    <w:r w:rsidRPr="007D0983">
      <w:fldChar w:fldCharType="end"/>
    </w:r>
    <w:r w:rsidRPr="007D0983">
      <w:instrText xml:space="preserve"> = "" "" "</w:instrText>
    </w:r>
    <w:r w:rsidRPr="007D0983">
      <w:fldChar w:fldCharType="begin"/>
    </w:r>
    <w:r w:rsidRPr="007D0983">
      <w:instrText xml:space="preserve"> DOCPROPERTY "Organisation.Footer1"\*CHARFORMAT \&lt;OawJumpToField value=0/&gt;</w:instrText>
    </w:r>
    <w:r w:rsidRPr="007D0983">
      <w:fldChar w:fldCharType="separate"/>
    </w:r>
    <w:r w:rsidRPr="007D0983">
      <w:instrText>Organisation.Footer1</w:instrText>
    </w:r>
    <w:r w:rsidRPr="007D0983">
      <w:fldChar w:fldCharType="end"/>
    </w:r>
  </w:p>
  <w:p w14:paraId="64B2FD1D" w14:textId="5D97E4A9" w:rsidR="007E325F" w:rsidRPr="007D0983" w:rsidRDefault="007E325F" w:rsidP="002979B0">
    <w:pPr>
      <w:pStyle w:val="Fuzeile"/>
    </w:pPr>
    <w:r w:rsidRPr="007D0983">
      <w:instrText>" \&lt;OawJumpToField value=0/&gt;</w:instrText>
    </w:r>
    <w:r w:rsidRPr="007D0983">
      <w:fldChar w:fldCharType="end"/>
    </w:r>
    <w:r w:rsidRPr="007D0983">
      <w:fldChar w:fldCharType="begin"/>
    </w:r>
    <w:r w:rsidRPr="007D0983">
      <w:instrText xml:space="preserve"> if </w:instrText>
    </w:r>
    <w:r w:rsidRPr="007D0983">
      <w:fldChar w:fldCharType="begin"/>
    </w:r>
    <w:r w:rsidRPr="007D0983">
      <w:instrText xml:space="preserve"> DOCPROPERTY "Organisation.Footer2"\*CHARFORMAT \&lt;OawJumpToField value=0/&gt;</w:instrText>
    </w:r>
    <w:r w:rsidRPr="007D0983">
      <w:fldChar w:fldCharType="end"/>
    </w:r>
    <w:r w:rsidRPr="007D0983">
      <w:instrText xml:space="preserve"> = "" "" "</w:instrText>
    </w:r>
    <w:r w:rsidRPr="007D0983">
      <w:fldChar w:fldCharType="begin"/>
    </w:r>
    <w:r w:rsidRPr="007D0983">
      <w:instrText xml:space="preserve"> DOCPROPERTY "Organisation.Footer2"\*CHARFORMAT \&lt;OawJumpToField value=0/&gt;</w:instrText>
    </w:r>
    <w:r w:rsidRPr="007D0983">
      <w:fldChar w:fldCharType="separate"/>
    </w:r>
    <w:r w:rsidRPr="007D0983">
      <w:instrText>Organisation.Footer2</w:instrText>
    </w:r>
    <w:r w:rsidRPr="007D0983">
      <w:fldChar w:fldCharType="end"/>
    </w:r>
  </w:p>
  <w:p w14:paraId="41A5341A" w14:textId="5F631F04" w:rsidR="007E325F" w:rsidRPr="007D0983" w:rsidRDefault="007E325F" w:rsidP="007D0983">
    <w:pPr>
      <w:pStyle w:val="Fuzeile"/>
    </w:pPr>
    <w:r w:rsidRPr="007D0983">
      <w:instrText>" \&lt;OawJumpToField value=0/&gt;</w:instrText>
    </w:r>
    <w:r w:rsidRPr="007D0983">
      <w:fldChar w:fldCharType="end"/>
    </w:r>
    <w:r w:rsidR="007D0983" w:rsidRPr="007D0983">
      <w:t xml:space="preserve">Obere Dorfstrasse 32   8700 Küsnacht   </w:t>
    </w:r>
    <w:hyperlink r:id="rId1" w:history="1">
      <w:r w:rsidR="007D0983" w:rsidRPr="007D0983">
        <w:rPr>
          <w:rStyle w:val="Hyperlink"/>
        </w:rPr>
        <w:t>baustelle.kuesnacht@kuesnacht.ch</w:t>
      </w:r>
    </w:hyperlink>
    <w:r w:rsidR="007D0983" w:rsidRPr="007D0983">
      <w:t xml:space="preserve">  </w:t>
    </w:r>
    <w:hyperlink r:id="rId2" w:history="1">
      <w:r w:rsidR="007D0983" w:rsidRPr="007D0983">
        <w:rPr>
          <w:rStyle w:val="Hyperlink"/>
        </w:rPr>
        <w:t>www.kuesnacht.ch</w:t>
      </w:r>
    </w:hyperlink>
    <w:r w:rsidR="007D0983" w:rsidRPr="007D098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16B2B" w14:textId="77777777" w:rsidR="007E325F" w:rsidRPr="007D0983" w:rsidRDefault="007E325F" w:rsidP="007864C5">
    <w:pPr>
      <w:pStyle w:val="Fuzeile"/>
    </w:pPr>
    <w:r w:rsidRPr="007D0983">
      <w:t>Organisation; Fusszeile 1 abfüllen</w:t>
    </w:r>
  </w:p>
  <w:p w14:paraId="6C492776" w14:textId="77777777" w:rsidR="007E325F" w:rsidRPr="007D0983" w:rsidRDefault="007E325F" w:rsidP="007864C5">
    <w:pPr>
      <w:pStyle w:val="Fuzeile"/>
    </w:pPr>
    <w:r w:rsidRPr="007D0983">
      <w:t>Organisation; Fusszeile 2 abfüllen</w:t>
    </w:r>
  </w:p>
  <w:p w14:paraId="4D7BC7B6" w14:textId="77777777" w:rsidR="007E325F" w:rsidRPr="007D0983" w:rsidRDefault="007E325F" w:rsidP="007864C5">
    <w:pPr>
      <w:pStyle w:val="Fuzeile"/>
    </w:pPr>
    <w:r w:rsidRPr="007D0983">
      <w:t>Organisation; Fusszeile 3 abfüllen</w:t>
    </w:r>
  </w:p>
  <w:p w14:paraId="20A9760C" w14:textId="77777777" w:rsidR="007E325F" w:rsidRPr="007D0983" w:rsidRDefault="007E325F" w:rsidP="007864C5">
    <w:pPr>
      <w:pStyle w:val="Fuzeile"/>
    </w:pPr>
    <w:r w:rsidRPr="007D0983">
      <w:t>Organisation; Fusszeile 4 abfüllen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DA107" w14:textId="77777777" w:rsidR="007E325F" w:rsidRDefault="007E325F" w:rsidP="005F5B44">
    <w:pPr>
      <w:pStyle w:val="Fuzeile"/>
      <w:tabs>
        <w:tab w:val="clear" w:pos="5103"/>
      </w:tabs>
    </w:pPr>
  </w:p>
  <w:p w14:paraId="6C67871F" w14:textId="77777777" w:rsidR="007E325F" w:rsidRDefault="007E325F" w:rsidP="00A82332">
    <w:pPr>
      <w:pStyle w:val="Fuzeile"/>
    </w:pPr>
  </w:p>
  <w:p w14:paraId="5AB79A95" w14:textId="77777777" w:rsidR="007E325F" w:rsidRDefault="007E325F" w:rsidP="00A82332">
    <w:pPr>
      <w:pStyle w:val="Fuzeile"/>
    </w:pPr>
  </w:p>
  <w:p w14:paraId="50B23CBD" w14:textId="77777777" w:rsidR="007E325F" w:rsidRPr="008401C9" w:rsidRDefault="007E325F" w:rsidP="00711ED7">
    <w:pPr>
      <w:pStyle w:val="Fuzeile"/>
      <w:tabs>
        <w:tab w:val="clear" w:pos="5103"/>
      </w:tabs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35B3D" w14:textId="77777777" w:rsidR="008C3D0B" w:rsidRPr="007D0983" w:rsidRDefault="008C3D0B" w:rsidP="00C972C6">
      <w:r w:rsidRPr="007D0983">
        <w:separator/>
      </w:r>
    </w:p>
  </w:footnote>
  <w:footnote w:type="continuationSeparator" w:id="0">
    <w:p w14:paraId="4282A4B5" w14:textId="77777777" w:rsidR="008C3D0B" w:rsidRPr="007D0983" w:rsidRDefault="008C3D0B" w:rsidP="00C972C6">
      <w:r w:rsidRPr="007D098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4ADF5" w14:textId="77777777" w:rsidR="002F5B74" w:rsidRPr="007D0983" w:rsidRDefault="002F5B74" w:rsidP="00711ED7">
    <w:pPr>
      <w:pStyle w:val="Kopfzeile"/>
      <w:tabs>
        <w:tab w:val="clear" w:pos="5103"/>
      </w:tabs>
      <w:rPr>
        <w:rStyle w:val="Entwurf"/>
        <w:b/>
        <w:caps w:val="0"/>
        <w:w w:val="100"/>
      </w:rPr>
    </w:pPr>
  </w:p>
  <w:p w14:paraId="1E9251DE" w14:textId="77777777" w:rsidR="007E325F" w:rsidRPr="007D0983" w:rsidRDefault="007E325F" w:rsidP="00711ED7">
    <w:pPr>
      <w:pStyle w:val="Kopfzeile"/>
      <w:tabs>
        <w:tab w:val="clear" w:pos="5103"/>
      </w:tabs>
      <w:rPr>
        <w:rStyle w:val="Entwurf"/>
        <w:b/>
        <w:caps w:val="0"/>
        <w:w w:val="100"/>
      </w:rPr>
    </w:pPr>
    <w:r w:rsidRPr="007D0983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7E81E94D" wp14:editId="58E03DDC">
          <wp:simplePos x="0" y="0"/>
          <wp:positionH relativeFrom="column">
            <wp:posOffset>-1278255</wp:posOffset>
          </wp:positionH>
          <wp:positionV relativeFrom="paragraph">
            <wp:posOffset>9470390</wp:posOffset>
          </wp:positionV>
          <wp:extent cx="7559675" cy="890270"/>
          <wp:effectExtent l="0" t="0" r="3175" b="5080"/>
          <wp:wrapNone/>
          <wp:docPr id="6" name="c3d6aaa2-a8ee-4f7c-a4f6-4514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d6aaa2-a8ee-4f7c-a4f6-4514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0983">
      <w:rPr>
        <w:rStyle w:val="Entwurf"/>
        <w:caps w:val="0"/>
        <w:w w:val="100"/>
      </w:rPr>
      <w:tab/>
    </w:r>
    <w:r w:rsidRPr="007D0983">
      <w:rPr>
        <w:rStyle w:val="Entwurf"/>
        <w:b/>
        <w:caps w:val="0"/>
        <w:w w:val="100"/>
      </w:rPr>
      <w:fldChar w:fldCharType="begin"/>
    </w:r>
    <w:r w:rsidRPr="007D0983">
      <w:rPr>
        <w:rStyle w:val="Entwurf"/>
        <w:b/>
        <w:caps w:val="0"/>
        <w:w w:val="100"/>
      </w:rPr>
      <w:instrText xml:space="preserve"> DOCPROPERTY "Outputprofile.Internal.Draft"\*CHARFORMAT </w:instrText>
    </w:r>
    <w:r w:rsidRPr="007D0983">
      <w:rPr>
        <w:rStyle w:val="Entwurf"/>
        <w:b/>
        <w:caps w:val="0"/>
        <w:w w:val="100"/>
      </w:rPr>
      <w:fldChar w:fldCharType="end"/>
    </w:r>
  </w:p>
  <w:p w14:paraId="6E5B7E86" w14:textId="77777777" w:rsidR="007E325F" w:rsidRPr="007D0983" w:rsidRDefault="007E325F" w:rsidP="00711ED7">
    <w:pPr>
      <w:pStyle w:val="Kopfzeile"/>
      <w:tabs>
        <w:tab w:val="clear" w:pos="5103"/>
      </w:tabs>
    </w:pPr>
    <w:r w:rsidRPr="007D0983">
      <w:tab/>
    </w:r>
    <w:r w:rsidRPr="007D0983">
      <w:fldChar w:fldCharType="begin"/>
    </w:r>
    <w:r w:rsidRPr="007D0983">
      <w:instrText xml:space="preserve"> IF </w:instrText>
    </w:r>
    <w:r w:rsidRPr="007D0983">
      <w:fldChar w:fldCharType="begin"/>
    </w:r>
    <w:r w:rsidRPr="007D0983">
      <w:instrText xml:space="preserve"> DOCPROPERTY "Outputprofile.Internal.Draft"\*CHARFORMAT </w:instrText>
    </w:r>
    <w:r w:rsidRPr="007D0983">
      <w:fldChar w:fldCharType="end"/>
    </w:r>
    <w:r w:rsidRPr="007D0983">
      <w:instrText>="" "" "</w:instrText>
    </w:r>
    <w:r w:rsidRPr="007D0983">
      <w:fldChar w:fldCharType="begin"/>
    </w:r>
    <w:r w:rsidRPr="007D0983">
      <w:instrText xml:space="preserve"> DATE  \@ "dd.MM.yyyy HH:mm"  \* MERGEFORMAT </w:instrText>
    </w:r>
    <w:r w:rsidRPr="007D0983">
      <w:fldChar w:fldCharType="separate"/>
    </w:r>
    <w:r w:rsidRPr="007D0983">
      <w:rPr>
        <w:noProof/>
      </w:rPr>
      <w:instrText>15.04.2016 11:33</w:instrText>
    </w:r>
    <w:r w:rsidRPr="007D0983">
      <w:fldChar w:fldCharType="end"/>
    </w:r>
  </w:p>
  <w:p w14:paraId="4711C275" w14:textId="1663E8A1" w:rsidR="007E325F" w:rsidRPr="007D0983" w:rsidRDefault="008C3D0B" w:rsidP="00711ED7">
    <w:pPr>
      <w:pStyle w:val="Kopfzeile"/>
      <w:tabs>
        <w:tab w:val="clear" w:pos="5103"/>
      </w:tabs>
    </w:pPr>
    <w:r>
      <w:fldChar w:fldCharType="begin"/>
    </w:r>
    <w:r>
      <w:instrText xml:space="preserve"> FILENAME  \p  \* MERGEFORMAT </w:instrText>
    </w:r>
    <w:r>
      <w:fldChar w:fldCharType="separate"/>
    </w:r>
    <w:r w:rsidR="007E325F" w:rsidRPr="007D0983">
      <w:rPr>
        <w:noProof/>
      </w:rPr>
      <w:instrText>C:\Users\Antigona\AppData\Local\temp\officeatwork\temp0001\Templ.dot</w:instrText>
    </w:r>
    <w:r>
      <w:rPr>
        <w:noProof/>
      </w:rPr>
      <w:fldChar w:fldCharType="end"/>
    </w:r>
    <w:r w:rsidR="007E325F" w:rsidRPr="007D0983">
      <w:instrText xml:space="preserve">" \* MERGEFORMAT </w:instrText>
    </w:r>
    <w:r w:rsidR="007E325F" w:rsidRPr="007D0983">
      <w:fldChar w:fldCharType="end"/>
    </w:r>
  </w:p>
  <w:p w14:paraId="0F5DCC03" w14:textId="77777777" w:rsidR="007E325F" w:rsidRPr="007D0983" w:rsidRDefault="002F5B74" w:rsidP="004B2FA0">
    <w:pPr>
      <w:pStyle w:val="1pt"/>
    </w:pPr>
    <w:r w:rsidRPr="007D098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B209BF" wp14:editId="222CC2A6">
              <wp:simplePos x="0" y="0"/>
              <wp:positionH relativeFrom="column">
                <wp:posOffset>-363855</wp:posOffset>
              </wp:positionH>
              <wp:positionV relativeFrom="paragraph">
                <wp:posOffset>590550</wp:posOffset>
              </wp:positionV>
              <wp:extent cx="2238375" cy="714375"/>
              <wp:effectExtent l="0" t="0" r="28575" b="2857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A0EBEB2" w14:textId="77777777" w:rsidR="002F5B74" w:rsidRPr="002F5B74" w:rsidRDefault="002F5B74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Tiefbau und Sicherheit</w:t>
                          </w:r>
                        </w:p>
                        <w:p w14:paraId="62B694D1" w14:textId="77777777" w:rsidR="002F5B74" w:rsidRDefault="002F5B74"/>
                        <w:p w14:paraId="1178142F" w14:textId="77777777" w:rsidR="002F5B74" w:rsidRPr="002F5B74" w:rsidRDefault="002F5B7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F5B74">
                            <w:rPr>
                              <w:sz w:val="18"/>
                              <w:szCs w:val="18"/>
                            </w:rPr>
                            <w:t>baustelle.kuesnacht</w:t>
                          </w:r>
                          <w:r>
                            <w:rPr>
                              <w:sz w:val="18"/>
                              <w:szCs w:val="18"/>
                            </w:rPr>
                            <w:t>@kuesnacht.ch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209B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28.65pt;margin-top:46.5pt;width:176.25pt;height:5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" fillcolor="white [3201]" strokeweight=".5pt">
              <v:textbox>
                <w:txbxContent>
                  <w:p w14:paraId="3A0EBEB2" w14:textId="77777777" w:rsidR="002F5B74" w:rsidRPr="002F5B74" w:rsidRDefault="002F5B74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Tiefbau und Sicherheit</w:t>
                    </w:r>
                  </w:p>
                  <w:p w14:paraId="62B694D1" w14:textId="77777777" w:rsidR="002F5B74" w:rsidRDefault="002F5B74"/>
                  <w:p w14:paraId="1178142F" w14:textId="77777777" w:rsidR="002F5B74" w:rsidRPr="002F5B74" w:rsidRDefault="002F5B74">
                    <w:pPr>
                      <w:rPr>
                        <w:sz w:val="18"/>
                        <w:szCs w:val="18"/>
                      </w:rPr>
                    </w:pPr>
                    <w:r w:rsidRPr="002F5B74">
                      <w:rPr>
                        <w:sz w:val="18"/>
                        <w:szCs w:val="18"/>
                      </w:rPr>
                      <w:t>baustelle.kuesnacht</w:t>
                    </w:r>
                    <w:r>
                      <w:rPr>
                        <w:sz w:val="18"/>
                        <w:szCs w:val="18"/>
                      </w:rPr>
                      <w:t>@kuesnacht.ch</w:t>
                    </w:r>
                  </w:p>
                </w:txbxContent>
              </v:textbox>
            </v:shape>
          </w:pict>
        </mc:Fallback>
      </mc:AlternateContent>
    </w:r>
    <w:r w:rsidR="007E325F" w:rsidRPr="007D0983"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2A34211D" wp14:editId="2CE721F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979930"/>
          <wp:effectExtent l="0" t="0" r="3175" b="1270"/>
          <wp:wrapNone/>
          <wp:docPr id="7" name="5bbdc7ec-9941-4246-a5e1-32b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5bbdc7ec-9941-4246-a5e1-32b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7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325F" w:rsidRPr="007D0983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0A00E" w14:textId="77777777" w:rsidR="007E325F" w:rsidRPr="00E603F6" w:rsidRDefault="007E325F" w:rsidP="00711ED7">
    <w:pPr>
      <w:pStyle w:val="Kopfzeile"/>
      <w:tabs>
        <w:tab w:val="clear" w:pos="5103"/>
      </w:tabs>
      <w:rPr>
        <w:rStyle w:val="Entwurf"/>
        <w:b/>
        <w:caps w:val="0"/>
        <w:w w:val="100"/>
      </w:rPr>
    </w:pPr>
    <w:r>
      <w:rPr>
        <w:rStyle w:val="Entwurf"/>
        <w:caps w:val="0"/>
        <w:w w:val="100"/>
      </w:rPr>
      <w:tab/>
    </w:r>
    <w:r w:rsidRPr="00E603F6">
      <w:rPr>
        <w:rStyle w:val="Entwurf"/>
        <w:b/>
        <w:caps w:val="0"/>
        <w:w w:val="100"/>
      </w:rPr>
      <w:fldChar w:fldCharType="begin"/>
    </w:r>
    <w:r w:rsidRPr="00E603F6">
      <w:rPr>
        <w:rStyle w:val="Entwurf"/>
        <w:b/>
        <w:caps w:val="0"/>
        <w:w w:val="100"/>
      </w:rPr>
      <w:instrText xml:space="preserve"> DOCPROPERTY "Outputprofile.Internal.Draft"\*CHARFORMAT </w:instrText>
    </w:r>
    <w:r w:rsidRPr="00E603F6">
      <w:rPr>
        <w:rStyle w:val="Entwurf"/>
        <w:b/>
        <w:caps w:val="0"/>
        <w:w w:val="100"/>
      </w:rPr>
      <w:fldChar w:fldCharType="end"/>
    </w:r>
  </w:p>
  <w:p w14:paraId="61191865" w14:textId="77777777" w:rsidR="007E325F" w:rsidRPr="00E603F6" w:rsidRDefault="007E325F" w:rsidP="00711ED7">
    <w:pPr>
      <w:pStyle w:val="Kopfzeile"/>
      <w:tabs>
        <w:tab w:val="clear" w:pos="5103"/>
      </w:tabs>
    </w:pPr>
    <w:r w:rsidRPr="00E603F6">
      <w:tab/>
    </w:r>
    <w:r w:rsidRPr="00E603F6">
      <w:fldChar w:fldCharType="begin"/>
    </w:r>
    <w:r w:rsidRPr="00E603F6">
      <w:instrText xml:space="preserve"> IF </w:instrText>
    </w:r>
    <w:r w:rsidRPr="00E603F6">
      <w:fldChar w:fldCharType="begin"/>
    </w:r>
    <w:r w:rsidRPr="00E603F6">
      <w:instrText xml:space="preserve"> DOCPROPERTY "Outputprofile.Internal.Draft"\*CHARFORMAT </w:instrText>
    </w:r>
    <w:r w:rsidRPr="00E603F6">
      <w:fldChar w:fldCharType="end"/>
    </w:r>
    <w:r w:rsidRPr="00E603F6">
      <w:instrText>="" "" "</w:instrText>
    </w:r>
    <w:r w:rsidRPr="00E603F6">
      <w:fldChar w:fldCharType="begin"/>
    </w:r>
    <w:r w:rsidRPr="00E603F6">
      <w:instrText xml:space="preserve"> DATE  \@ "dd.MM.yyyy HH:mm"  \* MERGEFORMAT </w:instrText>
    </w:r>
    <w:r w:rsidRPr="00E603F6">
      <w:fldChar w:fldCharType="separate"/>
    </w:r>
    <w:r>
      <w:rPr>
        <w:noProof/>
      </w:rPr>
      <w:instrText>15.04.2016 11:33</w:instrText>
    </w:r>
    <w:r w:rsidRPr="00E603F6">
      <w:fldChar w:fldCharType="end"/>
    </w:r>
  </w:p>
  <w:p w14:paraId="1AC9B655" w14:textId="6E5457D2" w:rsidR="007E325F" w:rsidRPr="00EE25F7" w:rsidRDefault="007E325F" w:rsidP="00711ED7">
    <w:pPr>
      <w:pStyle w:val="Kopfzeile"/>
      <w:tabs>
        <w:tab w:val="clear" w:pos="5103"/>
      </w:tabs>
      <w:rPr>
        <w:lang w:val="fr-CH"/>
      </w:rPr>
    </w:pPr>
    <w:r>
      <w:fldChar w:fldCharType="begin"/>
    </w:r>
    <w:r w:rsidRPr="00FD6980">
      <w:rPr>
        <w:lang w:val="fr-CH"/>
      </w:rPr>
      <w:instrText xml:space="preserve"> FILENAME  \p  \* MERGEFORMAT </w:instrText>
    </w:r>
    <w:r>
      <w:fldChar w:fldCharType="separate"/>
    </w:r>
    <w:r>
      <w:rPr>
        <w:noProof/>
        <w:lang w:val="fr-CH"/>
      </w:rPr>
      <w:instrText>C:\Users\Antigona\AppData\Local\temp\officeatwork\temp0001\Templ.dot</w:instrText>
    </w:r>
    <w:r>
      <w:rPr>
        <w:noProof/>
        <w:lang w:val="fr-CH"/>
      </w:rPr>
      <w:fldChar w:fldCharType="end"/>
    </w:r>
    <w:r w:rsidRPr="00EE25F7">
      <w:rPr>
        <w:lang w:val="fr-CH"/>
      </w:rPr>
      <w:instrText xml:space="preserve">" \* MERGEFORMAT </w:instrText>
    </w:r>
    <w:r w:rsidRPr="00E603F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AA7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84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46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64A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DA8B5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4449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62DD1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42374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07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0C6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E1E52"/>
    <w:multiLevelType w:val="multilevel"/>
    <w:tmpl w:val="AB78ADBC"/>
    <w:lvl w:ilvl="0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21"/>
        </w:tabs>
        <w:ind w:left="1021" w:hanging="51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527F77"/>
    <w:multiLevelType w:val="multilevel"/>
    <w:tmpl w:val="D24E7A78"/>
    <w:styleLink w:val="ListemitBuchstaben"/>
    <w:lvl w:ilvl="0">
      <w:start w:val="1"/>
      <w:numFmt w:val="lowerLetter"/>
      <w:pStyle w:val="AuflistungmitBuchstabe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C4D1351"/>
    <w:multiLevelType w:val="multilevel"/>
    <w:tmpl w:val="6B8AFB30"/>
    <w:styleLink w:val="ListemitStrich"/>
    <w:lvl w:ilvl="0">
      <w:start w:val="1"/>
      <w:numFmt w:val="bullet"/>
      <w:pStyle w:val="AuflistungmitStrich"/>
      <w:lvlText w:val="−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1021"/>
        </w:tabs>
        <w:ind w:left="1021" w:hanging="511"/>
      </w:pPr>
      <w:rPr>
        <w:rFonts w:ascii="Arial" w:hAnsi="Aria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1531"/>
        </w:tabs>
        <w:ind w:left="1531" w:hanging="510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13" w15:restartNumberingAfterBreak="0">
    <w:nsid w:val="106244EC"/>
    <w:multiLevelType w:val="multilevel"/>
    <w:tmpl w:val="D132FF84"/>
    <w:styleLink w:val="ListemitStrichEinzug18"/>
    <w:lvl w:ilvl="0">
      <w:start w:val="1"/>
      <w:numFmt w:val="bullet"/>
      <w:pStyle w:val="AuflistungmitStrichEinzug18"/>
      <w:lvlText w:val="−"/>
      <w:lvlJc w:val="left"/>
      <w:pPr>
        <w:tabs>
          <w:tab w:val="num" w:pos="1531"/>
        </w:tabs>
        <w:ind w:left="1531" w:hanging="510"/>
      </w:pPr>
      <w:rPr>
        <w:rFonts w:ascii="Arial" w:hAnsi="Arial" w:hint="default"/>
        <w:sz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1995D75"/>
    <w:multiLevelType w:val="multilevel"/>
    <w:tmpl w:val="48D0A85E"/>
    <w:styleLink w:val="Listeberschriften"/>
    <w:lvl w:ilvl="0">
      <w:start w:val="1"/>
      <w:numFmt w:val="upperLetter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C7F7590"/>
    <w:multiLevelType w:val="multilevel"/>
    <w:tmpl w:val="474C7F5C"/>
    <w:styleLink w:val="ListeDispositiv"/>
    <w:lvl w:ilvl="0">
      <w:start w:val="1"/>
      <w:numFmt w:val="decimal"/>
      <w:pStyle w:val="DispositivNummerierung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510"/>
      </w:pPr>
      <w:rPr>
        <w:rFonts w:hint="default"/>
        <w:color w:val="auto"/>
        <w:sz w:val="1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CA7595F"/>
    <w:multiLevelType w:val="hybridMultilevel"/>
    <w:tmpl w:val="9416771C"/>
    <w:lvl w:ilvl="0" w:tplc="EBA826A2">
      <w:start w:val="1"/>
      <w:numFmt w:val="decimal"/>
      <w:lvlText w:val="%1."/>
      <w:lvlJc w:val="left"/>
      <w:pPr>
        <w:ind w:left="900" w:hanging="540"/>
      </w:pPr>
      <w:rPr>
        <w:rFonts w:eastAsia="MS Gothic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846C9"/>
    <w:multiLevelType w:val="multilevel"/>
    <w:tmpl w:val="6736E424"/>
    <w:styleLink w:val="ListemitBuchstabenEinzug09"/>
    <w:lvl w:ilvl="0">
      <w:start w:val="1"/>
      <w:numFmt w:val="lowerLetter"/>
      <w:pStyle w:val="AuflistungmitBuchstabenEinzug09"/>
      <w:lvlText w:val="%1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F3C0430"/>
    <w:multiLevelType w:val="hybridMultilevel"/>
    <w:tmpl w:val="136678F8"/>
    <w:lvl w:ilvl="0" w:tplc="86284804">
      <w:start w:val="1"/>
      <w:numFmt w:val="decimal"/>
      <w:lvlText w:val="%1."/>
      <w:lvlJc w:val="left"/>
      <w:pPr>
        <w:ind w:left="900" w:hanging="540"/>
      </w:pPr>
      <w:rPr>
        <w:rFonts w:eastAsia="MS Gothic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13969"/>
    <w:multiLevelType w:val="multilevel"/>
    <w:tmpl w:val="9334BFC2"/>
    <w:styleLink w:val="ListemitStrichEinzug09"/>
    <w:lvl w:ilvl="0">
      <w:start w:val="1"/>
      <w:numFmt w:val="bullet"/>
      <w:pStyle w:val="AuflistungmitStrichEinzug09"/>
      <w:lvlText w:val="−"/>
      <w:lvlJc w:val="left"/>
      <w:pPr>
        <w:tabs>
          <w:tab w:val="num" w:pos="1021"/>
        </w:tabs>
        <w:ind w:left="1021" w:hanging="511"/>
      </w:pPr>
      <w:rPr>
        <w:rFonts w:ascii="Arial" w:hAnsi="Arial" w:hint="default"/>
      </w:rPr>
    </w:lvl>
    <w:lvl w:ilvl="1">
      <w:start w:val="1"/>
      <w:numFmt w:val="bullet"/>
      <w:lvlText w:val="−"/>
      <w:lvlJc w:val="left"/>
      <w:pPr>
        <w:tabs>
          <w:tab w:val="num" w:pos="1531"/>
        </w:tabs>
        <w:ind w:left="1531" w:hanging="510"/>
      </w:pPr>
      <w:rPr>
        <w:rFonts w:ascii="Arial" w:hAnsi="Aria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C5D1A47"/>
    <w:multiLevelType w:val="multilevel"/>
    <w:tmpl w:val="3A8EA2C4"/>
    <w:styleLink w:val="ListemitBuchstabenEinzug18"/>
    <w:lvl w:ilvl="0">
      <w:start w:val="1"/>
      <w:numFmt w:val="lowerLetter"/>
      <w:pStyle w:val="AuflistungmitBuchstabenEinzug18"/>
      <w:lvlText w:val="%1."/>
      <w:lvlJc w:val="left"/>
      <w:pPr>
        <w:tabs>
          <w:tab w:val="num" w:pos="1530"/>
        </w:tabs>
        <w:ind w:left="1530" w:hanging="510"/>
      </w:pPr>
      <w:rPr>
        <w:rFonts w:hint="default"/>
        <w:sz w:val="16"/>
      </w:rPr>
    </w:lvl>
    <w:lvl w:ilvl="1">
      <w:start w:val="1"/>
      <w:numFmt w:val="none"/>
      <w:suff w:val="nothing"/>
      <w:lvlText w:val=""/>
      <w:lvlJc w:val="left"/>
      <w:pPr>
        <w:ind w:left="-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" w:firstLine="0"/>
      </w:pPr>
      <w:rPr>
        <w:rFonts w:hint="default"/>
      </w:rPr>
    </w:lvl>
  </w:abstractNum>
  <w:abstractNum w:abstractNumId="21" w15:restartNumberingAfterBreak="0">
    <w:nsid w:val="2F14522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1571F25"/>
    <w:multiLevelType w:val="multilevel"/>
    <w:tmpl w:val="9A1224B4"/>
    <w:styleLink w:val="ListeKopien"/>
    <w:lvl w:ilvl="0">
      <w:start w:val="1"/>
      <w:numFmt w:val="bullet"/>
      <w:pStyle w:val="AuflistungKopien"/>
      <w:lvlText w:val="−"/>
      <w:lvlJc w:val="left"/>
      <w:pPr>
        <w:tabs>
          <w:tab w:val="num" w:pos="255"/>
        </w:tabs>
        <w:ind w:left="255" w:hanging="255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3" w15:restartNumberingAfterBreak="0">
    <w:nsid w:val="33614901"/>
    <w:multiLevelType w:val="multilevel"/>
    <w:tmpl w:val="64F8D828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b/>
        <w:i w:val="0"/>
        <w:sz w:val="26"/>
      </w:rPr>
    </w:lvl>
    <w:lvl w:ilvl="1">
      <w:start w:val="1"/>
      <w:numFmt w:val="upperLetter"/>
      <w:lvlText w:val="%2.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sz w:val="22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9552BA3"/>
    <w:multiLevelType w:val="multilevel"/>
    <w:tmpl w:val="CC30E56E"/>
    <w:lvl w:ilvl="0">
      <w:start w:val="1"/>
      <w:numFmt w:val="lowerLetter"/>
      <w:lvlText w:val="%1."/>
      <w:lvlJc w:val="left"/>
      <w:pPr>
        <w:tabs>
          <w:tab w:val="num" w:pos="2172"/>
        </w:tabs>
        <w:ind w:left="2172" w:hanging="51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E840E93"/>
    <w:multiLevelType w:val="multilevel"/>
    <w:tmpl w:val="CE18003C"/>
    <w:lvl w:ilvl="0">
      <w:start w:val="1"/>
      <w:numFmt w:val="bullet"/>
      <w:lvlText w:val="−"/>
      <w:lvlJc w:val="left"/>
      <w:pPr>
        <w:tabs>
          <w:tab w:val="num" w:pos="2172"/>
        </w:tabs>
        <w:ind w:left="2172" w:hanging="511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0E95B88"/>
    <w:multiLevelType w:val="multilevel"/>
    <w:tmpl w:val="6E288700"/>
    <w:styleLink w:val="ListeDispositivVerteiler"/>
    <w:lvl w:ilvl="0">
      <w:start w:val="1"/>
      <w:numFmt w:val="bullet"/>
      <w:pStyle w:val="DispositivVerteiler"/>
      <w:lvlText w:val="−"/>
      <w:lvlJc w:val="left"/>
      <w:pPr>
        <w:tabs>
          <w:tab w:val="num" w:pos="1021"/>
        </w:tabs>
        <w:ind w:left="1021" w:hanging="511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31116E4"/>
    <w:multiLevelType w:val="multilevel"/>
    <w:tmpl w:val="9E70C24C"/>
    <w:styleLink w:val="ListemitSymbol"/>
    <w:lvl w:ilvl="0">
      <w:start w:val="1"/>
      <w:numFmt w:val="bullet"/>
      <w:pStyle w:val="AuflistungmitSymbol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21"/>
        </w:tabs>
        <w:ind w:left="1021" w:hanging="51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6AF605B"/>
    <w:multiLevelType w:val="multilevel"/>
    <w:tmpl w:val="CE18003C"/>
    <w:lvl w:ilvl="0">
      <w:start w:val="1"/>
      <w:numFmt w:val="bullet"/>
      <w:lvlText w:val="−"/>
      <w:lvlJc w:val="left"/>
      <w:pPr>
        <w:tabs>
          <w:tab w:val="num" w:pos="2172"/>
        </w:tabs>
        <w:ind w:left="2172" w:hanging="511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C022678"/>
    <w:multiLevelType w:val="multilevel"/>
    <w:tmpl w:val="01FC63DE"/>
    <w:lvl w:ilvl="0">
      <w:start w:val="1"/>
      <w:numFmt w:val="low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31"/>
        </w:tabs>
        <w:ind w:left="1531" w:hanging="51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EB6731A"/>
    <w:multiLevelType w:val="multilevel"/>
    <w:tmpl w:val="1442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F007282"/>
    <w:multiLevelType w:val="hybridMultilevel"/>
    <w:tmpl w:val="428A36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E2FC6"/>
    <w:multiLevelType w:val="hybridMultilevel"/>
    <w:tmpl w:val="4BBCF5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4749F"/>
    <w:multiLevelType w:val="hybridMultilevel"/>
    <w:tmpl w:val="D46A79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11A87"/>
    <w:multiLevelType w:val="hybridMultilevel"/>
    <w:tmpl w:val="EC24E930"/>
    <w:lvl w:ilvl="0" w:tplc="76D0A6EA">
      <w:start w:val="1"/>
      <w:numFmt w:val="low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84374"/>
    <w:multiLevelType w:val="hybridMultilevel"/>
    <w:tmpl w:val="8988C91E"/>
    <w:lvl w:ilvl="0" w:tplc="0D3CF822">
      <w:start w:val="1"/>
      <w:numFmt w:val="bullet"/>
      <w:lvlText w:val="−"/>
      <w:lvlJc w:val="left"/>
      <w:pPr>
        <w:ind w:left="123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6" w15:restartNumberingAfterBreak="0">
    <w:nsid w:val="64834EE0"/>
    <w:multiLevelType w:val="hybridMultilevel"/>
    <w:tmpl w:val="35B6F3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A666B"/>
    <w:multiLevelType w:val="hybridMultilevel"/>
    <w:tmpl w:val="A26A4A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63436"/>
    <w:multiLevelType w:val="hybridMultilevel"/>
    <w:tmpl w:val="B05C6B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34646"/>
    <w:multiLevelType w:val="hybridMultilevel"/>
    <w:tmpl w:val="D2E2AD96"/>
    <w:lvl w:ilvl="0" w:tplc="F5F41188">
      <w:start w:val="1"/>
      <w:numFmt w:val="low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27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29"/>
  </w:num>
  <w:num w:numId="13">
    <w:abstractNumId w:val="19"/>
  </w:num>
  <w:num w:numId="14">
    <w:abstractNumId w:val="13"/>
  </w:num>
  <w:num w:numId="15">
    <w:abstractNumId w:val="21"/>
  </w:num>
  <w:num w:numId="16">
    <w:abstractNumId w:val="25"/>
  </w:num>
  <w:num w:numId="17">
    <w:abstractNumId w:val="28"/>
  </w:num>
  <w:num w:numId="18">
    <w:abstractNumId w:val="39"/>
  </w:num>
  <w:num w:numId="19">
    <w:abstractNumId w:val="34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0"/>
  </w:num>
  <w:num w:numId="35">
    <w:abstractNumId w:val="36"/>
  </w:num>
  <w:num w:numId="36">
    <w:abstractNumId w:val="37"/>
  </w:num>
  <w:num w:numId="37">
    <w:abstractNumId w:val="26"/>
  </w:num>
  <w:num w:numId="38">
    <w:abstractNumId w:val="22"/>
  </w:num>
  <w:num w:numId="39">
    <w:abstractNumId w:val="22"/>
  </w:num>
  <w:num w:numId="40">
    <w:abstractNumId w:val="31"/>
  </w:num>
  <w:num w:numId="41">
    <w:abstractNumId w:val="33"/>
  </w:num>
  <w:num w:numId="42">
    <w:abstractNumId w:val="32"/>
  </w:num>
  <w:num w:numId="43">
    <w:abstractNumId w:val="18"/>
  </w:num>
  <w:num w:numId="44">
    <w:abstractNumId w:val="38"/>
  </w:num>
  <w:num w:numId="4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cumentProtection w:edit="forms" w:formatting="1" w:enforcement="1"/>
  <w:defaultTabStop w:val="510"/>
  <w:autoHyphenation/>
  <w:hyphenationZone w:val="425"/>
  <w:drawingGridHorizontalSpacing w:val="255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30. September 2022"/>
    <w:docVar w:name="Date.Format.Long.dateValue" w:val="44834"/>
    <w:docVar w:name="OawAttachedTemplate" w:val="Brief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8 (4.8.452)"/>
    <w:docVar w:name="OawCreatedWithProjectID" w:val="kuesnachtch"/>
    <w:docVar w:name="OawCreatedWithProjectVersion" w:val="20"/>
    <w:docVar w:name="OawDate.Manual" w:val="&lt;document&gt;&lt;OawDateManual name=&quot;Date.Format.Long&quot;&gt;&lt;profile type=&quot;default&quot; UID=&quot;&quot; sameAsDefault=&quot;0&quot;&gt;&lt;format UID=&quot;2011101108392993215068&quot; type=&quot;6&quot; defaultValue=&quot;%OawCreationDate%&quot; dateFormat=&quot;Date.Format.Long&quot;/&gt;&lt;/profile&gt;&lt;/OawDateManual&gt;&lt;/document&gt;"/>
    <w:docVar w:name="oawDefinitionTmpl" w:val="&lt;document&gt;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1101108392993215068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Doc.T&quot;&gt;&lt;profile type=&quot;default&quot; UID=&quot;&quot; sameAsDefault=&quot;0&quot;&gt;&lt;/profile&gt;&lt;/OawDocProperty&gt;_x000d__x0009_&lt;OawDocProperty name=&quot;Outputprofile.In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Doc.BeilageEintrag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BeilageEintragen&quot;/&gt;&lt;/type&gt;&lt;/profile&gt;&lt;/OawDocProperty&gt;_x000d__x0009_&lt;OawDocProperty name=&quot;Doc.KopieAnEintrag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KopieAnEintragen&quot;/&gt;&lt;/type&gt;&lt;/profile&gt;&lt;/OawDocProperty&gt;_x000d__x0009_&lt;OawDocProperty name=&quot;Doc.VermerkEintrag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ermerkEintragen&quot;/&gt;&lt;/type&gt;&lt;/profile&gt;&lt;/OawDocProperty&gt;_x000d__x0009_&lt;OawDocProperty name=&quot;CustomField.Beila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n&quot;/&gt;&lt;/type&gt;&lt;/profile&gt;&lt;/OawDocProperty&gt;_x000d__x0009_&lt;OawDocProperty name=&quot;CustomField.KopieA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KopieAn&quot;/&gt;&lt;/type&gt;&lt;/profile&gt;&lt;/OawDocProperty&gt;_x000d__x0009_&lt;OawBookmark name=&quot;CustomFieldBeila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n&quot;/&gt;&lt;/type&gt;&lt;/profile&gt;&lt;/OawBookmark&gt;_x000d__x0009_&lt;OawBookmark name=&quot;CustomFieldKopieA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KopieAn&quot;/&gt;&lt;/type&gt;&lt;/profile&gt;&lt;/OawBookmark&gt;_x000d__x0009_&lt;OawDocProperty name=&quot;Doc.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2&quot; UID=&quot;4&quot;/&gt;&lt;Distribution type=&quot;2&quot; UID=&quot;2006120711380151760646&quot;/&gt;&lt;Distribution type=&quot;2&quot; UID=&quot;2003010711185094343750537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DirectPhone|EMail|Mobile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Mobile&quot; field=&quot;Mobile&quot;/&gt;&lt;/profile&gt;&lt;/source&gt;"/>
    <w:docVar w:name="OawDocProp.2002122010583847234010578" w:val="&lt;source&gt;&lt;Fields List=&quot;Name|Function|Signature|Signature|Signature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profile type=&quot;print&quot; UID=&quot;2006120711380151760646&quot; sameAsDefault=&quot;0&quot;&gt;&lt;OawPicture name=&quot;Signature1&quot; field=&quot;Signature&quot; UID=&quot;2011101117051670783364&quot; top=&quot;-150&quot; left=&quot;250&quot; relativeHorizontalPosition=&quot;1&quot; relativeVerticalPosition=&quot;2&quot; horizontalAdjustment=&quot;0&quot; verticalAdjustment=&quot;0&quot; anchorBookmark=&quot;Signatures&quot; inlineAnchorBookmark=&quot;&quot;/&gt;&lt;/profile&gt;&lt;profile type=&quot;send&quot; UID=&quot;2006121210395821292110&quot; sameAsDefault=&quot;0&quot;&gt;&lt;OawPicture name=&quot;Signature1&quot; field=&quot;Signature&quot; UID=&quot;2011101117051670783364&quot; top=&quot;-150&quot; left=&quot;250&quot; relativeHorizontalPosition=&quot;1&quot; relativeVerticalPosition=&quot;2&quot; horizontalAdjustment=&quot;0&quot; verticalAdjustment=&quot;0&quot; anchorBookmark=&quot;Signatures&quot; inlineAnchorBookmark=&quot;&quot;/&gt;&lt;/profile&gt;&lt;profile type=&quot;save&quot; UID=&quot;2006121210441235887611&quot; sameAsDefault=&quot;0&quot;&gt;&lt;OawPicture name=&quot;Signature1&quot; field=&quot;Signature&quot; UID=&quot;2011101117051670783364&quot; top=&quot;-150&quot; left=&quot;250&quot; relativeHorizontalPosition=&quot;1&quot; relativeVerticalPosition=&quot;2&quot; horizontalAdjustment=&quot;0&quot; verticalAdjustment=&quot;0&quot; anchorBookmark=&quot;Signatures&quot; inlineAnchorBookmark=&quot;&quot;/&gt;&lt;/profile&gt;&lt;/source&gt;"/>
    <w:docVar w:name="OawDocProp.2002122011014149059130932" w:val="&lt;source&gt;&lt;Fields List=&quot;Organisation|City|WdA4LogoColorPortrait|LogoFusszeileFarbig|Footer1|Footer2|Footer3|Footer4|WdA4LogoBlackWhitePortrait|LogoFusszeileSW|WdA4LogoBlackWhitePortrait|LogoFusszeileSW&quot;/&gt;&lt;profile type=&quot;default&quot; UID=&quot;&quot; sameAsDefault=&quot;0&quot;&gt;&lt;OawDocProperty name=&quot;Organisation.Organisation&quot; field=&quot;Organisation&quot;/&gt;&lt;OawDocProperty name=&quot;Organisation.City&quot; field=&quot;City&quot;/&gt;&lt;OawPicture name=&quot;Organisation.WdA4LogoColorPortrait&quot; field=&quot;WdA4LogoColorPortrait&quot; UID=&quot;2011101315072028619447&quot; top=&quot;0&quot; left=&quot;0&quot; relativeHorizontalPosition=&quot;1&quot; relativeVerticalPosition=&quot;1&quot; horizontalAdjustment=&quot;0&quot; verticalAdjustment=&quot;0&quot; anchorBookmark=&quot;LogoP1&quot; inlineAnchorBookmark=&quot;&quot;/&gt;&lt;OawPicture name=&quot;Organisation.LogoFusszeileFarbig&quot; field=&quot;LogoFusszeileFarbig&quot; UID=&quot;2011112310474756629484&quot; top=&quot;2515&quot; left=&quot;0&quot; relativeHorizontalPosition=&quot;1&quot; relativeVerticalPosition=&quot;1&quot; horizontalAdjustment=&quot;0&quot; verticalAdjustment=&quot;0&quot; anchorBookmark=&quot;LogoFusszeile&quot; inlineAnchorBookmark=&quot;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/profile&gt;&lt;profile type=&quot;print&quot; UID=&quot;2003010711185094343750537&quot; sameAsDefault=&quot;0&quot;&gt;&lt;OawPicture name=&quot;Organisation.WdA4LogoColorPortrait&quot; field=&quot;WdA4LogoBlackWhitePortrait&quot; UID=&quot;2011101315072028619447&quot; top=&quot;0&quot; left=&quot;0&quot; relativeHorizontalPosition=&quot;1&quot; relativeVerticalPosition=&quot;1&quot; horizontalAdjustment=&quot;0&quot; verticalAdjustment=&quot;0&quot; anchorBookmark=&quot;LogoP1&quot; inlineAnchorBookmark=&quot;&quot;/&gt;&lt;OawPicture name=&quot;Organisation.LogoFusszeileFarbig&quot; field=&quot;LogoFusszeileSW&quot; UID=&quot;2011112310474756629484&quot; top=&quot;2515&quot; left=&quot;0&quot; relativeHorizontalPosition=&quot;1&quot; relativeVerticalPosition=&quot;1&quot; horizontalAdjustment=&quot;0&quot; verticalAdjustment=&quot;0&quot; anchorBookmark=&quot;LogoFusszeile&quot; inlineAnchorBookmark=&quot;&quot;/&gt;&lt;/profile&gt;&lt;profile type=&quot;print&quot; UID=&quot;3&quot; sameAsDefault=&quot;0&quot;&gt;&lt;OawPicture name=&quot;Organisation.WdA4LogoColorPortrait&quot; field=&quot;WdA4LogoBlackWhitePortrait&quot; UID=&quot;2011101315072028619447&quot; top=&quot;0&quot; left=&quot;0&quot; relativeHorizontalPosition=&quot;1&quot; relativeVerticalPosition=&quot;1&quot; horizontalAdjustment=&quot;0&quot; verticalAdjustment=&quot;0&quot; anchorBookmark=&quot;LogoP1&quot; inlineAnchorBookmark=&quot;&quot;/&gt;&lt;OawPicture name=&quot;Organisation.LogoFusszeileFarbig&quot; field=&quot;LogoFusszeileSW&quot; UID=&quot;2011112310474756629484&quot; top=&quot;2515&quot; left=&quot;0&quot; relativeHorizontalPosition=&quot;1&quot; relativeVerticalPosition=&quot;1&quot; horizontalAdjustment=&quot;0&quot; verticalAdjustment=&quot;0&quot; anchorBookmark=&quot;LogoFusszeile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&quot; field=&quot;Doc.T&quot;/&gt;&lt;OawDocProperty name=&quot;Doc.Subject&quot; field=&quot;Doc.Subject&quot;/&gt;&lt;OawDocProperty name=&quot;Doc.Text&quot; field=&quot;Doc.Text&quot;/&gt;&lt;OawDocProperty name=&quot;Doc.CopyTo&quot; field=&quot;Doc.CopyTo&quot;/&gt;&lt;OawDocProperty name=&quot;Doc.BeilageEintragen&quot; field=&quot;Doc.BeilageEintragen&quot;/&gt;&lt;OawDocProperty name=&quot;Doc.KopieAnEintragen&quot; field=&quot;Doc.KopieAnEintragen&quot;/&gt;&lt;OawDocProperty name=&quot;Doc.VermerkEintragen&quot; field=&quot;Doc.VermerkEintragen&quot;/&gt;&lt;OawDocProperty name=&quot;Doc.M&quot; field=&quot;Doc.M&quot;/&gt;&lt;/profile&gt;&lt;profile type=&quot;print&quot; UID=&quot;2003010711185094343750537&quot; sameAsDefault=&quot;0&quot;&gt;&lt;SQL&gt;SELECT Value, UID FROM Data WHERE LCID = '%WhereLCID%';&lt;/SQL&gt;&lt;OawDocProperty name=&quot;Outputprofile.Internal.Draft&quot; field=&quot;Outputprofile.Internal.Draft&quot;/&gt;&lt;/profile&gt;&lt;/source&gt;"/>
    <w:docVar w:name="OawDocProp.2003061115381095709037" w:val="&lt;source&gt;&lt;Fields List=&quot;Name|Function|Signature|Signature|Signature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profile type=&quot;print&quot; UID=&quot;2006120711380151760646&quot; sameAsDefault=&quot;0&quot;&gt;&lt;OawPicture name=&quot;Signature2&quot; field=&quot;Signature&quot; UID=&quot;2011101310274142819153&quot; top=&quot;-150&quot; left=&quot;1150&quot; relativeHorizontalPosition=&quot;1&quot; relativeVerticalPosition=&quot;2&quot; horizontalAdjustment=&quot;0&quot; verticalAdjustment=&quot;0&quot; anchorBookmark=&quot;Signatures&quot; inlineAnchorBookmark=&quot;&quot;/&gt;&lt;/profile&gt;&lt;profile type=&quot;send&quot; UID=&quot;2006121210395821292110&quot; sameAsDefault=&quot;0&quot;&gt;&lt;OawPicture name=&quot;Signature2&quot; field=&quot;Signature&quot; UID=&quot;2011101310274142819153&quot; top=&quot;-150&quot; left=&quot;1150&quot; relativeHorizontalPosition=&quot;1&quot; relativeVerticalPosition=&quot;2&quot; horizontalAdjustment=&quot;0&quot; verticalAdjustment=&quot;0&quot; anchorBookmark=&quot;Signatures&quot; inlineAnchorBookmark=&quot;&quot;/&gt;&lt;/profile&gt;&lt;profile type=&quot;save&quot; UID=&quot;2006121210441235887611&quot; sameAsDefault=&quot;0&quot;&gt;&lt;OawPicture name=&quot;Signature2&quot; field=&quot;Signature&quot; UID=&quot;2011101310274142819153&quot; top=&quot;-150&quot; left=&quot;1150&quot; relativeHorizontalPosition=&quot;1&quot; relativeVerticalPosition=&quot;2&quot; horizontalAdjustment=&quot;0&quot; verticalAdjustment=&quot;0&quot; anchorBookmark=&quot;Signatures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Beilagen|KopieAn&quot;/&gt;&lt;profile type=&quot;default&quot; UID=&quot;&quot; sameAsDefault=&quot;0&quot;&gt;&lt;OawDocProperty name=&quot;CustomField.Beilagen&quot; field=&quot;Beilagen&quot;/&gt;&lt;OawDocProperty name=&quot;CustomField.KopieAn&quot; field=&quot;KopieAn&quot;/&gt;&lt;OawBookmark name=&quot;CustomFieldBeilagen&quot; field=&quot;Beilagen&quot;/&gt;&lt;OawBookmark name=&quot;CustomFieldKopieAn&quot; field=&quot;KopieAn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3080714212273705547&quot; EntryUID=&quot;2022093011190788881568&quot;&gt;&lt;Field Name=&quot;UID&quot; Value=&quot;2022093011190788881568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03121817293296325874&quot;&gt;&lt;Field Name=&quot;UID&quot; Value=&quot;2003121817293296325874&quot;/&gt;&lt;Field Name=&quot;IDName&quot; Value=&quot;Polizei&quot;/&gt;&lt;Field Name=&quot;Organisation&quot; Value=&quot;Polizei&quot;/&gt;&lt;Field Name=&quot;Department&quot; Value=&quot;&quot;/&gt;&lt;Field Name=&quot;Address1&quot; Value=&quot;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&quot;/&gt;&lt;Field Name=&quot;City&quot; Value=&quot;Küsnacht&quot;/&gt;&lt;Field Name=&quot;Footer1&quot; Value=&quot;&quot;/&gt;&lt;Field Name=&quot;Footer2&quot; Value=&quot;&quot;/&gt;&lt;Field Name=&quot;Footer3&quot; Value=&quot;&quot;/&gt;&lt;Field Name=&quot;Footer4&quot; Value=&quot;Alte Landstrasse 135   8700 Küsnacht   T 044 914 21 60   www.kuesnacht.ch&quot;/&gt;&lt;Field Name=&quot;WdA4LogoColorPortrait&quot; Value=&quot;%Logos%\Kuesnacht.Logo.Color.2100.550.wmf&quot;/&gt;&lt;Field Name=&quot;WdA4LogoBlackWhitePortrait&quot; Value=&quot;%Logos%\Kuesnacht.Logo.BW.2100.550.wmf&quot;/&gt;&lt;Field Name=&quot;WdA4LogoColorQuer&quot; Value=&quot;&quot;/&gt;&lt;Field Name=&quot;WdA4LogoBlackWhiteQuer&quot; Value=&quot;&quot;/&gt;&lt;Field Name=&quot;LogoFusszeileFarbig&quot; Value=&quot;&quot;/&gt;&lt;Field Name=&quot;LogoFusszeileSW&quot; Value=&quot;&quot;/&gt;&lt;Field Name=&quot;Data_UID&quot; Value=&quot;201111301056207719031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Ryser Roger, Sachbearbeiter Polizei&quot;/&gt;&lt;Field Name=&quot;Name&quot; Value=&quot;Roger Ryser&quot;/&gt;&lt;Field Name=&quot;PersonalNumber&quot; Value=&quot;3rys&quot;/&gt;&lt;Field Name=&quot;DirectPhone&quot; Value=&quot;044 914 21 63&quot;/&gt;&lt;Field Name=&quot;DirectFax&quot; Value=&quot;&quot;/&gt;&lt;Field Name=&quot;Mobile&quot; Value=&quot;&quot;/&gt;&lt;Field Name=&quot;EMail&quot; Value=&quot;roger.ryser@kuesnacht.ch&quot;/&gt;&lt;Field Name=&quot;Function&quot; Value=&quot;Sachbearbeiter Polizei&quot;/&gt;&lt;Field Name=&quot;Signature&quot; Value=&quot;%Signatures%\3rys.color.700.300.jpg&quot;/&gt;&lt;Field Name=&quot;EMailSignaturHTML&quot; Value=&quot;Polizei Küsnacht&amp;amp;nbsp;&amp;amp;nbsp;&amp;amp;nbsp;Alte Landstrasse 135&amp;amp;nbsp;&amp;amp;nbsp;&amp;amp;nbsp;8700 Küsnacht&amp;amp;nbsp;&amp;amp;nbsp;&amp;amp;nbsp;www.kuesnacht.ch&quot;/&gt;&lt;Field Name=&quot;Initials&quot; Value=&quot;3rys&quot;/&gt;&lt;Field Name=&quot;EMailSignaturTXT&quot; Value=&quot;Polizei Küsnacht   Alte Landstrasse 135   8700 Küsnacht   www.kuesnacht.ch&quot;/&gt;&lt;Field Name=&quot;Data_UID&quot; Value=&quot;31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UID&quot; Value=&quot;2003121817293296325874&quot;/&gt;&lt;Field Name=&quot;IDName&quot; Value=&quot;Ryser Roger, Sachbearbeiter Polizei&quot;/&gt;&lt;Field Name=&quot;Name&quot; Value=&quot;Roger Ryser&quot;/&gt;&lt;Field Name=&quot;PersonalNumber&quot; Value=&quot;3rys&quot;/&gt;&lt;Field Name=&quot;DirectPhone&quot; Value=&quot;044 914 21 63&quot;/&gt;&lt;Field Name=&quot;DirectFax&quot; Value=&quot;&quot;/&gt;&lt;Field Name=&quot;Mobile&quot; Value=&quot;&quot;/&gt;&lt;Field Name=&quot;EMail&quot; Value=&quot;roger.ryser@kuesnacht.ch&quot;/&gt;&lt;Field Name=&quot;Function&quot; Value=&quot;Sachbearbeiter Polizei&quot;/&gt;&lt;Field Name=&quot;Signature&quot; Value=&quot;%Signatures%\3rys.color.700.300.jpg&quot;/&gt;&lt;Field Name=&quot;EMailSignaturHTML&quot; Value=&quot;Polizei Küsnacht&amp;amp;nbsp;&amp;amp;nbsp;&amp;amp;nbsp;Alte Landstrasse 135&amp;amp;nbsp;&amp;amp;nbsp;&amp;amp;nbsp;8700 Küsnacht&amp;amp;nbsp;&amp;amp;nbsp;&amp;amp;nbsp;www.kuesnacht.ch&quot;/&gt;&lt;Field Name=&quot;Initials&quot; Value=&quot;3rys&quot;/&gt;&lt;Field Name=&quot;EMailSignaturTXT&quot; Value=&quot;Polizei Küsnacht   Alte Landstrasse 135   8700 Küsnacht   www.kuesnacht.ch&quot;/&gt;&lt;Field Name=&quot;Data_UID&quot; Value=&quot;31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Ryser Roger, Sachbearbeiter Polizei&quot;/&gt;&lt;Field Name=&quot;Name&quot; Value=&quot;Roger Ryser&quot;/&gt;&lt;Field Name=&quot;PersonalNumber&quot; Value=&quot;3rys&quot;/&gt;&lt;Field Name=&quot;DirectPhone&quot; Value=&quot;044 914 21 63&quot;/&gt;&lt;Field Name=&quot;DirectFax&quot; Value=&quot;&quot;/&gt;&lt;Field Name=&quot;Mobile&quot; Value=&quot;&quot;/&gt;&lt;Field Name=&quot;EMail&quot; Value=&quot;roger.ryser@kuesnacht.ch&quot;/&gt;&lt;Field Name=&quot;Function&quot; Value=&quot;Sachbearbeiter Polizei&quot;/&gt;&lt;Field Name=&quot;Signature&quot; Value=&quot;%Signatures%\3rys.color.700.300.jpg&quot;/&gt;&lt;Field Name=&quot;EMailSignaturHTML&quot; Value=&quot;Polizei Küsnacht&amp;amp;nbsp;&amp;amp;nbsp;&amp;amp;nbsp;Alte Landstrasse 135&amp;amp;nbsp;&amp;amp;nbsp;&amp;amp;nbsp;8700 Küsnacht&amp;amp;nbsp;&amp;amp;nbsp;&amp;amp;nbsp;www.kuesnacht.ch&quot;/&gt;&lt;Field Name=&quot;Initials&quot; Value=&quot;3rys&quot;/&gt;&lt;Field Name=&quot;EMailSignaturTXT&quot; Value=&quot;Polizei Küsnacht   Alte Landstrasse 135   8700 Küsnacht   www.kuesnacht.ch&quot;/&gt;&lt;Field Name=&quot;Data_UID&quot; Value=&quot;31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0&quot;&gt;&lt;Field Name=&quot;UID&quot; Value=&quot;0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1012116240964202170111&quot; EntryUID=&quot;2003121817293296325874&quot;&gt;&lt;Field Name=&quot;UID&quot; Value=&quot;2003121817293296325874&quot;/&gt;&lt;/DocProp&gt;&lt;DocProp UID=&quot;2011012116240964202170222&quot; EntryUID=&quot;2003121817293296325874&quot;&gt;&lt;Field Name=&quot;UID&quot; Value=&quot;2003121817293296325874&quot;/&gt;&lt;/DocProp&gt;&lt;DocProp UID=&quot;2011012116240964202170223&quot; EntryUID=&quot;2003121817293296325874&quot;&gt;&lt;Field Name=&quot;UID&quot; Value=&quot;2003121817293296325874&quot;/&gt;&lt;/DocProp&gt;&lt;DocProp UID=&quot;2011012116240964202170224&quot; EntryUID=&quot;2003121817293296325874&quot;&gt;&lt;Field Name=&quot;UID&quot; Value=&quot;2003121817293296325874&quot;/&gt;&lt;/DocProp&gt;&lt;DocProp UID=&quot;2011012116240964202170225&quot; EntryUID=&quot;2003121817293296325874&quot;&gt;&lt;Field Name=&quot;UID&quot; Value=&quot;2003121817293296325874&quot;/&gt;&lt;/DocProp&gt;&lt;DocProp UID=&quot;2011012116240964202170226&quot; EntryUID=&quot;2003121817293296325874&quot;&gt;&lt;Field Name=&quot;UID&quot; Value=&quot;2003121817293296325874&quot;/&gt;&lt;/DocProp&gt;&lt;DocProp UID=&quot;201510011402209552288499&quot; EntryUID=&quot;2003121817293296325874&quot;&gt;&lt;Field Name=&quot;UID&quot; Value=&quot;2003121817293296325874&quot;/&gt;&lt;/DocProp&gt;&lt;DocProp UID=&quot;201510011402487059807999&quot; EntryUID=&quot;2003121817293296325874&quot;&gt;&lt;Field Name=&quot;UID&quot; Value=&quot;2003121817293296325874&quot;/&gt;&lt;/DocProp&gt;&lt;DocProp UID=&quot;201510011403276717461799&quot; EntryUID=&quot;2003121817293296325874&quot;&gt;&lt;Field Name=&quot;UID&quot; Value=&quot;2003121817293296325874&quot;/&gt;&lt;/DocProp&gt;&lt;DocProp UID=&quot;201510011403276717461899&quot; EntryUID=&quot;2003121817293296325874&quot;&gt;&lt;Field Name=&quot;UID&quot; Value=&quot;2003121817293296325874&quot;/&gt;&lt;/DocProp&gt;&lt;DocProp UID=&quot;201510011403276717461999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Normal8&quot;  Icon=&quot;3546&quot; Label=&quot;&amp;lt;translate&amp;gt;Style.Normal8&amp;lt;/translate&amp;gt;&quot; Command=&quot;StyleApply&quot; Parameter=&quot;Standard Grösse 8&quot;/&gt;_x000d_&lt;Item Type=&quot;Button&quot; IDName=&quot;Normal9&quot;  Icon=&quot;3546&quot; Label=&quot;Schrift Standard 9&quot; Command=&quot;StyleApply&quot; Parameter=&quot;Standard Grösse 9&quot;/&gt;_x000d_&lt;Item Type=&quot;Button&quot; IDName=&quot;Normal10&quot;  Icon=&quot;3546&quot; Label=&quot;Schrift Standard 10&quot; Command=&quot;StyleApply&quot; Parameter=&quot;Standard Grösse 10&quot;/&gt;_x000d_&lt;Item Type=&quot;Separator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/Item&gt;_x000d_&lt;Item Type=&quot;SubMenu&quot; IDName=&quot;LayoutStyles&quot;&gt;_x000d_&lt;Item Type=&quot;Button&quot; IDName=&quot;NormalKeepTogether&quot; Icon=&quot;3546&quot; Label=&quot;&amp;lt;translate&amp;gt;Style.NormalKeepTogether&amp;lt;/translate&amp;gt;&quot; Command=&quot;StyleApply&quot; Parameter=&quot;StandardAbsatzZusammengehalten&quot;/&gt;_x000d_&lt;Item Type=&quot;Separator&quot;/&gt;_x000d_&lt;Item Type=&quot;Button&quot; IDName=&quot;SignatureOnLines&quot; Icon=&quot;3546&quot; Label=&quot;&amp;lt;translate&amp;gt;Style.SignatureOnLines&amp;lt;/translate&amp;gt;&quot; Command=&quot;StyleApply&quot; Parameter=&quot;Unterschriften unter Linien&quot;/&gt;_x000d_&lt;Item Type=&quot;Button&quot; IDName=&quot;SignatureWithoutLines&quot; Icon=&quot;3546&quot; Label=&quot;&amp;lt;translate&amp;gt;Style.SignatureWithoutLines&amp;lt;/translate&amp;gt;&quot; Command=&quot;StyleApply&quot; Parameter=&quot;Unterschriften ohne Linien&quot;/&gt;_x000d_&lt;Item Type=&quot;Button&quot; IDName=&quot;Function&quot; Icon=&quot;3546&quot; Label=&quot;&amp;lt;translate&amp;gt;Style.Function&amp;lt;/translate&amp;gt;&quot; Command=&quot;StyleApply&quot; Parameter=&quot;Funktio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ägen&quot;/&gt;_x000d_&lt;Item Type=&quot;Separator&quot;/&gt;_x000d_&lt;Item Type=&quot;Button&quot; IDName=&quot;Themenblock270&quot; Icon=&quot;3546&quot; Label=&quot;Themenblock 2.7&quot; Command=&quot;StyleApply&quot; Parameter=&quot;Themenblock 2.7&quot;/&gt;_x000d_&lt;Item Type=&quot;Button&quot; IDName=&quot;Themenblock540&quot; Icon=&quot;3546&quot; Label=&quot;Themenblock 5.4&quot; Command=&quot;StyleApply&quot; Parameter=&quot;Themenblock 5.4&quot;/&gt;_x000d_&lt;Item Type=&quot;Button&quot; IDName=&quot;Themenblock900&quot; Icon=&quot;3546&quot; Label=&quot;Themenblock 9.0&quot; Command=&quot;StyleApply&quot; Parameter=&quot;Themenblock 9.0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Separator&quot;/&gt;_x000d_&lt;Item Type=&quot;Button&quot; IDName=&quot;HeadingDispositiv&quot; Icon=&quot;3546&quot; Label=&quot;&amp;lt;translate&amp;gt;Style.HeadingDispositiv&amp;lt;/translate&amp;gt;&quot; Command=&quot;StyleApply&quot; Parameter=&quot;Dispositiv Überschrift&quot;/&gt;_x000d_&lt;/Item&gt;_x000d_&lt;Item Type=&quot;SubMenu&quot; IDName=&quot;ListStyles&quot;&gt;_x000d_&lt;Item Type=&quot;Button&quot; IDName=&quot;DispositivNumbered&quot; Icon=&quot;3546&quot; Label=&quot;&amp;lt;translate&amp;gt;Style.DispositivNumbered&amp;lt;/translate&amp;gt;&quot; Command=&quot;StyleApply&quot; Parameter=&quot;Dispositiv Nummerierung&quot;/&gt;_x000d_&lt;Item Type=&quot;Button&quot; IDName=&quot;DispositivNumberedNote&quot; Icon=&quot;3546&quot; Label=&quot;&amp;lt;translate&amp;gt;Style.DispositivNumberedNote&amp;lt;/translate&amp;gt;&quot; Command=&quot;StyleApply&quot; Parameter=&quot;Dispositiv Nummerierung (Mitteilung an)&quot;/&gt;_x000d_&lt;Item Type=&quot;Button&quot; IDName=&quot;DispositivDistribution&quot; Icon=&quot;3546&quot; Label=&quot;&amp;lt;translate&amp;gt;Style.DispositivDistribution&amp;lt;/translate&amp;gt;&quot; Command=&quot;StyleApply&quot; Parameter=&quot;Dispositiv Verteiler&quot;/&gt;_x000d_&lt;Item Type=&quot;Separator&quot;/&gt;_x000d_&lt;Item Type=&quot;Button&quot; IDName=&quot;ListWithLine&quot; Icon=&quot;3546&quot; Label=&quot;&amp;lt;translate&amp;gt;Style.ListWithLine&amp;lt;/translate&amp;gt;&quot; Command=&quot;StyleApply&quot; Parameter=&quot;Auflistung mit Strich&quot;/&gt;_x000d_&lt;Item Type=&quot;Button&quot; IDName=&quot;ListWithLine09&quot; Icon=&quot;3546&quot; Label=&quot;&amp;lt;translate&amp;gt;Style.ListWithLine09&amp;lt;/translate&amp;gt;&quot; Command=&quot;StyleApply&quot; Parameter=&quot;Auflistung mit Strich Einzug 0.9&quot;/&gt;_x000d_&lt;Item Type=&quot;Button&quot; IDName=&quot;ListWithLine18&quot; Icon=&quot;3546&quot; Label=&quot;&amp;lt;translate&amp;gt;Style.ListWithLine18&amp;lt;/translate&amp;gt;&quot; Command=&quot;StyleApply&quot; Parameter=&quot;Auflistung mit Strich Einzug 1.8&quot;/&gt;_x000d_&lt;Item Type=&quot;Separator&quot;/&gt;_x000d_&lt;Item Type=&quot;Button&quot; IDName=&quot;ListWithChar&quot; Icon=&quot;3546&quot; Label=&quot;&amp;lt;translate&amp;gt;Style.ListWithChar&amp;lt;/translate&amp;gt;&quot; Command=&quot;StyleApply&quot; Parameter=&quot;Auflistung mit Buchstaben&quot;/&gt;_x000d_&lt;Item Type=&quot;Button&quot; IDName=&quot;ListWithChar09&quot; Icon=&quot;3546&quot; Label=&quot;&amp;lt;translate&amp;gt;Style.ListWithChar09&amp;lt;/translate&amp;gt;&quot; Command=&quot;StyleApply&quot; Parameter=&quot;Auflistung mit Buchstaben Einzug 0.9&quot;/&gt;_x000d_&lt;Item Type=&quot;Button&quot; IDName=&quot;ListWithChar18&quot; Icon=&quot;3546&quot; Label=&quot;&amp;lt;translate&amp;gt;Style.ListWithChar18&amp;lt;/translate&amp;gt;&quot; Command=&quot;StyleApply&quot; Parameter=&quot;Auflistung mit Buchstaben Einzug 1.8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Auflistung mit Symbol&quot;/&gt;_x000d_&lt;Item Type=&quot;Separator&quot;/&gt;_x000d_&lt;Item Type=&quot;Button&quot; IDName=&quot;AuflistungKopien&quot; Icon=&quot;3546&quot; Label=&quot;Auflistung Kopien&quot; Command=&quot;StyleApply&quot; Parameter=&quot;Auflistung Kopien&quot;/&gt;_x000d_&lt;/Item&gt;_x000d_&lt;/MenusDef&gt;"/>
    <w:docVar w:name="OawOMS" w:val="&lt;OawOMS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/send&gt;&lt;/OawOMS&gt;_x000d_"/>
    <w:docVar w:name="oawPaperSize" w:val="7"/>
    <w:docVar w:name="OawPrint.2003010711185094343750537" w:val="&lt;source&gt;&lt;documentProperty UID=&quot;&quot;&gt;&lt;Fields List=&quot;&quot;/&gt;&lt;OawPicture name=&quot;Signature1&quot; field=&quot;&quot; UID=&quot;2011101117051670783364&quot; top=&quot;-150&quot; left=&quot;250&quot; relativeHorizontalPosition=&quot;1&quot; relativeVerticalPosition=&quot;2&quot; horizontalAdjustment=&quot;0&quot; verticalAdjustment=&quot;0&quot; anchorBookmark=&quot;Signatures&quot; inlineAnchorBookmark=&quot;&quot;/&gt;&lt;OawPicture name=&quot;Signature2&quot; field=&quot;&quot; UID=&quot;2011101310274142819153&quot; top=&quot;-150&quot; left=&quot;1150&quot; relativeHorizontalPosition=&quot;1&quot; relativeVerticalPosition=&quot;2&quot; horizontalAdjustment=&quot;0&quot; verticalAdjustment=&quot;0&quot; anchorBookmark=&quot;Signatures&quot; inlineAnchorBookmark=&quot;&quot;/&gt;&lt;/documentProperty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2122011014149059130932&quot;&gt;&lt;Fields List=&quot;WdA4LogoBlackWhitePortrait|LogoFusszeileSW&quot;/&gt;&lt;OawPicture name=&quot;Organisation.WdA4LogoColorPortrait&quot; field=&quot;WdA4LogoBlackWhitePortrait&quot; UID=&quot;2011101315072028619447&quot; top=&quot;0&quot; left=&quot;0&quot; relativeHorizontalPosition=&quot;1&quot; relativeVerticalPosition=&quot;1&quot; horizontalAdjustment=&quot;0&quot; verticalAdjustment=&quot;0&quot; anchorBookmark=&quot;LogoP1&quot; inlineAnchorBookmark=&quot;&quot;/&gt;&lt;OawPicture name=&quot;Organisation.LogoFusszeileFarbig&quot; field=&quot;LogoFusszeileSW&quot; UID=&quot;2011112310474756629484&quot; top=&quot;2515&quot; left=&quot;0&quot; relativeHorizontalPosition=&quot;1&quot; relativeVerticalPosition=&quot;1&quot; horizontalAdjustment=&quot;0&quot; verticalAdjustment=&quot;0&quot; anchorBookmark=&quot;LogoFusszeile&quot; inlineAnchorBookmark=&quot;&quot;/&gt;&lt;/documentProperty&gt;&lt;/source&gt;"/>
    <w:docVar w:name="OawPrint.2006120711380151760646" w:val="&lt;source&gt;&lt;documentProperty UID=&quot;2002122010583847234010578&quot;&gt;&lt;Fields List=&quot;Signature&quot;/&gt;&lt;OawPicture name=&quot;Signature1&quot; field=&quot;Signature&quot; UID=&quot;2011101117051670783364&quot; top=&quot;-150&quot; left=&quot;250&quot; relativeHorizontalPosition=&quot;1&quot; relativeVerticalPosition=&quot;2&quot; horizontalAdjustment=&quot;0&quot; verticalAdjustment=&quot;0&quot; anchorBookmark=&quot;Signatures&quot; inlineAnchorBookmark=&quot;&quot;/&gt;&lt;/documentProperty&gt;&lt;documentProperty UID=&quot;2003061115381095709037&quot;&gt;&lt;Fields List=&quot;Signature&quot;/&gt;&lt;OawPicture name=&quot;Signature2&quot; field=&quot;Signature&quot; UID=&quot;2011101310274142819153&quot; top=&quot;-150&quot; left=&quot;1150&quot; relativeHorizontalPosition=&quot;1&quot; relativeVerticalPosition=&quot;2&quot; horizontalAdjustment=&quot;0&quot; verticalAdjustment=&quot;0&quot; anchorBookmark=&quot;Signatures&quot; inlineAnchorBookmark=&quot;&quot;/&gt;&lt;/documentProperty&gt;&lt;documentProperty UID=&quot;&quot;&gt;&lt;Fields List=&quot;&quot;/&gt;&lt;OawDocProperty name=&quot;Outputprofile.Internal.Draft&quot; field=&quot;&quot;/&gt;&lt;/documentProperty&gt;&lt;/source&gt;"/>
    <w:docVar w:name="OawPrint.3" w:val="&lt;source&gt;&lt;documentProperty UID=&quot;&quot;&gt;&lt;Fields List=&quot;&quot;/&gt;&lt;OawPicture name=&quot;Signature1&quot; field=&quot;&quot; UID=&quot;2011101117051670783364&quot; top=&quot;-150&quot; left=&quot;250&quot; relativeHorizontalPosition=&quot;1&quot; relativeVerticalPosition=&quot;2&quot; horizontalAdjustment=&quot;0&quot; verticalAdjustment=&quot;0&quot; anchorBookmark=&quot;Signatures&quot; inlineAnchorBookmark=&quot;&quot;/&gt;&lt;OawPicture name=&quot;Signature2&quot; field=&quot;&quot; UID=&quot;2011101310274142819153&quot; top=&quot;-150&quot; left=&quot;1150&quot; relativeHorizontalPosition=&quot;1&quot; relativeVerticalPosition=&quot;2&quot; horizontalAdjustment=&quot;0&quot; verticalAdjustment=&quot;0&quot; anchorBookmark=&quot;Signatures&quot; inlineAnchorBookmark=&quot;&quot;/&gt;&lt;OawDocProperty name=&quot;Outputprofile.Internal.Draft&quot; field=&quot;&quot;/&gt;&lt;/documentProperty&gt;&lt;documentProperty UID=&quot;2002122011014149059130932&quot;&gt;&lt;Fields List=&quot;WdA4LogoBlackWhitePortrait|LogoFusszeileSW&quot;/&gt;&lt;OawPicture name=&quot;Organisation.WdA4LogoColorPortrait&quot; field=&quot;WdA4LogoBlackWhitePortrait&quot; UID=&quot;2011101315072028619447&quot; top=&quot;0&quot; left=&quot;0&quot; relativeHorizontalPosition=&quot;1&quot; relativeVerticalPosition=&quot;1&quot; horizontalAdjustment=&quot;0&quot; verticalAdjustment=&quot;0&quot; anchorBookmark=&quot;LogoP1&quot; inlineAnchorBookmark=&quot;&quot;/&gt;&lt;OawPicture name=&quot;Organisation.LogoFusszeileFarbig&quot; field=&quot;LogoFusszeileSW&quot; UID=&quot;2011112310474756629484&quot; top=&quot;2515&quot; left=&quot;0&quot; relativeHorizontalPosition=&quot;1&quot; relativeVerticalPosition=&quot;1&quot; horizontalAdjustment=&quot;0&quot; verticalAdjustment=&quot;0&quot; anchorBookmark=&quot;LogoFusszeile&quot; inlineAnchorBookmark=&quot;&quot;/&gt;&lt;/documentProperty&gt;&lt;/source&gt;"/>
    <w:docVar w:name="OawPrint.4" w:val="&lt;source&gt;&lt;documentProperty UID=&quot;&quot;&gt;&lt;Fields List=&quot;&quot;/&gt;&lt;OawPicture name=&quot;Signature1&quot; field=&quot;&quot; UID=&quot;2011101117051670783364&quot; top=&quot;-150&quot; left=&quot;250&quot; relativeHorizontalPosition=&quot;1&quot; relativeVerticalPosition=&quot;2&quot; horizontalAdjustment=&quot;0&quot; verticalAdjustment=&quot;0&quot; anchorBookmark=&quot;Signatures&quot; inlineAnchorBookmark=&quot;&quot;/&gt;&lt;OawPicture name=&quot;Signature2&quot; field=&quot;&quot; UID=&quot;2011101310274142819153&quot; top=&quot;-150&quot; left=&quot;1150&quot; relativeHorizontalPosition=&quot;1&quot; relativeVerticalPosition=&quot;2&quot; horizontalAdjustment=&quot;0&quot; verticalAdjustment=&quot;0&quot; anchorBookmark=&quot;Signatures&quot; inlineAnchorBookmark=&quot;&quot;/&gt;&lt;OawDocProperty name=&quot;Outputprofile.Internal.Draft&quot; field=&quot;&quot;/&gt;&lt;/documentProperty&gt;&lt;/source&gt;"/>
    <w:docVar w:name="OawPrintRestore.2003010711185094343750537" w:val="&lt;source&gt;&lt;documentProperty UID=&quot;&quot;&gt;&lt;Fields List=&quot;&quot;/&gt;&lt;OawDocProperty name=&quot;Outputprofile.Internal.Draft&quot; field=&quot;&quot;/&gt;&lt;/documentProperty&gt;&lt;documentProperty UID=&quot;2002122011014149059130932&quot;&gt;&lt;Fields List=&quot;WdA4LogoColorPortrait|LogoFusszeileFarbig&quot;/&gt;&lt;OawPicture name=&quot;Organisation.WdA4LogoColorPortrait&quot; field=&quot;WdA4LogoColorPortrait&quot; UID=&quot;2011101315072028619447&quot; top=&quot;0&quot; left=&quot;0&quot; relativeHorizontalPosition=&quot;1&quot; relativeVerticalPosition=&quot;1&quot; horizontalAdjustment=&quot;0&quot; verticalAdjustment=&quot;0&quot; anchorBookmark=&quot;LogoP1&quot; inlineAnchorBookmark=&quot;&quot;/&gt;&lt;OawPicture name=&quot;Organisation.LogoFusszeileFarbig&quot; field=&quot;LogoFusszeileFarbig&quot; UID=&quot;2011112310474756629484&quot; top=&quot;2515&quot; left=&quot;0&quot; relativeHorizontalPosition=&quot;1&quot; relativeVerticalPosition=&quot;1&quot; horizontalAdjustment=&quot;0&quot; verticalAdjustment=&quot;0&quot; anchorBookmark=&quot;LogoFusszeile&quot; inlineAnchorBookmark=&quot;&quot;/&gt;&lt;/documentProperty&gt;&lt;/source&gt;"/>
    <w:docVar w:name="OawPrintRestore.2006120711380151760646" w:val="&lt;source&gt;&lt;documentProperty UID=&quot;&quot;&gt;&lt;Fields List=&quot;&quot;/&gt;&lt;OawDocProperty name=&quot;Outputprofile.Internal.Draft&quot; field=&quot;&quot;/&gt;&lt;/documentProperty&gt;&lt;/source&gt;"/>
    <w:docVar w:name="OawPrintRestore.3" w:val="&lt;source&gt;&lt;documentProperty UID=&quot;&quot;&gt;&lt;Fields List=&quot;&quot;/&gt;&lt;OawDocProperty name=&quot;Outputprofile.Internal.Draft&quot; field=&quot;&quot;/&gt;&lt;/documentProperty&gt;&lt;documentProperty UID=&quot;2002122011014149059130932&quot;&gt;&lt;Fields List=&quot;WdA4LogoColorPortrait|LogoFusszeileFarbig&quot;/&gt;&lt;OawPicture name=&quot;Organisation.WdA4LogoColorPortrait&quot; field=&quot;WdA4LogoColorPortrait&quot; UID=&quot;2011101315072028619447&quot; top=&quot;0&quot; left=&quot;0&quot; relativeHorizontalPosition=&quot;1&quot; relativeVerticalPosition=&quot;1&quot; horizontalAdjustment=&quot;0&quot; verticalAdjustment=&quot;0&quot; anchorBookmark=&quot;LogoP1&quot; inlineAnchorBookmark=&quot;&quot;/&gt;&lt;OawPicture name=&quot;Organisation.LogoFusszeileFarbig&quot; field=&quot;LogoFusszeileFarbig&quot; UID=&quot;2011112310474756629484&quot; top=&quot;2515&quot; left=&quot;0&quot; relativeHorizontalPosition=&quot;1&quot; relativeVerticalPosition=&quot;1&quot; horizontalAdjustment=&quot;0&quot; verticalAdjustment=&quot;0&quot; anchorBookmark=&quot;LogoFusszeile&quot; inlineAnchorBookmark=&quot;&quot;/&gt;&lt;/documentProperty&gt;&lt;/source&gt;"/>
    <w:docVar w:name="OawPrintRestore.4" w:val="&lt;source&gt;&lt;documentProperty UID=&quot;&quot;&gt;&lt;Fields List=&quot;&quot;/&gt;&lt;OawDocProperty name=&quot;Outputprofile.Internal.Draft&quot; field=&quot;&quot;/&gt;&lt;/documentProperty&gt;&lt;/source&gt;"/>
    <w:docVar w:name="OawProjectID" w:val="kuesnachtch"/>
    <w:docVar w:name="OawRecipients" w:val="&lt;Recipients&gt;&lt;Recipient&gt;&lt;UID&gt;2022093011190788881568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&quot;&gt;&lt;Fields List=&quot;&quot;/&gt;&lt;OawPicture name=&quot;Signature1&quot; field=&quot;&quot; UID=&quot;2011101117051670783364&quot; top=&quot;-150&quot; left=&quot;250&quot; relativeHorizontalPosition=&quot;1&quot; relativeVerticalPosition=&quot;2&quot; horizontalAdjustment=&quot;0&quot; verticalAdjustment=&quot;0&quot; anchorBookmark=&quot;Signatures&quot; inlineAnchorBookmark=&quot;&quot;/&gt;&lt;OawPicture name=&quot;Signature2&quot; field=&quot;&quot; UID=&quot;2011101310274142819153&quot; top=&quot;-150&quot; left=&quot;1150&quot; relativeHorizontalPosition=&quot;1&quot; relativeVerticalPosition=&quot;2&quot; horizontalAdjustment=&quot;0&quot; verticalAdjustment=&quot;0&quot; anchorBookmark=&quot;Signatures&quot; inlineAnchorBookmark=&quot;&quot;/&gt;&lt;/documentProperty&gt;&lt;/source&gt;"/>
    <w:docVar w:name="OawSave.2006120514401556040061" w:val="&lt;source&gt;&lt;documentProperty UID=&quot;&quot;&gt;&lt;Fields List=&quot;&quot;/&gt;&lt;OawPicture name=&quot;Signature1&quot; field=&quot;&quot; UID=&quot;2011101117051670783364&quot; top=&quot;-150&quot; left=&quot;250&quot; relativeHorizontalPosition=&quot;1&quot; relativeVerticalPosition=&quot;2&quot; horizontalAdjustment=&quot;0&quot; verticalAdjustment=&quot;0&quot; anchorBookmark=&quot;Signatures&quot; inlineAnchorBookmark=&quot;&quot;/&gt;&lt;OawPicture name=&quot;Signature2&quot; field=&quot;&quot; UID=&quot;2011101310274142819153&quot; top=&quot;-150&quot; left=&quot;1150&quot; relativeHorizontalPosition=&quot;1&quot; relativeVerticalPosition=&quot;2&quot; horizontalAdjustment=&quot;0&quot; verticalAdjustment=&quot;0&quot; anchorBookmark=&quot;Signatures&quot; inlineAnchorBookmark=&quot;&quot;/&gt;&lt;OawDocProperty name=&quot;Outputprofile.Internal.Draft&quot; field=&quot;&quot;/&gt;&lt;/documentProperty&gt;&lt;/source&gt;"/>
    <w:docVar w:name="OawSave.2006121210441235887611" w:val="&lt;source&gt;&lt;documentProperty UID=&quot;2002122010583847234010578&quot;&gt;&lt;Fields List=&quot;Signature&quot;/&gt;&lt;OawPicture name=&quot;Signature1&quot; field=&quot;Signature&quot; UID=&quot;2011101117051670783364&quot; top=&quot;-150&quot; left=&quot;250&quot; relativeHorizontalPosition=&quot;1&quot; relativeVerticalPosition=&quot;2&quot; horizontalAdjustment=&quot;0&quot; verticalAdjustment=&quot;0&quot; anchorBookmark=&quot;Signatures&quot; inlineAnchorBookmark=&quot;&quot;/&gt;&lt;/documentProperty&gt;&lt;documentProperty UID=&quot;2003061115381095709037&quot;&gt;&lt;Fields List=&quot;Signature&quot;/&gt;&lt;OawPicture name=&quot;Signature2&quot; field=&quot;Signature&quot; UID=&quot;2011101310274142819153&quot; top=&quot;-150&quot; left=&quot;1150&quot; relativeHorizontalPosition=&quot;1&quot; relativeVerticalPosition=&quot;2&quot; horizontalAdjustment=&quot;0&quot; verticalAdjustment=&quot;0&quot; anchorBookmark=&quot;Signatures&quot; inlineAnchorBookmark=&quot;&quot;/&gt;&lt;/documentProperty&gt;&lt;documentProperty UID=&quot;&quot;&gt;&lt;Fields List=&quot;&quot;/&gt;&lt;OawDocProperty name=&quot;Outputprofile.Internal.Draft&quot; field=&quot;&quot;/&gt;&lt;/documentProperty&gt;&lt;/source&gt;"/>
    <w:docVar w:name="OawSaveRestore.2004062216425255253277" w:val="&lt;source&gt;&lt;documentProperty UID=&quot;&quot;&gt;&lt;Fields List=&quot;&quot;/&gt;&lt;/documentProperty&gt;&lt;/source&gt;"/>
    <w:docVar w:name="OawSaveRestore.2006120514401556040061" w:val="&lt;source&gt;&lt;documentProperty UID=&quot;&quot;&gt;&lt;Fields List=&quot;&quot;/&gt;&lt;OawDocProperty name=&quot;Outputprofile.Internal.Draft&quot; field=&quot;&quot;/&gt;&lt;/documentProperty&gt;&lt;/source&gt;"/>
    <w:docVar w:name="OawSaveRestore.2006121210441235887611" w:val="&lt;source&gt;&lt;documentProperty UID=&quot;&quot;&gt;&lt;Fields List=&quot;&quot;/&gt;&lt;OawDocProperty name=&quot;Outputprofile.Internal.Draft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&quot;&gt;&lt;Fields List=&quot;&quot;/&gt;&lt;OawPicture name=&quot;Signature1&quot; field=&quot;&quot; UID=&quot;2011101117051670783364&quot; top=&quot;-150&quot; left=&quot;250&quot; relativeHorizontalPosition=&quot;1&quot; relativeVerticalPosition=&quot;2&quot; horizontalAdjustment=&quot;0&quot; verticalAdjustment=&quot;0&quot; anchorBookmark=&quot;Signatures&quot; inlineAnchorBookmark=&quot;&quot;/&gt;&lt;OawPicture name=&quot;Signature2&quot; field=&quot;&quot; UID=&quot;2011101310274142819153&quot; top=&quot;-150&quot; left=&quot;1150&quot; relativeHorizontalPosition=&quot;1&quot; relativeVerticalPosition=&quot;2&quot; horizontalAdjustment=&quot;0&quot; verticalAdjustment=&quot;0&quot; anchorBookmark=&quot;Signatures&quot; inlineAnchorBookmark=&quot;&quot;/&gt;&lt;/documentProperty&gt;&lt;/source&gt;"/>
    <w:docVar w:name="OawSend.2006120514175878093883" w:val="&lt;source&gt;&lt;documentProperty UID=&quot;&quot;&gt;&lt;Fields List=&quot;&quot;/&gt;&lt;OawPicture name=&quot;Signature1&quot; field=&quot;&quot; UID=&quot;2011101117051670783364&quot; top=&quot;-150&quot; left=&quot;250&quot; relativeHorizontalPosition=&quot;1&quot; relativeVerticalPosition=&quot;2&quot; horizontalAdjustment=&quot;0&quot; verticalAdjustment=&quot;0&quot; anchorBookmark=&quot;Signatures&quot; inlineAnchorBookmark=&quot;&quot;/&gt;&lt;OawPicture name=&quot;Signature2&quot; field=&quot;&quot; UID=&quot;2011101310274142819153&quot; top=&quot;-150&quot; left=&quot;1150&quot; relativeHorizontalPosition=&quot;1&quot; relativeVerticalPosition=&quot;2&quot; horizontalAdjustment=&quot;0&quot; verticalAdjustment=&quot;0&quot; anchorBookmark=&quot;Signatures&quot; inlineAnchorBookmark=&quot;&quot;/&gt;&lt;OawDocProperty name=&quot;Outputprofile.Internal.Draft&quot; field=&quot;&quot;/&gt;&lt;/documentProperty&gt;&lt;/source&gt;"/>
    <w:docVar w:name="OawSend.2006121210395821292110" w:val="&lt;source&gt;&lt;documentProperty UID=&quot;2002122010583847234010578&quot;&gt;&lt;Fields List=&quot;Signature&quot;/&gt;&lt;OawPicture name=&quot;Signature1&quot; field=&quot;Signature&quot; UID=&quot;2011101117051670783364&quot; top=&quot;-150&quot; left=&quot;250&quot; relativeHorizontalPosition=&quot;1&quot; relativeVerticalPosition=&quot;2&quot; horizontalAdjustment=&quot;0&quot; verticalAdjustment=&quot;0&quot; anchorBookmark=&quot;Signatures&quot; inlineAnchorBookmark=&quot;&quot;/&gt;&lt;/documentProperty&gt;&lt;documentProperty UID=&quot;2003061115381095709037&quot;&gt;&lt;Fields List=&quot;Signature&quot;/&gt;&lt;OawPicture name=&quot;Signature2&quot; field=&quot;Signature&quot; UID=&quot;2011101310274142819153&quot; top=&quot;-150&quot; left=&quot;1150&quot; relativeHorizontalPosition=&quot;1&quot; relativeVerticalPosition=&quot;2&quot; horizontalAdjustment=&quot;0&quot; verticalAdjustment=&quot;0&quot; anchorBookmark=&quot;Signatures&quot; inlineAnchorBookmark=&quot;&quot;/&gt;&lt;/documentProperty&gt;&lt;documentProperty UID=&quot;&quot;&gt;&lt;Fields List=&quot;&quot;/&gt;&lt;OawDocProperty name=&quot;Outputprofile.Internal.Draft&quot; field=&quot;&quot;/&gt;&lt;/documentProperty&gt;&lt;/source&gt;"/>
    <w:docVar w:name="OawSendRestore.2003010711200895123470110" w:val="&lt;source&gt;&lt;documentProperty UID=&quot;&quot;&gt;&lt;Fields List=&quot;&quot;/&gt;&lt;/documentProperty&gt;&lt;/source&gt;"/>
    <w:docVar w:name="OawSendRestore.2006120514175878093883" w:val="&lt;source&gt;&lt;documentProperty UID=&quot;&quot;&gt;&lt;Fields List=&quot;&quot;/&gt;&lt;OawDocProperty name=&quot;Outputprofile.Internal.Draft&quot; field=&quot;&quot;/&gt;&lt;/documentProperty&gt;&lt;/source&gt;"/>
    <w:docVar w:name="OawSendRestore.2006121210395821292110" w:val="&lt;source&gt;&lt;documentProperty UID=&quot;&quot;&gt;&lt;Fields List=&quot;&quot;/&gt;&lt;OawDocProperty name=&quot;Outputprofile.Internal.Draft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Brief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RecipientFormattedFullAddress&quot; Label=&quot;Empfänger&quot; Style=&quot;zOawRecipient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CustomFieldBeilagen&quot; Label=&quot;&amp;lt;translate&amp;gt;SmartTemplate.Enclosures&amp;lt;/translate&amp;gt;&quot;/&gt;_x000d_&lt;Bookmark Name=&quot;CustomFieldKopieAn&quot; Label=&quot;&amp;lt;translate&amp;gt;SmartTemplate.CopyTo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Empfänger&quot; Style=&quot;zOawRecipient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CustomFieldBeilagen&quot; Label=&quot;&amp;lt;translate&amp;gt;SmartTemplate.Enclosures&amp;lt;/translate&amp;gt;&quot;/&gt;_x000d_&lt;Bookmark Name=&quot;CustomFieldKopieAn&quot; Label=&quot;&amp;lt;translate&amp;gt;SmartTemplate.CopyTo&amp;lt;/translate&amp;gt;&quot;/&gt;_x000d_&lt;/TemplPropsStm&gt;"/>
    <w:docVar w:name="OawVersionPicture.2011101315072028619447" w:val="Kuesnacht.Logo.Color.2100.550.wmf;2016.04.16-00:10:28"/>
    <w:docVar w:name="OawVersionPictureInline.2011101315072028619447" w:val="Kuesnacht.Logo.Color.2100.550.wmf;2016.04.16-00:10:28"/>
    <w:docVar w:name="officeatworkWordMasterTemplateConfiguration" w:val="&lt;!--Created with officeatwork--&gt;_x000d__x000a_&lt;WordMasterTemplateConfiguration&gt;_x000d__x000a_  &lt;LayoutSets /&gt;_x000d__x000a_  &lt;Pictures&gt;_x000d__x000a_    &lt;Picture Id=&quot;5bbdc7ec-9941-4246-a5e1-32b6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c3d6aaa2-a8ee-4f7c-a4f6-4514&quot; IdName=&quot;Logo_Fusszeile&quot; IsSelected=&quot;False&quot; IsExpanded=&quot;True&quot;&gt;_x000d__x000a_      &lt;PageSetupSpecifics&gt;_x000d__x000a_        &lt;PageSetupSpecific IdName=&quot;Fusszeile&quot; PaperSize=&quot;A4&quot; Orientation=&quot;Portrait&quot; IsSelected=&quot;false&quot;&gt;_x000d__x000a_          &lt;Source Value=&quot;[[MasterProperty(&amp;quot;Organisation&amp;quot;, &amp;quot;LogoFusszeileFarbig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&gt;_x000d__x000a_              &lt;Source Value=&quot;[[MasterProperty(&amp;quot;Organisation&amp;quot;, &amp;quot;LogoFusszeileSW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Print&quot; Id=&quot;2003010711185094343750537&quot;&gt;_x000d__x000a_              &lt;Source Value=&quot;[[MasterProperty(&amp;quot;Organisation&amp;quot;, &amp;quot;LogoFusszeileSW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ca2619ba-2cc1-4f4f-a938-c180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[[MasterProperty(&amp;quot;Signature1&amp;quot;, &amp;quot;Leer&amp;quot;)]]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1&amp;quot;, &amp;quot;Signature&amp;quot;)]]&quot; /&gt;_x000d__x000a_            &lt;/OutputProfileSpecific&gt;_x000d__x000a_            &lt;OutputProfileSpecific Type=&quot;Print&quot; Id=&quot;200301071118509434375053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1&amp;quot;, &amp;quot;Signature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1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20af1d19-1840-465f-b04f-38b7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[[MasterProperty(&amp;quot;Signature2&amp;quot;, &amp;quot;Leer&amp;quot;)]]&quot; /&gt;_x000d__x000a_          &lt;HorizontalPosition Relative=&quot;Character&quot; Alignment=&quot;Left&quot; Unit=&quot;cm&quot;&gt;8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2&amp;quot;, &amp;quot;Signature&amp;quot;)]]&quot; /&gt;_x000d__x000a_            &lt;/OutputProfileSpecific&gt;_x000d__x000a_            &lt;OutputProfileSpecific Type=&quot;Print&quot; Id=&quot;200301071118509434375053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2&amp;quot;, &amp;quot;Signature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2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C3D0B"/>
    <w:rsid w:val="000002E9"/>
    <w:rsid w:val="000016B5"/>
    <w:rsid w:val="00011A0A"/>
    <w:rsid w:val="00012B4E"/>
    <w:rsid w:val="000130F5"/>
    <w:rsid w:val="000144E4"/>
    <w:rsid w:val="00014F82"/>
    <w:rsid w:val="00014FFD"/>
    <w:rsid w:val="0001647E"/>
    <w:rsid w:val="00016ED8"/>
    <w:rsid w:val="0001705B"/>
    <w:rsid w:val="00017CFF"/>
    <w:rsid w:val="00017EF8"/>
    <w:rsid w:val="00021F62"/>
    <w:rsid w:val="00026205"/>
    <w:rsid w:val="000315DB"/>
    <w:rsid w:val="0003471D"/>
    <w:rsid w:val="00041548"/>
    <w:rsid w:val="00047232"/>
    <w:rsid w:val="0004728E"/>
    <w:rsid w:val="0005203C"/>
    <w:rsid w:val="00054269"/>
    <w:rsid w:val="00060F38"/>
    <w:rsid w:val="0006370E"/>
    <w:rsid w:val="00065D05"/>
    <w:rsid w:val="00066D19"/>
    <w:rsid w:val="00067E70"/>
    <w:rsid w:val="0007319C"/>
    <w:rsid w:val="00073C57"/>
    <w:rsid w:val="00075616"/>
    <w:rsid w:val="00075C24"/>
    <w:rsid w:val="00077310"/>
    <w:rsid w:val="0008528E"/>
    <w:rsid w:val="0008566A"/>
    <w:rsid w:val="00086263"/>
    <w:rsid w:val="00086340"/>
    <w:rsid w:val="00086EAD"/>
    <w:rsid w:val="000929E2"/>
    <w:rsid w:val="000938EA"/>
    <w:rsid w:val="000943F3"/>
    <w:rsid w:val="00095B5C"/>
    <w:rsid w:val="00096E59"/>
    <w:rsid w:val="00097232"/>
    <w:rsid w:val="000A1C9B"/>
    <w:rsid w:val="000A2B4D"/>
    <w:rsid w:val="000A3ED3"/>
    <w:rsid w:val="000A42E1"/>
    <w:rsid w:val="000A4C1B"/>
    <w:rsid w:val="000A7606"/>
    <w:rsid w:val="000B1559"/>
    <w:rsid w:val="000B1EF3"/>
    <w:rsid w:val="000B2886"/>
    <w:rsid w:val="000B2FB7"/>
    <w:rsid w:val="000B3EE9"/>
    <w:rsid w:val="000B47E0"/>
    <w:rsid w:val="000B4D5E"/>
    <w:rsid w:val="000B5246"/>
    <w:rsid w:val="000B7EAA"/>
    <w:rsid w:val="000C2A13"/>
    <w:rsid w:val="000C505B"/>
    <w:rsid w:val="000D26F6"/>
    <w:rsid w:val="000D34BB"/>
    <w:rsid w:val="000D3F44"/>
    <w:rsid w:val="000D4D66"/>
    <w:rsid w:val="000D53E3"/>
    <w:rsid w:val="000D702D"/>
    <w:rsid w:val="000D7C41"/>
    <w:rsid w:val="000E115F"/>
    <w:rsid w:val="000E1889"/>
    <w:rsid w:val="000E18D6"/>
    <w:rsid w:val="000E2C82"/>
    <w:rsid w:val="000E3B3F"/>
    <w:rsid w:val="000E4554"/>
    <w:rsid w:val="000E479F"/>
    <w:rsid w:val="000E504D"/>
    <w:rsid w:val="000E65DC"/>
    <w:rsid w:val="000E7DA3"/>
    <w:rsid w:val="000F0492"/>
    <w:rsid w:val="000F11C0"/>
    <w:rsid w:val="000F3977"/>
    <w:rsid w:val="000F469F"/>
    <w:rsid w:val="000F4F5F"/>
    <w:rsid w:val="000F5171"/>
    <w:rsid w:val="000F6243"/>
    <w:rsid w:val="000F7172"/>
    <w:rsid w:val="000F729A"/>
    <w:rsid w:val="00101EFA"/>
    <w:rsid w:val="0010527B"/>
    <w:rsid w:val="0010558E"/>
    <w:rsid w:val="00105704"/>
    <w:rsid w:val="00106B85"/>
    <w:rsid w:val="00106E77"/>
    <w:rsid w:val="00111693"/>
    <w:rsid w:val="0011402E"/>
    <w:rsid w:val="001149CB"/>
    <w:rsid w:val="00114A9C"/>
    <w:rsid w:val="0011509A"/>
    <w:rsid w:val="00115ACC"/>
    <w:rsid w:val="00116861"/>
    <w:rsid w:val="00116B93"/>
    <w:rsid w:val="00116C78"/>
    <w:rsid w:val="001208BA"/>
    <w:rsid w:val="00120B2C"/>
    <w:rsid w:val="00121329"/>
    <w:rsid w:val="001237E2"/>
    <w:rsid w:val="00125BAC"/>
    <w:rsid w:val="00130D3C"/>
    <w:rsid w:val="00134416"/>
    <w:rsid w:val="00135BE1"/>
    <w:rsid w:val="0014588A"/>
    <w:rsid w:val="00145CAF"/>
    <w:rsid w:val="0015041F"/>
    <w:rsid w:val="00151DAC"/>
    <w:rsid w:val="00152139"/>
    <w:rsid w:val="00153DE9"/>
    <w:rsid w:val="001544CA"/>
    <w:rsid w:val="0015494D"/>
    <w:rsid w:val="00155AE3"/>
    <w:rsid w:val="001608CE"/>
    <w:rsid w:val="00161996"/>
    <w:rsid w:val="0016259C"/>
    <w:rsid w:val="0016569B"/>
    <w:rsid w:val="0016716D"/>
    <w:rsid w:val="00170075"/>
    <w:rsid w:val="00170682"/>
    <w:rsid w:val="00172378"/>
    <w:rsid w:val="00173647"/>
    <w:rsid w:val="00173888"/>
    <w:rsid w:val="00175B1A"/>
    <w:rsid w:val="001772E0"/>
    <w:rsid w:val="00177B5F"/>
    <w:rsid w:val="001805A6"/>
    <w:rsid w:val="00180F32"/>
    <w:rsid w:val="001833C6"/>
    <w:rsid w:val="00185AA5"/>
    <w:rsid w:val="00186F57"/>
    <w:rsid w:val="0018720B"/>
    <w:rsid w:val="001877A1"/>
    <w:rsid w:val="00192EDB"/>
    <w:rsid w:val="00195DFF"/>
    <w:rsid w:val="00196703"/>
    <w:rsid w:val="00197E81"/>
    <w:rsid w:val="001A02F0"/>
    <w:rsid w:val="001A40D8"/>
    <w:rsid w:val="001B0338"/>
    <w:rsid w:val="001B0594"/>
    <w:rsid w:val="001B0CB8"/>
    <w:rsid w:val="001B3198"/>
    <w:rsid w:val="001B31CF"/>
    <w:rsid w:val="001B7871"/>
    <w:rsid w:val="001B7F9E"/>
    <w:rsid w:val="001C2414"/>
    <w:rsid w:val="001C2BEA"/>
    <w:rsid w:val="001C2E07"/>
    <w:rsid w:val="001C49B8"/>
    <w:rsid w:val="001C4C9C"/>
    <w:rsid w:val="001C4CDC"/>
    <w:rsid w:val="001C4F00"/>
    <w:rsid w:val="001D2C41"/>
    <w:rsid w:val="001D48A6"/>
    <w:rsid w:val="001D5ED4"/>
    <w:rsid w:val="001D771C"/>
    <w:rsid w:val="001D7968"/>
    <w:rsid w:val="001E0075"/>
    <w:rsid w:val="001E05F7"/>
    <w:rsid w:val="001E64C3"/>
    <w:rsid w:val="001E761D"/>
    <w:rsid w:val="001F116F"/>
    <w:rsid w:val="001F2795"/>
    <w:rsid w:val="001F5F9E"/>
    <w:rsid w:val="001F6A27"/>
    <w:rsid w:val="00200EA4"/>
    <w:rsid w:val="002015BC"/>
    <w:rsid w:val="00201C46"/>
    <w:rsid w:val="00201C77"/>
    <w:rsid w:val="0020360B"/>
    <w:rsid w:val="0020362A"/>
    <w:rsid w:val="00204041"/>
    <w:rsid w:val="00204A38"/>
    <w:rsid w:val="00204FD8"/>
    <w:rsid w:val="002064B5"/>
    <w:rsid w:val="0020663D"/>
    <w:rsid w:val="00206FB6"/>
    <w:rsid w:val="00207159"/>
    <w:rsid w:val="00216C11"/>
    <w:rsid w:val="002172E6"/>
    <w:rsid w:val="00217771"/>
    <w:rsid w:val="00220C1D"/>
    <w:rsid w:val="00220F19"/>
    <w:rsid w:val="00221FBA"/>
    <w:rsid w:val="0022345C"/>
    <w:rsid w:val="0022378A"/>
    <w:rsid w:val="00225A28"/>
    <w:rsid w:val="002269AE"/>
    <w:rsid w:val="00230991"/>
    <w:rsid w:val="0023161C"/>
    <w:rsid w:val="0023404A"/>
    <w:rsid w:val="00234FAC"/>
    <w:rsid w:val="00236F30"/>
    <w:rsid w:val="00240439"/>
    <w:rsid w:val="00243130"/>
    <w:rsid w:val="00244A3E"/>
    <w:rsid w:val="00244E16"/>
    <w:rsid w:val="002470A8"/>
    <w:rsid w:val="002517D7"/>
    <w:rsid w:val="002520F2"/>
    <w:rsid w:val="002531F6"/>
    <w:rsid w:val="0025485E"/>
    <w:rsid w:val="00254B1C"/>
    <w:rsid w:val="00255076"/>
    <w:rsid w:val="00255207"/>
    <w:rsid w:val="00255457"/>
    <w:rsid w:val="0025702B"/>
    <w:rsid w:val="00257276"/>
    <w:rsid w:val="00262104"/>
    <w:rsid w:val="0026329C"/>
    <w:rsid w:val="00267DDD"/>
    <w:rsid w:val="002706DB"/>
    <w:rsid w:val="002739A4"/>
    <w:rsid w:val="00274685"/>
    <w:rsid w:val="00274F2E"/>
    <w:rsid w:val="00280F8C"/>
    <w:rsid w:val="002826AF"/>
    <w:rsid w:val="0028286F"/>
    <w:rsid w:val="0028329E"/>
    <w:rsid w:val="00286AC7"/>
    <w:rsid w:val="00290415"/>
    <w:rsid w:val="002927A7"/>
    <w:rsid w:val="00295909"/>
    <w:rsid w:val="002970CD"/>
    <w:rsid w:val="002979B0"/>
    <w:rsid w:val="002A03B8"/>
    <w:rsid w:val="002A09C2"/>
    <w:rsid w:val="002A0B82"/>
    <w:rsid w:val="002A18C3"/>
    <w:rsid w:val="002A307F"/>
    <w:rsid w:val="002A5DF1"/>
    <w:rsid w:val="002A5EB1"/>
    <w:rsid w:val="002B3890"/>
    <w:rsid w:val="002B4813"/>
    <w:rsid w:val="002B69C9"/>
    <w:rsid w:val="002B7B45"/>
    <w:rsid w:val="002C06A3"/>
    <w:rsid w:val="002C59A2"/>
    <w:rsid w:val="002D06D5"/>
    <w:rsid w:val="002D0816"/>
    <w:rsid w:val="002D0AE1"/>
    <w:rsid w:val="002D290B"/>
    <w:rsid w:val="002D36B8"/>
    <w:rsid w:val="002D5BC9"/>
    <w:rsid w:val="002D631D"/>
    <w:rsid w:val="002D72EB"/>
    <w:rsid w:val="002E2890"/>
    <w:rsid w:val="002E4566"/>
    <w:rsid w:val="002E4CB2"/>
    <w:rsid w:val="002E6B37"/>
    <w:rsid w:val="002E76A7"/>
    <w:rsid w:val="002F04D5"/>
    <w:rsid w:val="002F183B"/>
    <w:rsid w:val="002F248E"/>
    <w:rsid w:val="002F25E3"/>
    <w:rsid w:val="002F5B74"/>
    <w:rsid w:val="0030081D"/>
    <w:rsid w:val="003009D7"/>
    <w:rsid w:val="00301268"/>
    <w:rsid w:val="0030256E"/>
    <w:rsid w:val="00302E5B"/>
    <w:rsid w:val="00304AB9"/>
    <w:rsid w:val="0030774A"/>
    <w:rsid w:val="003113FA"/>
    <w:rsid w:val="003120F5"/>
    <w:rsid w:val="00315722"/>
    <w:rsid w:val="0031574B"/>
    <w:rsid w:val="00320912"/>
    <w:rsid w:val="00320E19"/>
    <w:rsid w:val="003218EC"/>
    <w:rsid w:val="00321A3F"/>
    <w:rsid w:val="00330C1B"/>
    <w:rsid w:val="0033220C"/>
    <w:rsid w:val="0033454D"/>
    <w:rsid w:val="003345C0"/>
    <w:rsid w:val="0034019C"/>
    <w:rsid w:val="00345C21"/>
    <w:rsid w:val="00345D12"/>
    <w:rsid w:val="0034639B"/>
    <w:rsid w:val="0034668F"/>
    <w:rsid w:val="00350113"/>
    <w:rsid w:val="00350A39"/>
    <w:rsid w:val="003534ED"/>
    <w:rsid w:val="00357492"/>
    <w:rsid w:val="003616AF"/>
    <w:rsid w:val="003618AB"/>
    <w:rsid w:val="00362556"/>
    <w:rsid w:val="00363450"/>
    <w:rsid w:val="00364647"/>
    <w:rsid w:val="003670C1"/>
    <w:rsid w:val="00370ACF"/>
    <w:rsid w:val="003720AF"/>
    <w:rsid w:val="00373882"/>
    <w:rsid w:val="00383666"/>
    <w:rsid w:val="0038459C"/>
    <w:rsid w:val="00384832"/>
    <w:rsid w:val="00385437"/>
    <w:rsid w:val="003854AB"/>
    <w:rsid w:val="0038725A"/>
    <w:rsid w:val="00387333"/>
    <w:rsid w:val="00390039"/>
    <w:rsid w:val="003943CB"/>
    <w:rsid w:val="00395616"/>
    <w:rsid w:val="003966F6"/>
    <w:rsid w:val="00397A18"/>
    <w:rsid w:val="003A08E9"/>
    <w:rsid w:val="003A1D1F"/>
    <w:rsid w:val="003A40C2"/>
    <w:rsid w:val="003A4BC1"/>
    <w:rsid w:val="003A5675"/>
    <w:rsid w:val="003A6581"/>
    <w:rsid w:val="003B0023"/>
    <w:rsid w:val="003B3F0D"/>
    <w:rsid w:val="003B593B"/>
    <w:rsid w:val="003B755A"/>
    <w:rsid w:val="003C0AB0"/>
    <w:rsid w:val="003C21BB"/>
    <w:rsid w:val="003C287F"/>
    <w:rsid w:val="003C3DBE"/>
    <w:rsid w:val="003C4450"/>
    <w:rsid w:val="003C5E45"/>
    <w:rsid w:val="003D087D"/>
    <w:rsid w:val="003D0B56"/>
    <w:rsid w:val="003D3370"/>
    <w:rsid w:val="003D33F3"/>
    <w:rsid w:val="003D3DD9"/>
    <w:rsid w:val="003D4A99"/>
    <w:rsid w:val="003D4B3E"/>
    <w:rsid w:val="003D5352"/>
    <w:rsid w:val="003D795D"/>
    <w:rsid w:val="003E078C"/>
    <w:rsid w:val="003E0DE4"/>
    <w:rsid w:val="003E3812"/>
    <w:rsid w:val="003E392A"/>
    <w:rsid w:val="003E4684"/>
    <w:rsid w:val="003E529A"/>
    <w:rsid w:val="003F065D"/>
    <w:rsid w:val="003F3A0D"/>
    <w:rsid w:val="003F66AF"/>
    <w:rsid w:val="003F6E33"/>
    <w:rsid w:val="00400CA3"/>
    <w:rsid w:val="00402D53"/>
    <w:rsid w:val="00402F44"/>
    <w:rsid w:val="00403E8C"/>
    <w:rsid w:val="00410F81"/>
    <w:rsid w:val="00414014"/>
    <w:rsid w:val="0042239E"/>
    <w:rsid w:val="00422B6F"/>
    <w:rsid w:val="0042374D"/>
    <w:rsid w:val="00424881"/>
    <w:rsid w:val="00424DEF"/>
    <w:rsid w:val="00425567"/>
    <w:rsid w:val="0043047D"/>
    <w:rsid w:val="0043066B"/>
    <w:rsid w:val="00437D01"/>
    <w:rsid w:val="0044085F"/>
    <w:rsid w:val="00441965"/>
    <w:rsid w:val="00441DA7"/>
    <w:rsid w:val="004429D9"/>
    <w:rsid w:val="00445AA5"/>
    <w:rsid w:val="00446133"/>
    <w:rsid w:val="00446C8B"/>
    <w:rsid w:val="00451552"/>
    <w:rsid w:val="00451569"/>
    <w:rsid w:val="00455F8B"/>
    <w:rsid w:val="00470FAB"/>
    <w:rsid w:val="00471CDC"/>
    <w:rsid w:val="004750A3"/>
    <w:rsid w:val="00483FC2"/>
    <w:rsid w:val="004876CF"/>
    <w:rsid w:val="0049048D"/>
    <w:rsid w:val="00492088"/>
    <w:rsid w:val="00494438"/>
    <w:rsid w:val="00494561"/>
    <w:rsid w:val="00496516"/>
    <w:rsid w:val="00496543"/>
    <w:rsid w:val="004A0C20"/>
    <w:rsid w:val="004A330C"/>
    <w:rsid w:val="004A400D"/>
    <w:rsid w:val="004A5A4A"/>
    <w:rsid w:val="004A7092"/>
    <w:rsid w:val="004A7155"/>
    <w:rsid w:val="004B28DA"/>
    <w:rsid w:val="004B2CF5"/>
    <w:rsid w:val="004B2FA0"/>
    <w:rsid w:val="004B329C"/>
    <w:rsid w:val="004B3BA4"/>
    <w:rsid w:val="004B7B4A"/>
    <w:rsid w:val="004C151E"/>
    <w:rsid w:val="004C2C37"/>
    <w:rsid w:val="004C5CC7"/>
    <w:rsid w:val="004C652A"/>
    <w:rsid w:val="004C7263"/>
    <w:rsid w:val="004D15C2"/>
    <w:rsid w:val="004D176E"/>
    <w:rsid w:val="004D2225"/>
    <w:rsid w:val="004D23A8"/>
    <w:rsid w:val="004D2CDE"/>
    <w:rsid w:val="004D4BD0"/>
    <w:rsid w:val="004D59C2"/>
    <w:rsid w:val="004D6A07"/>
    <w:rsid w:val="004D726B"/>
    <w:rsid w:val="004E36C7"/>
    <w:rsid w:val="004E4233"/>
    <w:rsid w:val="004F0377"/>
    <w:rsid w:val="004F1DB9"/>
    <w:rsid w:val="004F2988"/>
    <w:rsid w:val="004F3A4A"/>
    <w:rsid w:val="004F423C"/>
    <w:rsid w:val="004F4B00"/>
    <w:rsid w:val="004F60C0"/>
    <w:rsid w:val="004F6989"/>
    <w:rsid w:val="004F7066"/>
    <w:rsid w:val="004F7AE8"/>
    <w:rsid w:val="00501DFA"/>
    <w:rsid w:val="0050468F"/>
    <w:rsid w:val="00504CD8"/>
    <w:rsid w:val="00504E12"/>
    <w:rsid w:val="00504FC6"/>
    <w:rsid w:val="00505272"/>
    <w:rsid w:val="00506C81"/>
    <w:rsid w:val="005100DE"/>
    <w:rsid w:val="00510524"/>
    <w:rsid w:val="00510D88"/>
    <w:rsid w:val="00511745"/>
    <w:rsid w:val="00511E00"/>
    <w:rsid w:val="00512693"/>
    <w:rsid w:val="005128F9"/>
    <w:rsid w:val="00512D43"/>
    <w:rsid w:val="0051323C"/>
    <w:rsid w:val="00513FC1"/>
    <w:rsid w:val="00515AAF"/>
    <w:rsid w:val="005167DD"/>
    <w:rsid w:val="00517CEF"/>
    <w:rsid w:val="00522581"/>
    <w:rsid w:val="00530897"/>
    <w:rsid w:val="005314F9"/>
    <w:rsid w:val="0053197E"/>
    <w:rsid w:val="005356B4"/>
    <w:rsid w:val="00541419"/>
    <w:rsid w:val="005437C6"/>
    <w:rsid w:val="00543898"/>
    <w:rsid w:val="00545A5C"/>
    <w:rsid w:val="00545F9F"/>
    <w:rsid w:val="00546A9B"/>
    <w:rsid w:val="005500EF"/>
    <w:rsid w:val="00551CFE"/>
    <w:rsid w:val="00554A9D"/>
    <w:rsid w:val="00555E7C"/>
    <w:rsid w:val="00557D45"/>
    <w:rsid w:val="00565140"/>
    <w:rsid w:val="00565808"/>
    <w:rsid w:val="00567C59"/>
    <w:rsid w:val="00567E2D"/>
    <w:rsid w:val="00573B28"/>
    <w:rsid w:val="00574472"/>
    <w:rsid w:val="00575900"/>
    <w:rsid w:val="00575C6E"/>
    <w:rsid w:val="00582374"/>
    <w:rsid w:val="0058631D"/>
    <w:rsid w:val="00586B02"/>
    <w:rsid w:val="00586EC3"/>
    <w:rsid w:val="005901E3"/>
    <w:rsid w:val="005911D7"/>
    <w:rsid w:val="0059471C"/>
    <w:rsid w:val="0059583D"/>
    <w:rsid w:val="00595CE8"/>
    <w:rsid w:val="005964D0"/>
    <w:rsid w:val="00596F92"/>
    <w:rsid w:val="00597AC1"/>
    <w:rsid w:val="005A0096"/>
    <w:rsid w:val="005A1514"/>
    <w:rsid w:val="005A158C"/>
    <w:rsid w:val="005A3F44"/>
    <w:rsid w:val="005A4CE9"/>
    <w:rsid w:val="005A59AE"/>
    <w:rsid w:val="005B03B8"/>
    <w:rsid w:val="005C01D2"/>
    <w:rsid w:val="005C1023"/>
    <w:rsid w:val="005C1BBA"/>
    <w:rsid w:val="005C2826"/>
    <w:rsid w:val="005C4750"/>
    <w:rsid w:val="005C6166"/>
    <w:rsid w:val="005C7EEB"/>
    <w:rsid w:val="005D18FF"/>
    <w:rsid w:val="005D1B97"/>
    <w:rsid w:val="005D3764"/>
    <w:rsid w:val="005D5028"/>
    <w:rsid w:val="005D6130"/>
    <w:rsid w:val="005D77B7"/>
    <w:rsid w:val="005E0666"/>
    <w:rsid w:val="005E0854"/>
    <w:rsid w:val="005E2664"/>
    <w:rsid w:val="005E5A3F"/>
    <w:rsid w:val="005E5AE3"/>
    <w:rsid w:val="005F0270"/>
    <w:rsid w:val="005F05BD"/>
    <w:rsid w:val="005F1C96"/>
    <w:rsid w:val="005F4508"/>
    <w:rsid w:val="005F5B44"/>
    <w:rsid w:val="005F6BD9"/>
    <w:rsid w:val="005F7252"/>
    <w:rsid w:val="00604204"/>
    <w:rsid w:val="00604488"/>
    <w:rsid w:val="006046BE"/>
    <w:rsid w:val="00611239"/>
    <w:rsid w:val="00612E07"/>
    <w:rsid w:val="0061377D"/>
    <w:rsid w:val="00614872"/>
    <w:rsid w:val="00616837"/>
    <w:rsid w:val="0062208F"/>
    <w:rsid w:val="00622B04"/>
    <w:rsid w:val="00626841"/>
    <w:rsid w:val="00627B49"/>
    <w:rsid w:val="00627D9A"/>
    <w:rsid w:val="006301B7"/>
    <w:rsid w:val="006303D0"/>
    <w:rsid w:val="006309C2"/>
    <w:rsid w:val="006322ED"/>
    <w:rsid w:val="00636538"/>
    <w:rsid w:val="00637647"/>
    <w:rsid w:val="00640FA5"/>
    <w:rsid w:val="00642F16"/>
    <w:rsid w:val="00644770"/>
    <w:rsid w:val="00646A71"/>
    <w:rsid w:val="00647AE7"/>
    <w:rsid w:val="006501AD"/>
    <w:rsid w:val="00651D30"/>
    <w:rsid w:val="006529B7"/>
    <w:rsid w:val="0065380C"/>
    <w:rsid w:val="00654A3C"/>
    <w:rsid w:val="00655764"/>
    <w:rsid w:val="00655F88"/>
    <w:rsid w:val="00660968"/>
    <w:rsid w:val="00660EA1"/>
    <w:rsid w:val="00662577"/>
    <w:rsid w:val="00664969"/>
    <w:rsid w:val="00664B81"/>
    <w:rsid w:val="00664E9A"/>
    <w:rsid w:val="0067089D"/>
    <w:rsid w:val="006725D9"/>
    <w:rsid w:val="006731C4"/>
    <w:rsid w:val="006741DA"/>
    <w:rsid w:val="00674702"/>
    <w:rsid w:val="006760AC"/>
    <w:rsid w:val="00680832"/>
    <w:rsid w:val="0068096E"/>
    <w:rsid w:val="00681881"/>
    <w:rsid w:val="00682F65"/>
    <w:rsid w:val="00683879"/>
    <w:rsid w:val="00683B0F"/>
    <w:rsid w:val="00684608"/>
    <w:rsid w:val="0068644B"/>
    <w:rsid w:val="00686BA4"/>
    <w:rsid w:val="00690F15"/>
    <w:rsid w:val="00692DB8"/>
    <w:rsid w:val="00693896"/>
    <w:rsid w:val="0069404C"/>
    <w:rsid w:val="006950B2"/>
    <w:rsid w:val="0069540C"/>
    <w:rsid w:val="00696841"/>
    <w:rsid w:val="006A2CD3"/>
    <w:rsid w:val="006A4AB2"/>
    <w:rsid w:val="006A56A5"/>
    <w:rsid w:val="006A5740"/>
    <w:rsid w:val="006A5920"/>
    <w:rsid w:val="006A66E7"/>
    <w:rsid w:val="006B057C"/>
    <w:rsid w:val="006B4D6E"/>
    <w:rsid w:val="006B67E0"/>
    <w:rsid w:val="006C452B"/>
    <w:rsid w:val="006C4ECB"/>
    <w:rsid w:val="006C5232"/>
    <w:rsid w:val="006C671D"/>
    <w:rsid w:val="006D0528"/>
    <w:rsid w:val="006D0C9B"/>
    <w:rsid w:val="006D1B4E"/>
    <w:rsid w:val="006D2214"/>
    <w:rsid w:val="006D3CAF"/>
    <w:rsid w:val="006D5CC3"/>
    <w:rsid w:val="006D6220"/>
    <w:rsid w:val="006D7014"/>
    <w:rsid w:val="006E0536"/>
    <w:rsid w:val="006E1268"/>
    <w:rsid w:val="006E4B51"/>
    <w:rsid w:val="006E643A"/>
    <w:rsid w:val="006E742D"/>
    <w:rsid w:val="006F317A"/>
    <w:rsid w:val="006F3281"/>
    <w:rsid w:val="0070357F"/>
    <w:rsid w:val="00704E66"/>
    <w:rsid w:val="00705C81"/>
    <w:rsid w:val="007064BE"/>
    <w:rsid w:val="00710484"/>
    <w:rsid w:val="00711ED7"/>
    <w:rsid w:val="0071280E"/>
    <w:rsid w:val="00713FAC"/>
    <w:rsid w:val="00714470"/>
    <w:rsid w:val="007158F6"/>
    <w:rsid w:val="007202CA"/>
    <w:rsid w:val="007232F1"/>
    <w:rsid w:val="00724ABC"/>
    <w:rsid w:val="00725061"/>
    <w:rsid w:val="00727E1D"/>
    <w:rsid w:val="0073118E"/>
    <w:rsid w:val="007323D6"/>
    <w:rsid w:val="0073264B"/>
    <w:rsid w:val="00733A36"/>
    <w:rsid w:val="00735DD7"/>
    <w:rsid w:val="007404A7"/>
    <w:rsid w:val="0074190A"/>
    <w:rsid w:val="00741C44"/>
    <w:rsid w:val="007423B2"/>
    <w:rsid w:val="0074287C"/>
    <w:rsid w:val="0074396E"/>
    <w:rsid w:val="00743A19"/>
    <w:rsid w:val="00744405"/>
    <w:rsid w:val="00746E69"/>
    <w:rsid w:val="00747828"/>
    <w:rsid w:val="0074794E"/>
    <w:rsid w:val="0075009A"/>
    <w:rsid w:val="007517C1"/>
    <w:rsid w:val="00751A16"/>
    <w:rsid w:val="0075273D"/>
    <w:rsid w:val="00754C63"/>
    <w:rsid w:val="00755B1A"/>
    <w:rsid w:val="00757FA2"/>
    <w:rsid w:val="00760767"/>
    <w:rsid w:val="007619C4"/>
    <w:rsid w:val="007637BC"/>
    <w:rsid w:val="0076446E"/>
    <w:rsid w:val="00764CD7"/>
    <w:rsid w:val="00764D7D"/>
    <w:rsid w:val="00764FF3"/>
    <w:rsid w:val="00772547"/>
    <w:rsid w:val="00774E37"/>
    <w:rsid w:val="007756BF"/>
    <w:rsid w:val="007764D3"/>
    <w:rsid w:val="0078083B"/>
    <w:rsid w:val="00781067"/>
    <w:rsid w:val="007864C5"/>
    <w:rsid w:val="00790632"/>
    <w:rsid w:val="0079187A"/>
    <w:rsid w:val="007919FD"/>
    <w:rsid w:val="007954B6"/>
    <w:rsid w:val="0079715F"/>
    <w:rsid w:val="007972D4"/>
    <w:rsid w:val="00797C74"/>
    <w:rsid w:val="007A0542"/>
    <w:rsid w:val="007A53CA"/>
    <w:rsid w:val="007A66B7"/>
    <w:rsid w:val="007A6FAC"/>
    <w:rsid w:val="007B192F"/>
    <w:rsid w:val="007B193F"/>
    <w:rsid w:val="007B437C"/>
    <w:rsid w:val="007B43C9"/>
    <w:rsid w:val="007B53A0"/>
    <w:rsid w:val="007B5BEC"/>
    <w:rsid w:val="007B7B26"/>
    <w:rsid w:val="007B7B91"/>
    <w:rsid w:val="007C0AA6"/>
    <w:rsid w:val="007C0E01"/>
    <w:rsid w:val="007C30F1"/>
    <w:rsid w:val="007C4579"/>
    <w:rsid w:val="007C46A0"/>
    <w:rsid w:val="007C66EB"/>
    <w:rsid w:val="007D0983"/>
    <w:rsid w:val="007D111B"/>
    <w:rsid w:val="007D3B0C"/>
    <w:rsid w:val="007D475B"/>
    <w:rsid w:val="007D5225"/>
    <w:rsid w:val="007D5FBE"/>
    <w:rsid w:val="007D649C"/>
    <w:rsid w:val="007D749A"/>
    <w:rsid w:val="007D7A3F"/>
    <w:rsid w:val="007E0266"/>
    <w:rsid w:val="007E2B95"/>
    <w:rsid w:val="007E325F"/>
    <w:rsid w:val="007E5C46"/>
    <w:rsid w:val="007E6E80"/>
    <w:rsid w:val="007E76B9"/>
    <w:rsid w:val="007F1057"/>
    <w:rsid w:val="007F4223"/>
    <w:rsid w:val="007F42B0"/>
    <w:rsid w:val="007F4304"/>
    <w:rsid w:val="007F4B5E"/>
    <w:rsid w:val="007F597D"/>
    <w:rsid w:val="0080022D"/>
    <w:rsid w:val="008005DC"/>
    <w:rsid w:val="008018E2"/>
    <w:rsid w:val="0080190E"/>
    <w:rsid w:val="00803F16"/>
    <w:rsid w:val="008052E5"/>
    <w:rsid w:val="00806FF0"/>
    <w:rsid w:val="00811C32"/>
    <w:rsid w:val="00814FCE"/>
    <w:rsid w:val="00815C8D"/>
    <w:rsid w:val="00822300"/>
    <w:rsid w:val="008245C6"/>
    <w:rsid w:val="008248E7"/>
    <w:rsid w:val="00824F46"/>
    <w:rsid w:val="00830A18"/>
    <w:rsid w:val="00835377"/>
    <w:rsid w:val="00835DCB"/>
    <w:rsid w:val="008401C9"/>
    <w:rsid w:val="0084210F"/>
    <w:rsid w:val="00842D00"/>
    <w:rsid w:val="00847311"/>
    <w:rsid w:val="00847910"/>
    <w:rsid w:val="00851E77"/>
    <w:rsid w:val="00855928"/>
    <w:rsid w:val="008603DA"/>
    <w:rsid w:val="008604AC"/>
    <w:rsid w:val="0086082D"/>
    <w:rsid w:val="008609A0"/>
    <w:rsid w:val="00861554"/>
    <w:rsid w:val="00861CC1"/>
    <w:rsid w:val="0086320D"/>
    <w:rsid w:val="0086382D"/>
    <w:rsid w:val="008649CD"/>
    <w:rsid w:val="00871A80"/>
    <w:rsid w:val="008736D8"/>
    <w:rsid w:val="008747C6"/>
    <w:rsid w:val="00874AB7"/>
    <w:rsid w:val="008753B0"/>
    <w:rsid w:val="00876BF2"/>
    <w:rsid w:val="00884A26"/>
    <w:rsid w:val="00885366"/>
    <w:rsid w:val="00887190"/>
    <w:rsid w:val="008904C8"/>
    <w:rsid w:val="008913AE"/>
    <w:rsid w:val="00891CC5"/>
    <w:rsid w:val="00892E4B"/>
    <w:rsid w:val="00893E13"/>
    <w:rsid w:val="00894565"/>
    <w:rsid w:val="00897A64"/>
    <w:rsid w:val="008A2AB9"/>
    <w:rsid w:val="008A2AFC"/>
    <w:rsid w:val="008A2CE6"/>
    <w:rsid w:val="008A356A"/>
    <w:rsid w:val="008A420F"/>
    <w:rsid w:val="008A4235"/>
    <w:rsid w:val="008A4AEB"/>
    <w:rsid w:val="008A68E1"/>
    <w:rsid w:val="008B0D97"/>
    <w:rsid w:val="008B0DC4"/>
    <w:rsid w:val="008B141D"/>
    <w:rsid w:val="008B2145"/>
    <w:rsid w:val="008B2B67"/>
    <w:rsid w:val="008B52D1"/>
    <w:rsid w:val="008B7C16"/>
    <w:rsid w:val="008C3608"/>
    <w:rsid w:val="008C3808"/>
    <w:rsid w:val="008C3D0B"/>
    <w:rsid w:val="008C5BA1"/>
    <w:rsid w:val="008D0A80"/>
    <w:rsid w:val="008D11A2"/>
    <w:rsid w:val="008D195D"/>
    <w:rsid w:val="008D3D52"/>
    <w:rsid w:val="008D46EE"/>
    <w:rsid w:val="008D5601"/>
    <w:rsid w:val="008D59A7"/>
    <w:rsid w:val="008D605F"/>
    <w:rsid w:val="008E41F1"/>
    <w:rsid w:val="008E597C"/>
    <w:rsid w:val="008E7A0C"/>
    <w:rsid w:val="008F0172"/>
    <w:rsid w:val="008F204B"/>
    <w:rsid w:val="008F58F4"/>
    <w:rsid w:val="00900FD6"/>
    <w:rsid w:val="009055E7"/>
    <w:rsid w:val="00905CB5"/>
    <w:rsid w:val="00906625"/>
    <w:rsid w:val="009106B9"/>
    <w:rsid w:val="009125FC"/>
    <w:rsid w:val="00912F69"/>
    <w:rsid w:val="009132F9"/>
    <w:rsid w:val="00915522"/>
    <w:rsid w:val="00916620"/>
    <w:rsid w:val="00916688"/>
    <w:rsid w:val="00916F6B"/>
    <w:rsid w:val="00917B29"/>
    <w:rsid w:val="00917FEB"/>
    <w:rsid w:val="009204BE"/>
    <w:rsid w:val="00921FB2"/>
    <w:rsid w:val="00924366"/>
    <w:rsid w:val="0093155B"/>
    <w:rsid w:val="00932EC4"/>
    <w:rsid w:val="009338CA"/>
    <w:rsid w:val="00933FCE"/>
    <w:rsid w:val="00936F70"/>
    <w:rsid w:val="00940792"/>
    <w:rsid w:val="00940924"/>
    <w:rsid w:val="00941382"/>
    <w:rsid w:val="00942D7C"/>
    <w:rsid w:val="009431CF"/>
    <w:rsid w:val="00943882"/>
    <w:rsid w:val="0094398D"/>
    <w:rsid w:val="00943AF6"/>
    <w:rsid w:val="00943E44"/>
    <w:rsid w:val="00943FDA"/>
    <w:rsid w:val="009466DC"/>
    <w:rsid w:val="00950A45"/>
    <w:rsid w:val="00950EBF"/>
    <w:rsid w:val="00952A19"/>
    <w:rsid w:val="009536A4"/>
    <w:rsid w:val="009542CC"/>
    <w:rsid w:val="00955820"/>
    <w:rsid w:val="00956897"/>
    <w:rsid w:val="00956E9C"/>
    <w:rsid w:val="00957A6C"/>
    <w:rsid w:val="00960374"/>
    <w:rsid w:val="009624EC"/>
    <w:rsid w:val="0096492A"/>
    <w:rsid w:val="009656A9"/>
    <w:rsid w:val="00965B9D"/>
    <w:rsid w:val="00965BB2"/>
    <w:rsid w:val="00965E25"/>
    <w:rsid w:val="0096645A"/>
    <w:rsid w:val="00970024"/>
    <w:rsid w:val="00970129"/>
    <w:rsid w:val="00974FA7"/>
    <w:rsid w:val="0097606A"/>
    <w:rsid w:val="00976EDE"/>
    <w:rsid w:val="0098076E"/>
    <w:rsid w:val="00982A66"/>
    <w:rsid w:val="0098353A"/>
    <w:rsid w:val="00983CB4"/>
    <w:rsid w:val="00987496"/>
    <w:rsid w:val="009937AD"/>
    <w:rsid w:val="00995E58"/>
    <w:rsid w:val="00996598"/>
    <w:rsid w:val="009971CA"/>
    <w:rsid w:val="009A00F6"/>
    <w:rsid w:val="009A20E4"/>
    <w:rsid w:val="009A37C7"/>
    <w:rsid w:val="009A47B4"/>
    <w:rsid w:val="009A5ED2"/>
    <w:rsid w:val="009A6C38"/>
    <w:rsid w:val="009A796C"/>
    <w:rsid w:val="009B2048"/>
    <w:rsid w:val="009B6BFA"/>
    <w:rsid w:val="009C028F"/>
    <w:rsid w:val="009C3B78"/>
    <w:rsid w:val="009C45A3"/>
    <w:rsid w:val="009C5401"/>
    <w:rsid w:val="009C5CC3"/>
    <w:rsid w:val="009D006E"/>
    <w:rsid w:val="009D1EBE"/>
    <w:rsid w:val="009D49F3"/>
    <w:rsid w:val="009E0F64"/>
    <w:rsid w:val="009E39D7"/>
    <w:rsid w:val="009E410C"/>
    <w:rsid w:val="009E415B"/>
    <w:rsid w:val="009F1C37"/>
    <w:rsid w:val="009F3210"/>
    <w:rsid w:val="009F32C3"/>
    <w:rsid w:val="009F4DB5"/>
    <w:rsid w:val="009F78FB"/>
    <w:rsid w:val="00A01F04"/>
    <w:rsid w:val="00A0405B"/>
    <w:rsid w:val="00A068B0"/>
    <w:rsid w:val="00A07A8D"/>
    <w:rsid w:val="00A132BC"/>
    <w:rsid w:val="00A141AA"/>
    <w:rsid w:val="00A143CA"/>
    <w:rsid w:val="00A16AAD"/>
    <w:rsid w:val="00A233E8"/>
    <w:rsid w:val="00A2443E"/>
    <w:rsid w:val="00A25039"/>
    <w:rsid w:val="00A25490"/>
    <w:rsid w:val="00A259A0"/>
    <w:rsid w:val="00A269B4"/>
    <w:rsid w:val="00A26F75"/>
    <w:rsid w:val="00A2760E"/>
    <w:rsid w:val="00A27912"/>
    <w:rsid w:val="00A315F7"/>
    <w:rsid w:val="00A34520"/>
    <w:rsid w:val="00A37287"/>
    <w:rsid w:val="00A41462"/>
    <w:rsid w:val="00A4294A"/>
    <w:rsid w:val="00A440A3"/>
    <w:rsid w:val="00A44138"/>
    <w:rsid w:val="00A4467A"/>
    <w:rsid w:val="00A44AAA"/>
    <w:rsid w:val="00A44D45"/>
    <w:rsid w:val="00A45A2C"/>
    <w:rsid w:val="00A45C68"/>
    <w:rsid w:val="00A4654D"/>
    <w:rsid w:val="00A50CE4"/>
    <w:rsid w:val="00A513A3"/>
    <w:rsid w:val="00A514EE"/>
    <w:rsid w:val="00A5186E"/>
    <w:rsid w:val="00A52A85"/>
    <w:rsid w:val="00A5372A"/>
    <w:rsid w:val="00A5437D"/>
    <w:rsid w:val="00A54C53"/>
    <w:rsid w:val="00A57E4C"/>
    <w:rsid w:val="00A606FA"/>
    <w:rsid w:val="00A64074"/>
    <w:rsid w:val="00A6743E"/>
    <w:rsid w:val="00A73BC4"/>
    <w:rsid w:val="00A74DF5"/>
    <w:rsid w:val="00A80AC9"/>
    <w:rsid w:val="00A8113E"/>
    <w:rsid w:val="00A811B4"/>
    <w:rsid w:val="00A82332"/>
    <w:rsid w:val="00A83AB8"/>
    <w:rsid w:val="00A8404D"/>
    <w:rsid w:val="00A8426B"/>
    <w:rsid w:val="00A8605C"/>
    <w:rsid w:val="00A9116D"/>
    <w:rsid w:val="00A91301"/>
    <w:rsid w:val="00A93586"/>
    <w:rsid w:val="00A941D6"/>
    <w:rsid w:val="00A94213"/>
    <w:rsid w:val="00A95AA6"/>
    <w:rsid w:val="00AA0104"/>
    <w:rsid w:val="00AA082C"/>
    <w:rsid w:val="00AA13E3"/>
    <w:rsid w:val="00AA4736"/>
    <w:rsid w:val="00AA52EA"/>
    <w:rsid w:val="00AA5616"/>
    <w:rsid w:val="00AA567D"/>
    <w:rsid w:val="00AB16A4"/>
    <w:rsid w:val="00AB1757"/>
    <w:rsid w:val="00AB1D03"/>
    <w:rsid w:val="00AB2405"/>
    <w:rsid w:val="00AB3541"/>
    <w:rsid w:val="00AB362C"/>
    <w:rsid w:val="00AB39DF"/>
    <w:rsid w:val="00AB4368"/>
    <w:rsid w:val="00AB486D"/>
    <w:rsid w:val="00AB792C"/>
    <w:rsid w:val="00AC05CE"/>
    <w:rsid w:val="00AC3729"/>
    <w:rsid w:val="00AC3F23"/>
    <w:rsid w:val="00AC605F"/>
    <w:rsid w:val="00AC72F2"/>
    <w:rsid w:val="00AD1546"/>
    <w:rsid w:val="00AD1FBF"/>
    <w:rsid w:val="00AD4ED2"/>
    <w:rsid w:val="00AD5A1C"/>
    <w:rsid w:val="00AD6483"/>
    <w:rsid w:val="00AE064D"/>
    <w:rsid w:val="00AE0FCE"/>
    <w:rsid w:val="00AE32D1"/>
    <w:rsid w:val="00AE33CE"/>
    <w:rsid w:val="00AE4F5C"/>
    <w:rsid w:val="00AE6ABE"/>
    <w:rsid w:val="00AE7DC5"/>
    <w:rsid w:val="00AF31CB"/>
    <w:rsid w:val="00AF4CAF"/>
    <w:rsid w:val="00AF5654"/>
    <w:rsid w:val="00AF6073"/>
    <w:rsid w:val="00AF6BBB"/>
    <w:rsid w:val="00B000B3"/>
    <w:rsid w:val="00B02928"/>
    <w:rsid w:val="00B04D3E"/>
    <w:rsid w:val="00B0564A"/>
    <w:rsid w:val="00B05D7A"/>
    <w:rsid w:val="00B0769F"/>
    <w:rsid w:val="00B1265B"/>
    <w:rsid w:val="00B17A6B"/>
    <w:rsid w:val="00B206CD"/>
    <w:rsid w:val="00B233E9"/>
    <w:rsid w:val="00B23785"/>
    <w:rsid w:val="00B25352"/>
    <w:rsid w:val="00B268F6"/>
    <w:rsid w:val="00B26DFE"/>
    <w:rsid w:val="00B315E1"/>
    <w:rsid w:val="00B33CB2"/>
    <w:rsid w:val="00B35204"/>
    <w:rsid w:val="00B356BD"/>
    <w:rsid w:val="00B36856"/>
    <w:rsid w:val="00B40378"/>
    <w:rsid w:val="00B4093F"/>
    <w:rsid w:val="00B41945"/>
    <w:rsid w:val="00B41C26"/>
    <w:rsid w:val="00B46FC8"/>
    <w:rsid w:val="00B4765B"/>
    <w:rsid w:val="00B53768"/>
    <w:rsid w:val="00B53990"/>
    <w:rsid w:val="00B5480A"/>
    <w:rsid w:val="00B5742B"/>
    <w:rsid w:val="00B607A4"/>
    <w:rsid w:val="00B60A3F"/>
    <w:rsid w:val="00B62B13"/>
    <w:rsid w:val="00B63BA4"/>
    <w:rsid w:val="00B64277"/>
    <w:rsid w:val="00B718F6"/>
    <w:rsid w:val="00B73849"/>
    <w:rsid w:val="00B74609"/>
    <w:rsid w:val="00B74B65"/>
    <w:rsid w:val="00B74B94"/>
    <w:rsid w:val="00B76942"/>
    <w:rsid w:val="00B77D87"/>
    <w:rsid w:val="00B82CCF"/>
    <w:rsid w:val="00B82F74"/>
    <w:rsid w:val="00B838BA"/>
    <w:rsid w:val="00B8789C"/>
    <w:rsid w:val="00B9129F"/>
    <w:rsid w:val="00B91E25"/>
    <w:rsid w:val="00B9377B"/>
    <w:rsid w:val="00B942EB"/>
    <w:rsid w:val="00B9487E"/>
    <w:rsid w:val="00B95321"/>
    <w:rsid w:val="00B958C7"/>
    <w:rsid w:val="00BA0AC1"/>
    <w:rsid w:val="00BA2C04"/>
    <w:rsid w:val="00BA2CCA"/>
    <w:rsid w:val="00BA5F2B"/>
    <w:rsid w:val="00BA6D78"/>
    <w:rsid w:val="00BA710E"/>
    <w:rsid w:val="00BA7576"/>
    <w:rsid w:val="00BB0DD2"/>
    <w:rsid w:val="00BB118D"/>
    <w:rsid w:val="00BB49E1"/>
    <w:rsid w:val="00BB5AD4"/>
    <w:rsid w:val="00BB5BF9"/>
    <w:rsid w:val="00BB622E"/>
    <w:rsid w:val="00BB6BB9"/>
    <w:rsid w:val="00BC08FE"/>
    <w:rsid w:val="00BC2627"/>
    <w:rsid w:val="00BC5527"/>
    <w:rsid w:val="00BC7240"/>
    <w:rsid w:val="00BD3222"/>
    <w:rsid w:val="00BD35A0"/>
    <w:rsid w:val="00BD378E"/>
    <w:rsid w:val="00BD5692"/>
    <w:rsid w:val="00BE0FEB"/>
    <w:rsid w:val="00BE1255"/>
    <w:rsid w:val="00BF17B8"/>
    <w:rsid w:val="00BF5F46"/>
    <w:rsid w:val="00BF7F0B"/>
    <w:rsid w:val="00C02D51"/>
    <w:rsid w:val="00C057B1"/>
    <w:rsid w:val="00C06FD6"/>
    <w:rsid w:val="00C07747"/>
    <w:rsid w:val="00C07C1F"/>
    <w:rsid w:val="00C1046E"/>
    <w:rsid w:val="00C11315"/>
    <w:rsid w:val="00C14C4C"/>
    <w:rsid w:val="00C20E20"/>
    <w:rsid w:val="00C23869"/>
    <w:rsid w:val="00C23CAF"/>
    <w:rsid w:val="00C23F65"/>
    <w:rsid w:val="00C2497F"/>
    <w:rsid w:val="00C25A89"/>
    <w:rsid w:val="00C263AE"/>
    <w:rsid w:val="00C27ABD"/>
    <w:rsid w:val="00C307EF"/>
    <w:rsid w:val="00C33906"/>
    <w:rsid w:val="00C40365"/>
    <w:rsid w:val="00C411E3"/>
    <w:rsid w:val="00C41D32"/>
    <w:rsid w:val="00C43B94"/>
    <w:rsid w:val="00C4423F"/>
    <w:rsid w:val="00C47C58"/>
    <w:rsid w:val="00C53809"/>
    <w:rsid w:val="00C54462"/>
    <w:rsid w:val="00C56033"/>
    <w:rsid w:val="00C573EB"/>
    <w:rsid w:val="00C619AD"/>
    <w:rsid w:val="00C621F0"/>
    <w:rsid w:val="00C64ED2"/>
    <w:rsid w:val="00C664D0"/>
    <w:rsid w:val="00C668C2"/>
    <w:rsid w:val="00C673C0"/>
    <w:rsid w:val="00C705CB"/>
    <w:rsid w:val="00C774DC"/>
    <w:rsid w:val="00C83492"/>
    <w:rsid w:val="00C83A39"/>
    <w:rsid w:val="00C86E31"/>
    <w:rsid w:val="00C87011"/>
    <w:rsid w:val="00C87052"/>
    <w:rsid w:val="00C91245"/>
    <w:rsid w:val="00C915E3"/>
    <w:rsid w:val="00C92660"/>
    <w:rsid w:val="00C92BC1"/>
    <w:rsid w:val="00C92DBA"/>
    <w:rsid w:val="00C93889"/>
    <w:rsid w:val="00C9477A"/>
    <w:rsid w:val="00C94ACE"/>
    <w:rsid w:val="00C96581"/>
    <w:rsid w:val="00C972C6"/>
    <w:rsid w:val="00CA1BC9"/>
    <w:rsid w:val="00CA2041"/>
    <w:rsid w:val="00CA4E40"/>
    <w:rsid w:val="00CB0648"/>
    <w:rsid w:val="00CB0BA9"/>
    <w:rsid w:val="00CB1510"/>
    <w:rsid w:val="00CB1FC4"/>
    <w:rsid w:val="00CB3369"/>
    <w:rsid w:val="00CB4717"/>
    <w:rsid w:val="00CB58D5"/>
    <w:rsid w:val="00CB5998"/>
    <w:rsid w:val="00CB659F"/>
    <w:rsid w:val="00CB6CD4"/>
    <w:rsid w:val="00CB72BF"/>
    <w:rsid w:val="00CB75B5"/>
    <w:rsid w:val="00CC16B5"/>
    <w:rsid w:val="00CC5269"/>
    <w:rsid w:val="00CC6723"/>
    <w:rsid w:val="00CC6EAB"/>
    <w:rsid w:val="00CD256D"/>
    <w:rsid w:val="00CD7AFF"/>
    <w:rsid w:val="00CE1126"/>
    <w:rsid w:val="00CE1C08"/>
    <w:rsid w:val="00CE20EB"/>
    <w:rsid w:val="00CE3370"/>
    <w:rsid w:val="00CE4D28"/>
    <w:rsid w:val="00CE4E9C"/>
    <w:rsid w:val="00CF005C"/>
    <w:rsid w:val="00CF1E87"/>
    <w:rsid w:val="00CF2457"/>
    <w:rsid w:val="00CF355F"/>
    <w:rsid w:val="00CF4413"/>
    <w:rsid w:val="00CF5D7A"/>
    <w:rsid w:val="00D003C3"/>
    <w:rsid w:val="00D02CBE"/>
    <w:rsid w:val="00D049FD"/>
    <w:rsid w:val="00D05869"/>
    <w:rsid w:val="00D13E98"/>
    <w:rsid w:val="00D14E8D"/>
    <w:rsid w:val="00D151FE"/>
    <w:rsid w:val="00D15548"/>
    <w:rsid w:val="00D156EA"/>
    <w:rsid w:val="00D17336"/>
    <w:rsid w:val="00D20912"/>
    <w:rsid w:val="00D20C4E"/>
    <w:rsid w:val="00D20FB2"/>
    <w:rsid w:val="00D2121F"/>
    <w:rsid w:val="00D23EB9"/>
    <w:rsid w:val="00D25EFF"/>
    <w:rsid w:val="00D30CD9"/>
    <w:rsid w:val="00D319EA"/>
    <w:rsid w:val="00D35E00"/>
    <w:rsid w:val="00D36A63"/>
    <w:rsid w:val="00D36D18"/>
    <w:rsid w:val="00D405AF"/>
    <w:rsid w:val="00D40F49"/>
    <w:rsid w:val="00D41611"/>
    <w:rsid w:val="00D42326"/>
    <w:rsid w:val="00D423D4"/>
    <w:rsid w:val="00D43F35"/>
    <w:rsid w:val="00D445D3"/>
    <w:rsid w:val="00D44826"/>
    <w:rsid w:val="00D44C26"/>
    <w:rsid w:val="00D47720"/>
    <w:rsid w:val="00D506FB"/>
    <w:rsid w:val="00D51999"/>
    <w:rsid w:val="00D5335C"/>
    <w:rsid w:val="00D536E0"/>
    <w:rsid w:val="00D55257"/>
    <w:rsid w:val="00D55309"/>
    <w:rsid w:val="00D55F75"/>
    <w:rsid w:val="00D57B43"/>
    <w:rsid w:val="00D61A51"/>
    <w:rsid w:val="00D61EEA"/>
    <w:rsid w:val="00D62B49"/>
    <w:rsid w:val="00D63CB9"/>
    <w:rsid w:val="00D64351"/>
    <w:rsid w:val="00D662DF"/>
    <w:rsid w:val="00D66DDD"/>
    <w:rsid w:val="00D73149"/>
    <w:rsid w:val="00D754D4"/>
    <w:rsid w:val="00D77901"/>
    <w:rsid w:val="00D81DFE"/>
    <w:rsid w:val="00D86FDD"/>
    <w:rsid w:val="00D9004F"/>
    <w:rsid w:val="00D901D8"/>
    <w:rsid w:val="00D9058A"/>
    <w:rsid w:val="00D93173"/>
    <w:rsid w:val="00DA0915"/>
    <w:rsid w:val="00DA2293"/>
    <w:rsid w:val="00DA72AC"/>
    <w:rsid w:val="00DA7964"/>
    <w:rsid w:val="00DB16C5"/>
    <w:rsid w:val="00DB1BF8"/>
    <w:rsid w:val="00DB2A7E"/>
    <w:rsid w:val="00DB321E"/>
    <w:rsid w:val="00DB368C"/>
    <w:rsid w:val="00DB6269"/>
    <w:rsid w:val="00DB7308"/>
    <w:rsid w:val="00DB7767"/>
    <w:rsid w:val="00DB7F0B"/>
    <w:rsid w:val="00DC04A2"/>
    <w:rsid w:val="00DC125B"/>
    <w:rsid w:val="00DC3C40"/>
    <w:rsid w:val="00DC550E"/>
    <w:rsid w:val="00DC5568"/>
    <w:rsid w:val="00DD2AE2"/>
    <w:rsid w:val="00DD3138"/>
    <w:rsid w:val="00DD3ABA"/>
    <w:rsid w:val="00DE177F"/>
    <w:rsid w:val="00DE19DB"/>
    <w:rsid w:val="00DE1F5C"/>
    <w:rsid w:val="00DE33DB"/>
    <w:rsid w:val="00DE36DD"/>
    <w:rsid w:val="00DE3EF7"/>
    <w:rsid w:val="00DE42F2"/>
    <w:rsid w:val="00DE4EBD"/>
    <w:rsid w:val="00DE5E61"/>
    <w:rsid w:val="00DE646C"/>
    <w:rsid w:val="00DF012F"/>
    <w:rsid w:val="00DF10C7"/>
    <w:rsid w:val="00DF2C94"/>
    <w:rsid w:val="00DF3816"/>
    <w:rsid w:val="00E014F4"/>
    <w:rsid w:val="00E0291C"/>
    <w:rsid w:val="00E06235"/>
    <w:rsid w:val="00E075A9"/>
    <w:rsid w:val="00E077C1"/>
    <w:rsid w:val="00E109D2"/>
    <w:rsid w:val="00E11B38"/>
    <w:rsid w:val="00E13EBF"/>
    <w:rsid w:val="00E15CA3"/>
    <w:rsid w:val="00E20A70"/>
    <w:rsid w:val="00E235E9"/>
    <w:rsid w:val="00E265A8"/>
    <w:rsid w:val="00E310E7"/>
    <w:rsid w:val="00E311D0"/>
    <w:rsid w:val="00E34599"/>
    <w:rsid w:val="00E35535"/>
    <w:rsid w:val="00E37901"/>
    <w:rsid w:val="00E37B53"/>
    <w:rsid w:val="00E37E3B"/>
    <w:rsid w:val="00E42D59"/>
    <w:rsid w:val="00E43965"/>
    <w:rsid w:val="00E439E9"/>
    <w:rsid w:val="00E43F95"/>
    <w:rsid w:val="00E45A96"/>
    <w:rsid w:val="00E45C4E"/>
    <w:rsid w:val="00E478D3"/>
    <w:rsid w:val="00E50500"/>
    <w:rsid w:val="00E5459B"/>
    <w:rsid w:val="00E55356"/>
    <w:rsid w:val="00E55A87"/>
    <w:rsid w:val="00E55CD2"/>
    <w:rsid w:val="00E5723E"/>
    <w:rsid w:val="00E57E5F"/>
    <w:rsid w:val="00E603F6"/>
    <w:rsid w:val="00E61BA6"/>
    <w:rsid w:val="00E61E2C"/>
    <w:rsid w:val="00E62976"/>
    <w:rsid w:val="00E6319C"/>
    <w:rsid w:val="00E6739A"/>
    <w:rsid w:val="00E7087C"/>
    <w:rsid w:val="00E716AF"/>
    <w:rsid w:val="00E73CE8"/>
    <w:rsid w:val="00E73E25"/>
    <w:rsid w:val="00E73F3A"/>
    <w:rsid w:val="00E752B2"/>
    <w:rsid w:val="00E80116"/>
    <w:rsid w:val="00E802DE"/>
    <w:rsid w:val="00E81DF9"/>
    <w:rsid w:val="00E82847"/>
    <w:rsid w:val="00E835F7"/>
    <w:rsid w:val="00E9068A"/>
    <w:rsid w:val="00E92C72"/>
    <w:rsid w:val="00E92FE0"/>
    <w:rsid w:val="00E95BC4"/>
    <w:rsid w:val="00EA04BA"/>
    <w:rsid w:val="00EA1298"/>
    <w:rsid w:val="00EA3E00"/>
    <w:rsid w:val="00EA4F43"/>
    <w:rsid w:val="00EA5007"/>
    <w:rsid w:val="00EA5F66"/>
    <w:rsid w:val="00EB0FAD"/>
    <w:rsid w:val="00EB1C2F"/>
    <w:rsid w:val="00EB1CF9"/>
    <w:rsid w:val="00EB36B9"/>
    <w:rsid w:val="00EB3DE9"/>
    <w:rsid w:val="00EB4FF0"/>
    <w:rsid w:val="00EB519E"/>
    <w:rsid w:val="00EB571C"/>
    <w:rsid w:val="00EB5A38"/>
    <w:rsid w:val="00EC099F"/>
    <w:rsid w:val="00EC2FEA"/>
    <w:rsid w:val="00EC313F"/>
    <w:rsid w:val="00EC52BB"/>
    <w:rsid w:val="00EC666D"/>
    <w:rsid w:val="00EC6902"/>
    <w:rsid w:val="00ED180B"/>
    <w:rsid w:val="00ED3759"/>
    <w:rsid w:val="00ED44C1"/>
    <w:rsid w:val="00ED4CF5"/>
    <w:rsid w:val="00ED6952"/>
    <w:rsid w:val="00ED6E40"/>
    <w:rsid w:val="00ED775B"/>
    <w:rsid w:val="00ED7E41"/>
    <w:rsid w:val="00EE06C7"/>
    <w:rsid w:val="00EE094B"/>
    <w:rsid w:val="00EE096F"/>
    <w:rsid w:val="00EE25F7"/>
    <w:rsid w:val="00EE501F"/>
    <w:rsid w:val="00EE6535"/>
    <w:rsid w:val="00EE6CB6"/>
    <w:rsid w:val="00EE7B8E"/>
    <w:rsid w:val="00EF2B41"/>
    <w:rsid w:val="00EF31A7"/>
    <w:rsid w:val="00EF3DCA"/>
    <w:rsid w:val="00EF6015"/>
    <w:rsid w:val="00EF7C30"/>
    <w:rsid w:val="00F01583"/>
    <w:rsid w:val="00F0333E"/>
    <w:rsid w:val="00F03997"/>
    <w:rsid w:val="00F056B8"/>
    <w:rsid w:val="00F07612"/>
    <w:rsid w:val="00F151DD"/>
    <w:rsid w:val="00F205C6"/>
    <w:rsid w:val="00F21325"/>
    <w:rsid w:val="00F21E2A"/>
    <w:rsid w:val="00F23100"/>
    <w:rsid w:val="00F255FB"/>
    <w:rsid w:val="00F25B9C"/>
    <w:rsid w:val="00F30070"/>
    <w:rsid w:val="00F3062F"/>
    <w:rsid w:val="00F31DF6"/>
    <w:rsid w:val="00F40E3D"/>
    <w:rsid w:val="00F420C9"/>
    <w:rsid w:val="00F429F5"/>
    <w:rsid w:val="00F43733"/>
    <w:rsid w:val="00F47AB0"/>
    <w:rsid w:val="00F505E2"/>
    <w:rsid w:val="00F53BD4"/>
    <w:rsid w:val="00F55C17"/>
    <w:rsid w:val="00F57480"/>
    <w:rsid w:val="00F5757B"/>
    <w:rsid w:val="00F57C6A"/>
    <w:rsid w:val="00F6330E"/>
    <w:rsid w:val="00F650BC"/>
    <w:rsid w:val="00F6789A"/>
    <w:rsid w:val="00F67DF4"/>
    <w:rsid w:val="00F70C78"/>
    <w:rsid w:val="00F727C4"/>
    <w:rsid w:val="00F7367C"/>
    <w:rsid w:val="00F73A94"/>
    <w:rsid w:val="00F74BF7"/>
    <w:rsid w:val="00F80222"/>
    <w:rsid w:val="00F8320E"/>
    <w:rsid w:val="00F83269"/>
    <w:rsid w:val="00F863BE"/>
    <w:rsid w:val="00F86A85"/>
    <w:rsid w:val="00F86B5F"/>
    <w:rsid w:val="00F9128D"/>
    <w:rsid w:val="00F915FB"/>
    <w:rsid w:val="00FA2C6B"/>
    <w:rsid w:val="00FA34FE"/>
    <w:rsid w:val="00FA4E0A"/>
    <w:rsid w:val="00FB112A"/>
    <w:rsid w:val="00FB2329"/>
    <w:rsid w:val="00FB39A7"/>
    <w:rsid w:val="00FB7665"/>
    <w:rsid w:val="00FB7AEC"/>
    <w:rsid w:val="00FC0E60"/>
    <w:rsid w:val="00FC218A"/>
    <w:rsid w:val="00FC3B5E"/>
    <w:rsid w:val="00FC5C87"/>
    <w:rsid w:val="00FD045A"/>
    <w:rsid w:val="00FD19FC"/>
    <w:rsid w:val="00FD33AA"/>
    <w:rsid w:val="00FD6980"/>
    <w:rsid w:val="00FD7EA7"/>
    <w:rsid w:val="00FE012E"/>
    <w:rsid w:val="00FE3042"/>
    <w:rsid w:val="00FE3FDB"/>
    <w:rsid w:val="00FE6A31"/>
    <w:rsid w:val="00FE7F7B"/>
    <w:rsid w:val="00FF007C"/>
    <w:rsid w:val="00FF09ED"/>
    <w:rsid w:val="00FF31FF"/>
    <w:rsid w:val="00FF33C8"/>
    <w:rsid w:val="00FF55AA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8FC70B"/>
  <w15:docId w15:val="{15300449-C524-44A4-9B19-3A8B5C1F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unhideWhenUsed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33F3"/>
    <w:pPr>
      <w:spacing w:line="270" w:lineRule="atLeast"/>
    </w:pPr>
    <w:rPr>
      <w:sz w:val="22"/>
      <w:szCs w:val="22"/>
      <w:lang w:eastAsia="en-US"/>
    </w:rPr>
  </w:style>
  <w:style w:type="paragraph" w:styleId="berschrift1">
    <w:name w:val="heading 1"/>
    <w:basedOn w:val="Text"/>
    <w:next w:val="berschrift2"/>
    <w:link w:val="berschrift1Zchn"/>
    <w:uiPriority w:val="9"/>
    <w:qFormat/>
    <w:rsid w:val="00151DAC"/>
    <w:pPr>
      <w:keepNext/>
      <w:keepLines/>
      <w:numPr>
        <w:numId w:val="2"/>
      </w:numPr>
      <w:spacing w:before="480"/>
      <w:jc w:val="left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Text"/>
    <w:next w:val="berschrift3"/>
    <w:link w:val="berschrift2Zchn"/>
    <w:uiPriority w:val="9"/>
    <w:qFormat/>
    <w:rsid w:val="00151DAC"/>
    <w:pPr>
      <w:keepNext/>
      <w:keepLines/>
      <w:numPr>
        <w:ilvl w:val="1"/>
        <w:numId w:val="2"/>
      </w:numPr>
      <w:spacing w:before="480"/>
      <w:jc w:val="left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9"/>
    <w:qFormat/>
    <w:rsid w:val="00151DAC"/>
    <w:pPr>
      <w:keepNext/>
      <w:keepLines/>
      <w:numPr>
        <w:ilvl w:val="2"/>
        <w:numId w:val="2"/>
      </w:numPr>
      <w:spacing w:before="480"/>
      <w:jc w:val="left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berschrift5"/>
    <w:link w:val="berschrift4Zchn"/>
    <w:uiPriority w:val="9"/>
    <w:semiHidden/>
    <w:qFormat/>
    <w:rsid w:val="007F42B0"/>
    <w:pPr>
      <w:keepNext/>
      <w:keepLines/>
      <w:spacing w:before="240" w:after="120"/>
      <w:ind w:left="425" w:hanging="425"/>
      <w:outlineLvl w:val="3"/>
    </w:pPr>
    <w:rPr>
      <w:rFonts w:eastAsia="Times New Roman"/>
      <w:b/>
      <w:bCs/>
      <w:iCs/>
      <w:lang w:bidi="en-US"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626841"/>
    <w:pPr>
      <w:keepNext/>
      <w:keepLines/>
      <w:numPr>
        <w:ilvl w:val="4"/>
        <w:numId w:val="1"/>
      </w:numPr>
      <w:spacing w:before="240" w:after="120"/>
      <w:outlineLvl w:val="4"/>
    </w:pPr>
    <w:rPr>
      <w:rFonts w:eastAsia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listungmitSymbol">
    <w:name w:val="Auflistung mit Symbol"/>
    <w:basedOn w:val="Text"/>
    <w:rsid w:val="00151DAC"/>
    <w:pPr>
      <w:numPr>
        <w:numId w:val="4"/>
      </w:numPr>
      <w:contextualSpacing/>
      <w:jc w:val="left"/>
    </w:pPr>
  </w:style>
  <w:style w:type="paragraph" w:customStyle="1" w:styleId="AuflistungmitStrich">
    <w:name w:val="Auflistung mit Strich"/>
    <w:basedOn w:val="Standard"/>
    <w:qFormat/>
    <w:rsid w:val="00151DAC"/>
    <w:pPr>
      <w:numPr>
        <w:numId w:val="5"/>
      </w:numPr>
      <w:spacing w:after="240"/>
      <w:contextualSpacing/>
    </w:pPr>
  </w:style>
  <w:style w:type="paragraph" w:customStyle="1" w:styleId="DispositivNummerierung">
    <w:name w:val="Dispositiv Nummerierung"/>
    <w:basedOn w:val="Text"/>
    <w:qFormat/>
    <w:rsid w:val="00D754D4"/>
    <w:pPr>
      <w:numPr>
        <w:numId w:val="3"/>
      </w:numPr>
    </w:pPr>
  </w:style>
  <w:style w:type="numbering" w:customStyle="1" w:styleId="ListemitSymbol">
    <w:name w:val="Liste mit Symbol"/>
    <w:basedOn w:val="KeineListe"/>
    <w:uiPriority w:val="99"/>
    <w:rsid w:val="00151DAC"/>
    <w:pPr>
      <w:numPr>
        <w:numId w:val="4"/>
      </w:numPr>
    </w:pPr>
  </w:style>
  <w:style w:type="numbering" w:customStyle="1" w:styleId="ListemitStrich">
    <w:name w:val="Liste mit Strich"/>
    <w:basedOn w:val="KeineListe"/>
    <w:uiPriority w:val="99"/>
    <w:rsid w:val="00151DAC"/>
    <w:pPr>
      <w:numPr>
        <w:numId w:val="5"/>
      </w:numPr>
    </w:pPr>
  </w:style>
  <w:style w:type="character" w:customStyle="1" w:styleId="berschrift1Zchn">
    <w:name w:val="Überschrift 1 Zchn"/>
    <w:link w:val="berschrift1"/>
    <w:uiPriority w:val="9"/>
    <w:rsid w:val="00151DAC"/>
    <w:rPr>
      <w:rFonts w:eastAsia="Times New Roman" w:cs="Times New Roman"/>
      <w:b/>
      <w:bCs/>
      <w:szCs w:val="28"/>
      <w:lang w:bidi="en-US"/>
    </w:rPr>
  </w:style>
  <w:style w:type="character" w:customStyle="1" w:styleId="berschrift2Zchn">
    <w:name w:val="Überschrift 2 Zchn"/>
    <w:link w:val="berschrift2"/>
    <w:uiPriority w:val="9"/>
    <w:rsid w:val="00151DAC"/>
    <w:rPr>
      <w:rFonts w:eastAsia="Times New Roman" w:cs="Times New Roman"/>
      <w:b/>
      <w:bCs/>
      <w:szCs w:val="26"/>
      <w:lang w:bidi="en-US"/>
    </w:rPr>
  </w:style>
  <w:style w:type="character" w:customStyle="1" w:styleId="berschrift3Zchn">
    <w:name w:val="Überschrift 3 Zchn"/>
    <w:link w:val="berschrift3"/>
    <w:uiPriority w:val="9"/>
    <w:rsid w:val="00151DAC"/>
    <w:rPr>
      <w:rFonts w:eastAsia="Times New Roman" w:cs="Times New Roman"/>
      <w:b/>
      <w:bCs/>
      <w:lang w:bidi="en-US"/>
    </w:rPr>
  </w:style>
  <w:style w:type="character" w:customStyle="1" w:styleId="berschrift4Zchn">
    <w:name w:val="Überschrift 4 Zchn"/>
    <w:link w:val="berschrift4"/>
    <w:uiPriority w:val="9"/>
    <w:semiHidden/>
    <w:rsid w:val="005A59AE"/>
    <w:rPr>
      <w:rFonts w:eastAsia="Times New Roman" w:cs="Times New Roman"/>
      <w:b/>
      <w:bCs/>
      <w:iCs/>
      <w:kern w:val="22"/>
      <w:lang w:bidi="en-US"/>
    </w:rPr>
  </w:style>
  <w:style w:type="paragraph" w:customStyle="1" w:styleId="Text">
    <w:name w:val="Text"/>
    <w:basedOn w:val="Standard"/>
    <w:qFormat/>
    <w:rsid w:val="00F57C6A"/>
    <w:pPr>
      <w:spacing w:after="240"/>
      <w:jc w:val="both"/>
    </w:pPr>
    <w:rPr>
      <w:lang w:bidi="en-US"/>
    </w:rPr>
  </w:style>
  <w:style w:type="character" w:customStyle="1" w:styleId="berschrift5Zchn">
    <w:name w:val="Überschrift 5 Zchn"/>
    <w:link w:val="berschrift5"/>
    <w:uiPriority w:val="9"/>
    <w:semiHidden/>
    <w:rsid w:val="005A59AE"/>
    <w:rPr>
      <w:rFonts w:eastAsia="Times New Roman" w:cs="Times New Roman"/>
      <w:b/>
    </w:rPr>
  </w:style>
  <w:style w:type="numbering" w:customStyle="1" w:styleId="Listeberschriften">
    <w:name w:val="Liste Überschriften"/>
    <w:basedOn w:val="KeineListe"/>
    <w:uiPriority w:val="99"/>
    <w:rsid w:val="00151DAC"/>
    <w:pPr>
      <w:numPr>
        <w:numId w:val="2"/>
      </w:numPr>
    </w:pPr>
  </w:style>
  <w:style w:type="paragraph" w:styleId="Listenabsatz">
    <w:name w:val="List Paragraph"/>
    <w:basedOn w:val="Standard"/>
    <w:uiPriority w:val="34"/>
    <w:semiHidden/>
    <w:rsid w:val="00A141AA"/>
    <w:pPr>
      <w:ind w:left="510" w:hanging="510"/>
      <w:contextualSpacing/>
    </w:pPr>
  </w:style>
  <w:style w:type="paragraph" w:styleId="Kopfzeile">
    <w:name w:val="header"/>
    <w:basedOn w:val="Standard"/>
    <w:link w:val="KopfzeileZchn"/>
    <w:uiPriority w:val="99"/>
    <w:rsid w:val="00494561"/>
    <w:pPr>
      <w:tabs>
        <w:tab w:val="left" w:pos="5103"/>
        <w:tab w:val="right" w:pos="9185"/>
      </w:tabs>
      <w:spacing w:line="210" w:lineRule="atLeast"/>
      <w:jc w:val="right"/>
    </w:pPr>
    <w:rPr>
      <w:sz w:val="16"/>
    </w:rPr>
  </w:style>
  <w:style w:type="character" w:customStyle="1" w:styleId="KopfzeileZchn">
    <w:name w:val="Kopfzeile Zchn"/>
    <w:link w:val="Kopfzeile"/>
    <w:uiPriority w:val="99"/>
    <w:rsid w:val="00494561"/>
    <w:rPr>
      <w:sz w:val="16"/>
    </w:rPr>
  </w:style>
  <w:style w:type="paragraph" w:styleId="Fuzeile">
    <w:name w:val="footer"/>
    <w:basedOn w:val="Standard"/>
    <w:link w:val="FuzeileZchn"/>
    <w:uiPriority w:val="99"/>
    <w:rsid w:val="00897A64"/>
    <w:pPr>
      <w:tabs>
        <w:tab w:val="left" w:pos="5103"/>
        <w:tab w:val="right" w:pos="9185"/>
      </w:tabs>
      <w:spacing w:line="210" w:lineRule="atLeast"/>
    </w:pPr>
    <w:rPr>
      <w:sz w:val="16"/>
    </w:rPr>
  </w:style>
  <w:style w:type="character" w:customStyle="1" w:styleId="FuzeileZchn">
    <w:name w:val="Fußzeile Zchn"/>
    <w:link w:val="Fuzeile"/>
    <w:uiPriority w:val="99"/>
    <w:rsid w:val="00897A64"/>
    <w:rPr>
      <w:sz w:val="16"/>
    </w:rPr>
  </w:style>
  <w:style w:type="numbering" w:customStyle="1" w:styleId="ListemitStrichEinzug09">
    <w:name w:val="Liste mit Strich Einzug 0.9"/>
    <w:uiPriority w:val="99"/>
    <w:rsid w:val="00151DAC"/>
    <w:pPr>
      <w:numPr>
        <w:numId w:val="13"/>
      </w:numPr>
    </w:pPr>
  </w:style>
  <w:style w:type="numbering" w:customStyle="1" w:styleId="ListeDispositiv">
    <w:name w:val="Liste Dispositiv"/>
    <w:uiPriority w:val="99"/>
    <w:rsid w:val="00D754D4"/>
    <w:pPr>
      <w:numPr>
        <w:numId w:val="3"/>
      </w:numPr>
    </w:pPr>
  </w:style>
  <w:style w:type="paragraph" w:customStyle="1" w:styleId="Dispositivberschrift">
    <w:name w:val="Dispositiv Überschrift"/>
    <w:basedOn w:val="Text"/>
    <w:next w:val="DispositivNummerierung"/>
    <w:rsid w:val="00522581"/>
    <w:pPr>
      <w:keepNext/>
      <w:keepLines/>
      <w:spacing w:before="480"/>
      <w:jc w:val="left"/>
    </w:pPr>
    <w:rPr>
      <w:b/>
    </w:rPr>
  </w:style>
  <w:style w:type="paragraph" w:customStyle="1" w:styleId="UnterschriftenohneLinien">
    <w:name w:val="Unterschriften ohne Linien"/>
    <w:basedOn w:val="Standard"/>
    <w:next w:val="Funktion"/>
    <w:rsid w:val="00217771"/>
    <w:pPr>
      <w:keepNext/>
      <w:keepLines/>
      <w:tabs>
        <w:tab w:val="left" w:pos="5103"/>
      </w:tabs>
    </w:pPr>
  </w:style>
  <w:style w:type="paragraph" w:customStyle="1" w:styleId="Funktion">
    <w:name w:val="Funktion"/>
    <w:basedOn w:val="UnterschriftenohneLinien"/>
    <w:next w:val="Standard"/>
    <w:rsid w:val="007B5BEC"/>
    <w:pPr>
      <w:spacing w:line="210" w:lineRule="atLeast"/>
    </w:pPr>
    <w:rPr>
      <w:position w:val="10"/>
      <w:sz w:val="16"/>
    </w:rPr>
  </w:style>
  <w:style w:type="paragraph" w:styleId="KeinLeerraum">
    <w:name w:val="No Spacing"/>
    <w:uiPriority w:val="1"/>
    <w:semiHidden/>
    <w:unhideWhenUsed/>
    <w:qFormat/>
    <w:rsid w:val="006D3CAF"/>
    <w:pPr>
      <w:spacing w:line="270" w:lineRule="atLeast"/>
    </w:pPr>
    <w:rPr>
      <w:kern w:val="22"/>
      <w:sz w:val="22"/>
      <w:szCs w:val="22"/>
      <w:lang w:eastAsia="en-US"/>
    </w:rPr>
  </w:style>
  <w:style w:type="paragraph" w:customStyle="1" w:styleId="PositionmitBetrgen">
    <w:name w:val="Position mit Beträgen"/>
    <w:basedOn w:val="Standard"/>
    <w:rsid w:val="003E392A"/>
    <w:pPr>
      <w:tabs>
        <w:tab w:val="left" w:pos="3062"/>
        <w:tab w:val="decimal" w:pos="4338"/>
        <w:tab w:val="left" w:pos="5103"/>
        <w:tab w:val="decimal" w:pos="6379"/>
        <w:tab w:val="left" w:pos="7144"/>
        <w:tab w:val="decimal" w:pos="8420"/>
      </w:tabs>
      <w:spacing w:after="240"/>
      <w:contextualSpacing/>
    </w:pPr>
  </w:style>
  <w:style w:type="paragraph" w:customStyle="1" w:styleId="UnterschriftenunterLinien">
    <w:name w:val="Unterschriften unter Linien"/>
    <w:basedOn w:val="Standard"/>
    <w:next w:val="UnterschriftenohneLinien"/>
    <w:rsid w:val="00FC218A"/>
    <w:pPr>
      <w:keepNext/>
      <w:keepLines/>
      <w:tabs>
        <w:tab w:val="left" w:leader="underscore" w:pos="3062"/>
        <w:tab w:val="left" w:pos="5103"/>
        <w:tab w:val="right" w:leader="underscore" w:pos="8165"/>
      </w:tabs>
    </w:pPr>
    <w:rPr>
      <w:sz w:val="8"/>
    </w:rPr>
  </w:style>
  <w:style w:type="paragraph" w:customStyle="1" w:styleId="StandardGrsse8">
    <w:name w:val="Standard Grösse 8"/>
    <w:basedOn w:val="Standard"/>
    <w:rsid w:val="006B67E0"/>
    <w:pPr>
      <w:spacing w:line="210" w:lineRule="atLeast"/>
    </w:pPr>
    <w:rPr>
      <w:sz w:val="16"/>
      <w:szCs w:val="16"/>
    </w:rPr>
  </w:style>
  <w:style w:type="paragraph" w:customStyle="1" w:styleId="StandardRot">
    <w:name w:val="Standard Rot"/>
    <w:basedOn w:val="Standard"/>
    <w:rsid w:val="007B7B26"/>
    <w:rPr>
      <w:color w:val="FF0000"/>
    </w:rPr>
  </w:style>
  <w:style w:type="paragraph" w:styleId="Standardeinzug">
    <w:name w:val="Normal Indent"/>
    <w:basedOn w:val="Standard"/>
    <w:uiPriority w:val="99"/>
    <w:semiHidden/>
    <w:rsid w:val="0094398D"/>
    <w:pPr>
      <w:ind w:left="708"/>
    </w:pPr>
  </w:style>
  <w:style w:type="paragraph" w:customStyle="1" w:styleId="AuflistungmitStrichEinzug09">
    <w:name w:val="Auflistung mit Strich Einzug 0.9"/>
    <w:basedOn w:val="Standard"/>
    <w:rsid w:val="00151DAC"/>
    <w:pPr>
      <w:numPr>
        <w:numId w:val="13"/>
      </w:numPr>
      <w:spacing w:after="240"/>
      <w:contextualSpacing/>
    </w:pPr>
  </w:style>
  <w:style w:type="table" w:styleId="Tabellenraster">
    <w:name w:val="Table Grid"/>
    <w:basedOn w:val="NormaleTabelle"/>
    <w:uiPriority w:val="59"/>
    <w:rsid w:val="00F43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A5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5EB1"/>
    <w:rPr>
      <w:rFonts w:ascii="Tahoma" w:hAnsi="Tahoma" w:cs="Tahoma"/>
      <w:kern w:val="22"/>
      <w:sz w:val="16"/>
      <w:szCs w:val="16"/>
    </w:rPr>
  </w:style>
  <w:style w:type="paragraph" w:styleId="Aufzhlungszeichen">
    <w:name w:val="List Bullet"/>
    <w:basedOn w:val="Standard"/>
    <w:uiPriority w:val="99"/>
    <w:semiHidden/>
    <w:unhideWhenUsed/>
    <w:locked/>
    <w:rsid w:val="008C5BA1"/>
    <w:pPr>
      <w:numPr>
        <w:numId w:val="6"/>
      </w:numPr>
      <w:spacing w:after="240"/>
      <w:ind w:left="510" w:hanging="510"/>
      <w:contextualSpacing/>
    </w:pPr>
  </w:style>
  <w:style w:type="paragraph" w:customStyle="1" w:styleId="DispositivVerteiler">
    <w:name w:val="Dispositiv Verteiler"/>
    <w:basedOn w:val="Standard"/>
    <w:rsid w:val="00011A0A"/>
    <w:pPr>
      <w:numPr>
        <w:numId w:val="37"/>
      </w:numPr>
    </w:pPr>
  </w:style>
  <w:style w:type="paragraph" w:styleId="Aufzhlungszeichen2">
    <w:name w:val="List Bullet 2"/>
    <w:basedOn w:val="Standard"/>
    <w:uiPriority w:val="99"/>
    <w:semiHidden/>
    <w:locked/>
    <w:rsid w:val="008C5BA1"/>
    <w:pPr>
      <w:numPr>
        <w:numId w:val="7"/>
      </w:numPr>
      <w:spacing w:after="240"/>
      <w:ind w:left="510" w:hanging="510"/>
      <w:contextualSpacing/>
    </w:pPr>
  </w:style>
  <w:style w:type="paragraph" w:styleId="Aufzhlungszeichen3">
    <w:name w:val="List Bullet 3"/>
    <w:basedOn w:val="Standard"/>
    <w:uiPriority w:val="99"/>
    <w:semiHidden/>
    <w:locked/>
    <w:rsid w:val="008C5BA1"/>
    <w:pPr>
      <w:numPr>
        <w:numId w:val="8"/>
      </w:numPr>
      <w:spacing w:after="240"/>
      <w:ind w:left="510" w:hanging="510"/>
      <w:contextualSpacing/>
    </w:pPr>
  </w:style>
  <w:style w:type="paragraph" w:customStyle="1" w:styleId="DispositivNummerierungMitteilungan">
    <w:name w:val="Dispositiv Nummerierung (Mitteilung an)"/>
    <w:basedOn w:val="DispositivNummerierung"/>
    <w:next w:val="DispositivVerteiler"/>
    <w:rsid w:val="00204A38"/>
    <w:pPr>
      <w:keepNext/>
      <w:keepLines/>
      <w:spacing w:after="0"/>
    </w:pPr>
  </w:style>
  <w:style w:type="paragraph" w:customStyle="1" w:styleId="AuflistungmitStrichEinzug18">
    <w:name w:val="Auflistung mit Strich Einzug 1.8"/>
    <w:basedOn w:val="AuflistungmitStrich"/>
    <w:rsid w:val="00151DAC"/>
    <w:pPr>
      <w:numPr>
        <w:numId w:val="14"/>
      </w:numPr>
    </w:pPr>
  </w:style>
  <w:style w:type="paragraph" w:customStyle="1" w:styleId="AuflistungmitBuchstaben">
    <w:name w:val="Auflistung mit Buchstaben"/>
    <w:basedOn w:val="Standard"/>
    <w:rsid w:val="00151DAC"/>
    <w:pPr>
      <w:numPr>
        <w:numId w:val="20"/>
      </w:numPr>
      <w:spacing w:after="240"/>
      <w:contextualSpacing/>
    </w:pPr>
  </w:style>
  <w:style w:type="numbering" w:customStyle="1" w:styleId="ListemitBuchstaben">
    <w:name w:val="Liste mit Buchstaben"/>
    <w:uiPriority w:val="99"/>
    <w:rsid w:val="00151DAC"/>
    <w:pPr>
      <w:numPr>
        <w:numId w:val="20"/>
      </w:numPr>
    </w:pPr>
  </w:style>
  <w:style w:type="numbering" w:customStyle="1" w:styleId="ListemitBuchstabenEinzug09">
    <w:name w:val="Liste mit Buchstaben Einzug 0.9"/>
    <w:uiPriority w:val="99"/>
    <w:rsid w:val="00151DAC"/>
    <w:pPr>
      <w:numPr>
        <w:numId w:val="22"/>
      </w:numPr>
    </w:pPr>
  </w:style>
  <w:style w:type="paragraph" w:customStyle="1" w:styleId="AuflistungmitBuchstabenEinzug09">
    <w:name w:val="Auflistung mit Buchstaben Einzug 0.9"/>
    <w:basedOn w:val="Standard"/>
    <w:rsid w:val="00151DAC"/>
    <w:pPr>
      <w:numPr>
        <w:numId w:val="22"/>
      </w:numPr>
      <w:spacing w:after="240"/>
      <w:contextualSpacing/>
    </w:pPr>
  </w:style>
  <w:style w:type="paragraph" w:customStyle="1" w:styleId="AuflistungmitBuchstabenEinzug18">
    <w:name w:val="Auflistung mit Buchstaben Einzug 1.8"/>
    <w:basedOn w:val="Standard"/>
    <w:rsid w:val="00151DAC"/>
    <w:pPr>
      <w:numPr>
        <w:numId w:val="23"/>
      </w:numPr>
      <w:spacing w:after="240"/>
      <w:contextualSpacing/>
    </w:pPr>
  </w:style>
  <w:style w:type="numbering" w:customStyle="1" w:styleId="ListemitBuchstabenEinzug18">
    <w:name w:val="Liste mit Buchstaben Einzug 1.8"/>
    <w:uiPriority w:val="99"/>
    <w:rsid w:val="00151DAC"/>
    <w:pPr>
      <w:numPr>
        <w:numId w:val="23"/>
      </w:numPr>
    </w:pPr>
  </w:style>
  <w:style w:type="paragraph" w:styleId="Aufzhlungszeichen5">
    <w:name w:val="List Bullet 5"/>
    <w:basedOn w:val="Standard"/>
    <w:uiPriority w:val="99"/>
    <w:semiHidden/>
    <w:locked/>
    <w:rsid w:val="003A5675"/>
    <w:pPr>
      <w:numPr>
        <w:numId w:val="10"/>
      </w:numPr>
      <w:spacing w:after="240"/>
      <w:ind w:left="510" w:hanging="510"/>
      <w:contextualSpacing/>
    </w:pPr>
  </w:style>
  <w:style w:type="paragraph" w:styleId="Aufzhlungszeichen4">
    <w:name w:val="List Bullet 4"/>
    <w:basedOn w:val="Standard"/>
    <w:uiPriority w:val="99"/>
    <w:semiHidden/>
    <w:locked/>
    <w:rsid w:val="003A5675"/>
    <w:pPr>
      <w:numPr>
        <w:numId w:val="9"/>
      </w:numPr>
      <w:spacing w:after="240"/>
      <w:ind w:left="510" w:hanging="510"/>
      <w:contextualSpacing/>
    </w:pPr>
  </w:style>
  <w:style w:type="numbering" w:customStyle="1" w:styleId="ListemitStrichEinzug18">
    <w:name w:val="Liste mit Strich Einzug 1.8"/>
    <w:uiPriority w:val="99"/>
    <w:rsid w:val="00151DAC"/>
    <w:pPr>
      <w:numPr>
        <w:numId w:val="14"/>
      </w:numPr>
    </w:pPr>
  </w:style>
  <w:style w:type="paragraph" w:customStyle="1" w:styleId="StandardAbsatzZusammengehalten">
    <w:name w:val="StandardAbsatzZusammengehalten"/>
    <w:basedOn w:val="Standard"/>
    <w:rsid w:val="00C53809"/>
    <w:pPr>
      <w:keepNext/>
      <w:keepLines/>
    </w:pPr>
  </w:style>
  <w:style w:type="character" w:styleId="Seitenzahl">
    <w:name w:val="page number"/>
    <w:uiPriority w:val="99"/>
    <w:semiHidden/>
    <w:rsid w:val="00ED7E41"/>
    <w:rPr>
      <w:sz w:val="16"/>
      <w:lang w:val="de-CH"/>
    </w:rPr>
  </w:style>
  <w:style w:type="character" w:styleId="Hyperlink">
    <w:name w:val="Hyperlink"/>
    <w:uiPriority w:val="99"/>
    <w:semiHidden/>
    <w:rsid w:val="0018720B"/>
    <w:rPr>
      <w:color w:val="0000FF"/>
      <w:u w:val="single"/>
    </w:rPr>
  </w:style>
  <w:style w:type="paragraph" w:customStyle="1" w:styleId="zOawDeliveryOption">
    <w:name w:val="zOawDeliveryOption"/>
    <w:basedOn w:val="Standard"/>
    <w:next w:val="zOawRecipient"/>
    <w:semiHidden/>
    <w:qFormat/>
    <w:rsid w:val="00F6330E"/>
    <w:rPr>
      <w:b/>
    </w:rPr>
  </w:style>
  <w:style w:type="paragraph" w:customStyle="1" w:styleId="zOawRecipient">
    <w:name w:val="zOawRecipient"/>
    <w:basedOn w:val="Standard"/>
    <w:semiHidden/>
    <w:qFormat/>
    <w:rsid w:val="00153DE9"/>
  </w:style>
  <w:style w:type="paragraph" w:customStyle="1" w:styleId="1pt">
    <w:name w:val="1pt"/>
    <w:basedOn w:val="Standard"/>
    <w:qFormat/>
    <w:rsid w:val="00642F16"/>
    <w:pPr>
      <w:spacing w:line="240" w:lineRule="auto"/>
    </w:pPr>
    <w:rPr>
      <w:color w:val="FFFFFF"/>
      <w:sz w:val="2"/>
    </w:rPr>
  </w:style>
  <w:style w:type="paragraph" w:customStyle="1" w:styleId="Seitenumbruchoberhalb">
    <w:name w:val="Seitenumbruch oberhalb"/>
    <w:basedOn w:val="Standard"/>
    <w:next w:val="Standard"/>
    <w:semiHidden/>
    <w:qFormat/>
    <w:rsid w:val="00932EC4"/>
    <w:pPr>
      <w:pageBreakBefore/>
    </w:pPr>
  </w:style>
  <w:style w:type="character" w:customStyle="1" w:styleId="Kursiv">
    <w:name w:val="Kursiv"/>
    <w:uiPriority w:val="1"/>
    <w:semiHidden/>
    <w:qFormat/>
    <w:rsid w:val="002F04D5"/>
    <w:rPr>
      <w:i/>
    </w:rPr>
  </w:style>
  <w:style w:type="character" w:customStyle="1" w:styleId="Entwurf">
    <w:name w:val="Entwurf"/>
    <w:uiPriority w:val="1"/>
    <w:semiHidden/>
    <w:qFormat/>
    <w:rsid w:val="00693896"/>
    <w:rPr>
      <w:caps/>
      <w:w w:val="200"/>
    </w:rPr>
  </w:style>
  <w:style w:type="paragraph" w:customStyle="1" w:styleId="Betreff">
    <w:name w:val="Betreff"/>
    <w:basedOn w:val="Standard"/>
    <w:qFormat/>
    <w:rsid w:val="00FA2C6B"/>
    <w:rPr>
      <w:b/>
    </w:rPr>
  </w:style>
  <w:style w:type="numbering" w:customStyle="1" w:styleId="ListeDispositivVerteiler">
    <w:name w:val="Liste Dispositiv Verteiler"/>
    <w:uiPriority w:val="99"/>
    <w:rsid w:val="00011A0A"/>
    <w:pPr>
      <w:numPr>
        <w:numId w:val="37"/>
      </w:numPr>
    </w:pPr>
  </w:style>
  <w:style w:type="paragraph" w:customStyle="1" w:styleId="Themenblock27">
    <w:name w:val="Themenblock 2.7"/>
    <w:basedOn w:val="Text"/>
    <w:rsid w:val="00E265A8"/>
    <w:pPr>
      <w:ind w:left="1531" w:hanging="1531"/>
    </w:pPr>
  </w:style>
  <w:style w:type="paragraph" w:customStyle="1" w:styleId="Themenblock54">
    <w:name w:val="Themenblock 5.4"/>
    <w:basedOn w:val="Text"/>
    <w:rsid w:val="00E265A8"/>
    <w:pPr>
      <w:ind w:left="3062" w:hanging="3062"/>
    </w:pPr>
  </w:style>
  <w:style w:type="paragraph" w:customStyle="1" w:styleId="Themenblock90">
    <w:name w:val="Themenblock 9.0"/>
    <w:basedOn w:val="Text"/>
    <w:rsid w:val="00E265A8"/>
    <w:pPr>
      <w:ind w:left="5103" w:hanging="5103"/>
    </w:pPr>
  </w:style>
  <w:style w:type="paragraph" w:customStyle="1" w:styleId="AuflistungKopien">
    <w:name w:val="Auflistung Kopien"/>
    <w:basedOn w:val="Standard"/>
    <w:rsid w:val="00504CD8"/>
    <w:pPr>
      <w:numPr>
        <w:numId w:val="39"/>
      </w:numPr>
    </w:pPr>
  </w:style>
  <w:style w:type="numbering" w:customStyle="1" w:styleId="ListeKopien">
    <w:name w:val="Liste Kopien"/>
    <w:uiPriority w:val="99"/>
    <w:rsid w:val="00504CD8"/>
    <w:pPr>
      <w:numPr>
        <w:numId w:val="38"/>
      </w:numPr>
    </w:pPr>
  </w:style>
  <w:style w:type="paragraph" w:customStyle="1" w:styleId="StandardGrsse9">
    <w:name w:val="Standard Grösse 9"/>
    <w:basedOn w:val="Standard"/>
    <w:rsid w:val="006A5740"/>
    <w:pPr>
      <w:spacing w:line="230" w:lineRule="atLeast"/>
    </w:pPr>
    <w:rPr>
      <w:sz w:val="18"/>
    </w:rPr>
  </w:style>
  <w:style w:type="paragraph" w:customStyle="1" w:styleId="StandardGrsse10">
    <w:name w:val="Standard Grösse 10"/>
    <w:basedOn w:val="Standard"/>
    <w:rsid w:val="006A5740"/>
    <w:pPr>
      <w:spacing w:line="250" w:lineRule="atLeast"/>
    </w:pPr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59471C"/>
    <w:rPr>
      <w:color w:val="808080"/>
      <w:lang w:val="de-CH"/>
    </w:rPr>
  </w:style>
  <w:style w:type="table" w:styleId="HelleListe-Akzent3">
    <w:name w:val="Light List Accent 3"/>
    <w:basedOn w:val="NormaleTabelle"/>
    <w:uiPriority w:val="61"/>
    <w:rsid w:val="002F5B7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7D0983"/>
    <w:rPr>
      <w:color w:val="605E5C"/>
      <w:shd w:val="clear" w:color="auto" w:fill="E1DFDD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esnacht.ch" TargetMode="External"/><Relationship Id="rId1" Type="http://schemas.openxmlformats.org/officeDocument/2006/relationships/hyperlink" Target="mailto:baustelle.kuesnacht@kuesnacht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esch&#228;ftlich\BAUSTELLENORDNER\Inanspruchnahme%20&#246;ffentlicher%20Grund%202024%20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9A429CE0704B95B6FD8E8A9C921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597F-B338-4758-8A42-808DD0F27475}"/>
      </w:docPartPr>
      <w:docPartBody>
        <w:p w:rsidR="00000000" w:rsidRDefault="00E40DEF">
          <w:pPr>
            <w:pStyle w:val="9D9A429CE0704B95B6FD8E8A9C9217F5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45E6A0882041EF9D3CDF96421BA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F5395-25DA-4C92-848A-A1C0D7F17BC0}"/>
      </w:docPartPr>
      <w:docPartBody>
        <w:p w:rsidR="00000000" w:rsidRDefault="00E40DEF">
          <w:pPr>
            <w:pStyle w:val="F845E6A0882041EF9D3CDF96421BA43F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9AB3634CAB40448A28A5F3FE720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BA339-AAC5-46C2-8C8A-653E6DB9A146}"/>
      </w:docPartPr>
      <w:docPartBody>
        <w:p w:rsidR="00000000" w:rsidRDefault="00E40DEF">
          <w:pPr>
            <w:pStyle w:val="099AB3634CAB40448A28A5F3FE720544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AC9949622549D7A7D92A036C7B0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124A4-63D3-4115-977C-6B2B3AAC0E6B}"/>
      </w:docPartPr>
      <w:docPartBody>
        <w:p w:rsidR="00000000" w:rsidRDefault="00E40DEF">
          <w:pPr>
            <w:pStyle w:val="4AAC9949622549D7A7D92A036C7B0B64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EE5D02425C4D18875D57056465D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1A92F-9F33-4838-AFAF-7EF4AC336E27}"/>
      </w:docPartPr>
      <w:docPartBody>
        <w:p w:rsidR="00000000" w:rsidRDefault="00E40DEF">
          <w:pPr>
            <w:pStyle w:val="32EE5D02425C4D18875D57056465DE09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E9F453139444DF9AB90B225FFF5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0A461-C7AD-4422-9AA9-55E1524924B6}"/>
      </w:docPartPr>
      <w:docPartBody>
        <w:p w:rsidR="00000000" w:rsidRDefault="00E40DEF">
          <w:pPr>
            <w:pStyle w:val="6FE9F453139444DF9AB90B225FFF53A9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DEE5E958FB487ABC943E79AADFD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03E11-539D-4567-9349-CA3286506F56}"/>
      </w:docPartPr>
      <w:docPartBody>
        <w:p w:rsidR="00000000" w:rsidRDefault="00E40DEF">
          <w:pPr>
            <w:pStyle w:val="4BDEE5E958FB487ABC943E79AADFD650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B1CB96E8C741879EC35EF19E727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56794-5C82-416A-9C0F-8D7F894ABCEC}"/>
      </w:docPartPr>
      <w:docPartBody>
        <w:p w:rsidR="00000000" w:rsidRDefault="00E40DEF">
          <w:pPr>
            <w:pStyle w:val="B4B1CB96E8C741879EC35EF19E7278A4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52031898E64F75BC259E21BA084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1ECB7-DC7F-47A3-BED1-06B483D78554}"/>
      </w:docPartPr>
      <w:docPartBody>
        <w:p w:rsidR="00000000" w:rsidRDefault="00E40DEF">
          <w:pPr>
            <w:pStyle w:val="8052031898E64F75BC259E21BA084BBA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A67184DC0D46CDAB0CB72A06D03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BFFC0-588B-48D8-B624-0CEA4A8A778B}"/>
      </w:docPartPr>
      <w:docPartBody>
        <w:p w:rsidR="00000000" w:rsidRDefault="00E40DEF">
          <w:pPr>
            <w:pStyle w:val="A7A67184DC0D46CDAB0CB72A06D03343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18C0F843604DA29A52DBC8EE989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F85A7-8FDE-4968-8623-F51F2C9DF2BB}"/>
      </w:docPartPr>
      <w:docPartBody>
        <w:p w:rsidR="00000000" w:rsidRDefault="00E40DEF">
          <w:pPr>
            <w:pStyle w:val="2C18C0F843604DA29A52DBC8EE9898C1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B86AA4AA2246A49D2E1FE8A1BF7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168CC-AFD9-42A9-B2DE-35FC223ABA70}"/>
      </w:docPartPr>
      <w:docPartBody>
        <w:p w:rsidR="00000000" w:rsidRDefault="00E40DEF">
          <w:pPr>
            <w:pStyle w:val="47B86AA4AA2246A49D2E1FE8A1BF754C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145D9B016345E0B422C8D245066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2BFB2-CA67-4AD0-88AD-91484ACC96B9}"/>
      </w:docPartPr>
      <w:docPartBody>
        <w:p w:rsidR="00000000" w:rsidRDefault="00E40DEF">
          <w:pPr>
            <w:pStyle w:val="1E145D9B016345E0B422C8D245066FB0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4022DF31014B6AAA21083EDB2A4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838B9-BEBA-43D6-BCB3-EA4CFE508DCB}"/>
      </w:docPartPr>
      <w:docPartBody>
        <w:p w:rsidR="00000000" w:rsidRDefault="00E40DEF">
          <w:pPr>
            <w:pStyle w:val="814022DF31014B6AAA21083EDB2A499E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54A4E7E1D4490EB7FC2781C0AAA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2D752-827C-4DC9-B2C7-51906ADD07DE}"/>
      </w:docPartPr>
      <w:docPartBody>
        <w:p w:rsidR="00000000" w:rsidRDefault="00E40DEF">
          <w:pPr>
            <w:pStyle w:val="5B54A4E7E1D4490EB7FC2781C0AAA3EC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03344E2D484513888451BF41910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03B86-8256-4C9F-AAC2-096455676291}"/>
      </w:docPartPr>
      <w:docPartBody>
        <w:p w:rsidR="00000000" w:rsidRDefault="00E40DEF">
          <w:pPr>
            <w:pStyle w:val="EC03344E2D484513888451BF41910823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DDFDB9E40D459CA023D52A26C24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2B394-327D-49BA-9826-CB061CBBD918}"/>
      </w:docPartPr>
      <w:docPartBody>
        <w:p w:rsidR="00000000" w:rsidRDefault="00E40DEF">
          <w:pPr>
            <w:pStyle w:val="62DDFDB9E40D459CA023D52A26C24026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6562F0124E472AB57AE9DF85469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B8673-D234-4A7B-8712-830300103777}"/>
      </w:docPartPr>
      <w:docPartBody>
        <w:p w:rsidR="00000000" w:rsidRDefault="00E40DEF">
          <w:pPr>
            <w:pStyle w:val="E46562F0124E472AB57AE9DF85469662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CA6196D25841EF9A6123062B0A2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EB1BC-BBC0-467F-8D39-36624202FC56}"/>
      </w:docPartPr>
      <w:docPartBody>
        <w:p w:rsidR="00000000" w:rsidRDefault="00E40DEF">
          <w:pPr>
            <w:pStyle w:val="38CA6196D25841EF9A6123062B0A2E14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7389FD1A7A4EECABE676791148A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2F7F0-C91D-4BA8-A6E8-C06B1590D19E}"/>
      </w:docPartPr>
      <w:docPartBody>
        <w:p w:rsidR="00000000" w:rsidRDefault="00E40DEF">
          <w:pPr>
            <w:pStyle w:val="A37389FD1A7A4EECABE676791148A96A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ECAF63810C40B9B527A1CFA2104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6A823-DF5C-4302-B571-0458BAB9665A}"/>
      </w:docPartPr>
      <w:docPartBody>
        <w:p w:rsidR="00000000" w:rsidRDefault="00E40DEF">
          <w:pPr>
            <w:pStyle w:val="23ECAF63810C40B9B527A1CFA2104105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6A5FEBCA4A43A9877E589B5F75F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17AB4-4310-4056-91DD-2CB71A66F05B}"/>
      </w:docPartPr>
      <w:docPartBody>
        <w:p w:rsidR="00000000" w:rsidRDefault="00E40DEF">
          <w:pPr>
            <w:pStyle w:val="136A5FEBCA4A43A9877E589B5F75FBD9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F29B7037EB41E088CE6F1DE9F04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BB763-2225-49F3-ADBE-3866CE26959A}"/>
      </w:docPartPr>
      <w:docPartBody>
        <w:p w:rsidR="00000000" w:rsidRDefault="00E40DEF">
          <w:pPr>
            <w:pStyle w:val="3AF29B7037EB41E088CE6F1DE9F04AA0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E247D0163E4A24B34BD83BF271B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A5823-659A-4F48-A839-B60AB94CF3C4}"/>
      </w:docPartPr>
      <w:docPartBody>
        <w:p w:rsidR="00000000" w:rsidRDefault="00E40DEF">
          <w:pPr>
            <w:pStyle w:val="DDE247D0163E4A24B34BD83BF271BD4E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D441D6FD4D4BE8BE68FB3EE96F7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BC4D5-D8AE-4BA0-AC67-2405C683FFFC}"/>
      </w:docPartPr>
      <w:docPartBody>
        <w:p w:rsidR="00000000" w:rsidRDefault="00E40DEF">
          <w:pPr>
            <w:pStyle w:val="29D441D6FD4D4BE8BE68FB3EE96F74B2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679FEE3A7B44E78532236C7D2A8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7898B-9E1D-4E52-8F50-0B671C2965EF}"/>
      </w:docPartPr>
      <w:docPartBody>
        <w:p w:rsidR="00000000" w:rsidRDefault="00E40DEF">
          <w:pPr>
            <w:pStyle w:val="E5679FEE3A7B44E78532236C7D2A80B6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AD796739144BE4898B07D0D6C83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370A2-D6B9-4C66-BDD6-34836CB34F4B}"/>
      </w:docPartPr>
      <w:docPartBody>
        <w:p w:rsidR="00000000" w:rsidRDefault="00E40DEF">
          <w:pPr>
            <w:pStyle w:val="AFAD796739144BE4898B07D0D6C835E3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236ED0A84741E6A6B9E07B113BA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E5FE0-EDED-448F-B246-D297A6C390EC}"/>
      </w:docPartPr>
      <w:docPartBody>
        <w:p w:rsidR="00000000" w:rsidRDefault="00E40DEF">
          <w:pPr>
            <w:pStyle w:val="05236ED0A84741E6A6B9E07B113BA1C8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7AFCAB618B4DA888625180CDA20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DEB27-0C28-4226-B2E7-2B0DDB580E54}"/>
      </w:docPartPr>
      <w:docPartBody>
        <w:p w:rsidR="00000000" w:rsidRDefault="00E40DEF">
          <w:pPr>
            <w:pStyle w:val="6E7AFCAB618B4DA888625180CDA20BAE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52C1F0D02F4ED995148B0268C37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62438-56CB-4708-B7D3-EF2F2C1B2607}"/>
      </w:docPartPr>
      <w:docPartBody>
        <w:p w:rsidR="00000000" w:rsidRDefault="00E40DEF">
          <w:pPr>
            <w:pStyle w:val="CD52C1F0D02F4ED995148B0268C3756D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8BB4F84A5F4AFBB8285B38AE071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9624D-2F8C-44A5-A616-651BE5EF9E04}"/>
      </w:docPartPr>
      <w:docPartBody>
        <w:p w:rsidR="00000000" w:rsidRDefault="00E40DEF">
          <w:pPr>
            <w:pStyle w:val="CB8BB4F84A5F4AFBB8285B38AE071562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DC122F55E74F9BB834CB4E4B400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27857-3C7F-4C4D-9218-DA24AD79C770}"/>
      </w:docPartPr>
      <w:docPartBody>
        <w:p w:rsidR="00000000" w:rsidRDefault="00E40DEF">
          <w:pPr>
            <w:pStyle w:val="3EDC122F55E74F9BB834CB4E4B40008A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84EB4D15654391848596B1F41B0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99A1E-93B6-41C9-9F0C-B6CED783029A}"/>
      </w:docPartPr>
      <w:docPartBody>
        <w:p w:rsidR="00000000" w:rsidRDefault="00E40DEF">
          <w:pPr>
            <w:pStyle w:val="4784EB4D15654391848596B1F41B0886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E1A06AB65B4039B095096D314B7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F152D-632D-4FCB-9F70-8EC1998183DA}"/>
      </w:docPartPr>
      <w:docPartBody>
        <w:p w:rsidR="00000000" w:rsidRDefault="00E40DEF">
          <w:pPr>
            <w:pStyle w:val="B4E1A06AB65B4039B095096D314B7A5E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DA24B9AACC4A84ACB8A73B30841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9A150-4714-47FE-A3D9-D63333CF1407}"/>
      </w:docPartPr>
      <w:docPartBody>
        <w:p w:rsidR="00000000" w:rsidRDefault="00E40DEF">
          <w:pPr>
            <w:pStyle w:val="4CDA24B9AACC4A84ACB8A73B3084173C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CBDC67F27A451D86C3E81D9BA66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0814B-EFA2-4867-A99D-DA50012EF56E}"/>
      </w:docPartPr>
      <w:docPartBody>
        <w:p w:rsidR="00000000" w:rsidRDefault="00E40DEF">
          <w:pPr>
            <w:pStyle w:val="21CBDC67F27A451D86C3E81D9BA66675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DBEF7309F34F03B18288090CBD5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85DCB-8C7A-4884-BFDD-FAF385B3B77A}"/>
      </w:docPartPr>
      <w:docPartBody>
        <w:p w:rsidR="00000000" w:rsidRDefault="00E40DEF">
          <w:pPr>
            <w:pStyle w:val="87DBEF7309F34F03B18288090CBD55F2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5714666FF3453080A64D70CE800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9C79B-7C0C-4177-910D-E5037CBE2288}"/>
      </w:docPartPr>
      <w:docPartBody>
        <w:p w:rsidR="00000000" w:rsidRDefault="00E40DEF">
          <w:pPr>
            <w:pStyle w:val="115714666FF3453080A64D70CE80033F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470A0E5BD042AE83D603A80C6DB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9EBAC-7823-4B63-974E-086C88955228}"/>
      </w:docPartPr>
      <w:docPartBody>
        <w:p w:rsidR="00000000" w:rsidRDefault="00E40DEF">
          <w:pPr>
            <w:pStyle w:val="C9470A0E5BD042AE83D603A80C6DBAED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075F64722943A08823E67741BEF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073C4-189F-4AFA-AD43-D4C4097E09BE}"/>
      </w:docPartPr>
      <w:docPartBody>
        <w:p w:rsidR="00000000" w:rsidRDefault="00E40DEF">
          <w:pPr>
            <w:pStyle w:val="25075F64722943A08823E67741BEFE17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1AE6B6A026424A83AEBE69B6DCE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2D63F-3276-4FE6-B819-AC20F4F72AE5}"/>
      </w:docPartPr>
      <w:docPartBody>
        <w:p w:rsidR="00000000" w:rsidRDefault="00E40DEF">
          <w:pPr>
            <w:pStyle w:val="171AE6B6A026424A83AEBE69B6DCE0EC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D07F443DB3485C8213ACFDC1411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3DC00-B6C0-4638-8962-8032F83B7804}"/>
      </w:docPartPr>
      <w:docPartBody>
        <w:p w:rsidR="00000000" w:rsidRDefault="00E40DEF">
          <w:pPr>
            <w:pStyle w:val="ADD07F443DB3485C8213ACFDC1411FAE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C9C2D976344765B19C1704CFF6D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942A3-9EDF-4C20-BD6B-F231822CEE74}"/>
      </w:docPartPr>
      <w:docPartBody>
        <w:p w:rsidR="00000000" w:rsidRDefault="00E40DEF">
          <w:pPr>
            <w:pStyle w:val="B6C9C2D976344765B19C1704CFF6D109"/>
          </w:pPr>
          <w:r w:rsidRPr="00867C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4186459AF9426E84E92426D76D4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28B9E-D152-435A-98E8-5EA1B5CC5491}"/>
      </w:docPartPr>
      <w:docPartBody>
        <w:p w:rsidR="00000000" w:rsidRDefault="00E40DEF">
          <w:pPr>
            <w:pStyle w:val="D54186459AF9426E84E92426D76D4A56"/>
          </w:pPr>
          <w:r w:rsidRPr="00711C8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de-CH"/>
    </w:rPr>
  </w:style>
  <w:style w:type="paragraph" w:customStyle="1" w:styleId="9D9A429CE0704B95B6FD8E8A9C9217F5">
    <w:name w:val="9D9A429CE0704B95B6FD8E8A9C9217F5"/>
  </w:style>
  <w:style w:type="paragraph" w:customStyle="1" w:styleId="F845E6A0882041EF9D3CDF96421BA43F">
    <w:name w:val="F845E6A0882041EF9D3CDF96421BA43F"/>
  </w:style>
  <w:style w:type="paragraph" w:customStyle="1" w:styleId="099AB3634CAB40448A28A5F3FE720544">
    <w:name w:val="099AB3634CAB40448A28A5F3FE720544"/>
  </w:style>
  <w:style w:type="paragraph" w:customStyle="1" w:styleId="4AAC9949622549D7A7D92A036C7B0B64">
    <w:name w:val="4AAC9949622549D7A7D92A036C7B0B64"/>
  </w:style>
  <w:style w:type="paragraph" w:customStyle="1" w:styleId="32EE5D02425C4D18875D57056465DE09">
    <w:name w:val="32EE5D02425C4D18875D57056465DE09"/>
  </w:style>
  <w:style w:type="paragraph" w:customStyle="1" w:styleId="6FE9F453139444DF9AB90B225FFF53A9">
    <w:name w:val="6FE9F453139444DF9AB90B225FFF53A9"/>
  </w:style>
  <w:style w:type="paragraph" w:customStyle="1" w:styleId="4BDEE5E958FB487ABC943E79AADFD650">
    <w:name w:val="4BDEE5E958FB487ABC943E79AADFD650"/>
  </w:style>
  <w:style w:type="paragraph" w:customStyle="1" w:styleId="B4B1CB96E8C741879EC35EF19E7278A4">
    <w:name w:val="B4B1CB96E8C741879EC35EF19E7278A4"/>
  </w:style>
  <w:style w:type="paragraph" w:customStyle="1" w:styleId="8052031898E64F75BC259E21BA084BBA">
    <w:name w:val="8052031898E64F75BC259E21BA084BBA"/>
  </w:style>
  <w:style w:type="paragraph" w:customStyle="1" w:styleId="A7A67184DC0D46CDAB0CB72A06D03343">
    <w:name w:val="A7A67184DC0D46CDAB0CB72A06D03343"/>
  </w:style>
  <w:style w:type="paragraph" w:customStyle="1" w:styleId="2C18C0F843604DA29A52DBC8EE9898C1">
    <w:name w:val="2C18C0F843604DA29A52DBC8EE9898C1"/>
  </w:style>
  <w:style w:type="paragraph" w:customStyle="1" w:styleId="47B86AA4AA2246A49D2E1FE8A1BF754C">
    <w:name w:val="47B86AA4AA2246A49D2E1FE8A1BF754C"/>
  </w:style>
  <w:style w:type="paragraph" w:customStyle="1" w:styleId="1E145D9B016345E0B422C8D245066FB0">
    <w:name w:val="1E145D9B016345E0B422C8D245066FB0"/>
  </w:style>
  <w:style w:type="paragraph" w:customStyle="1" w:styleId="814022DF31014B6AAA21083EDB2A499E">
    <w:name w:val="814022DF31014B6AAA21083EDB2A499E"/>
  </w:style>
  <w:style w:type="paragraph" w:customStyle="1" w:styleId="5B54A4E7E1D4490EB7FC2781C0AAA3EC">
    <w:name w:val="5B54A4E7E1D4490EB7FC2781C0AAA3EC"/>
  </w:style>
  <w:style w:type="paragraph" w:customStyle="1" w:styleId="EC03344E2D484513888451BF41910823">
    <w:name w:val="EC03344E2D484513888451BF41910823"/>
  </w:style>
  <w:style w:type="paragraph" w:customStyle="1" w:styleId="62DDFDB9E40D459CA023D52A26C24026">
    <w:name w:val="62DDFDB9E40D459CA023D52A26C24026"/>
  </w:style>
  <w:style w:type="paragraph" w:customStyle="1" w:styleId="E46562F0124E472AB57AE9DF85469662">
    <w:name w:val="E46562F0124E472AB57AE9DF85469662"/>
  </w:style>
  <w:style w:type="paragraph" w:customStyle="1" w:styleId="38CA6196D25841EF9A6123062B0A2E14">
    <w:name w:val="38CA6196D25841EF9A6123062B0A2E14"/>
  </w:style>
  <w:style w:type="paragraph" w:customStyle="1" w:styleId="A37389FD1A7A4EECABE676791148A96A">
    <w:name w:val="A37389FD1A7A4EECABE676791148A96A"/>
  </w:style>
  <w:style w:type="paragraph" w:customStyle="1" w:styleId="23ECAF63810C40B9B527A1CFA2104105">
    <w:name w:val="23ECAF63810C40B9B527A1CFA2104105"/>
  </w:style>
  <w:style w:type="paragraph" w:customStyle="1" w:styleId="136A5FEBCA4A43A9877E589B5F75FBD9">
    <w:name w:val="136A5FEBCA4A43A9877E589B5F75FBD9"/>
  </w:style>
  <w:style w:type="paragraph" w:customStyle="1" w:styleId="3AF29B7037EB41E088CE6F1DE9F04AA0">
    <w:name w:val="3AF29B7037EB41E088CE6F1DE9F04AA0"/>
  </w:style>
  <w:style w:type="paragraph" w:customStyle="1" w:styleId="DDE247D0163E4A24B34BD83BF271BD4E">
    <w:name w:val="DDE247D0163E4A24B34BD83BF271BD4E"/>
  </w:style>
  <w:style w:type="paragraph" w:customStyle="1" w:styleId="29D441D6FD4D4BE8BE68FB3EE96F74B2">
    <w:name w:val="29D441D6FD4D4BE8BE68FB3EE96F74B2"/>
  </w:style>
  <w:style w:type="paragraph" w:customStyle="1" w:styleId="E5679FEE3A7B44E78532236C7D2A80B6">
    <w:name w:val="E5679FEE3A7B44E78532236C7D2A80B6"/>
  </w:style>
  <w:style w:type="paragraph" w:customStyle="1" w:styleId="AFAD796739144BE4898B07D0D6C835E3">
    <w:name w:val="AFAD796739144BE4898B07D0D6C835E3"/>
  </w:style>
  <w:style w:type="paragraph" w:customStyle="1" w:styleId="05236ED0A84741E6A6B9E07B113BA1C8">
    <w:name w:val="05236ED0A84741E6A6B9E07B113BA1C8"/>
  </w:style>
  <w:style w:type="paragraph" w:customStyle="1" w:styleId="6E7AFCAB618B4DA888625180CDA20BAE">
    <w:name w:val="6E7AFCAB618B4DA888625180CDA20BAE"/>
  </w:style>
  <w:style w:type="paragraph" w:customStyle="1" w:styleId="CD52C1F0D02F4ED995148B0268C3756D">
    <w:name w:val="CD52C1F0D02F4ED995148B0268C3756D"/>
  </w:style>
  <w:style w:type="paragraph" w:customStyle="1" w:styleId="CB8BB4F84A5F4AFBB8285B38AE071562">
    <w:name w:val="CB8BB4F84A5F4AFBB8285B38AE071562"/>
  </w:style>
  <w:style w:type="paragraph" w:customStyle="1" w:styleId="3EDC122F55E74F9BB834CB4E4B40008A">
    <w:name w:val="3EDC122F55E74F9BB834CB4E4B40008A"/>
  </w:style>
  <w:style w:type="paragraph" w:customStyle="1" w:styleId="4784EB4D15654391848596B1F41B0886">
    <w:name w:val="4784EB4D15654391848596B1F41B0886"/>
  </w:style>
  <w:style w:type="paragraph" w:customStyle="1" w:styleId="B4E1A06AB65B4039B095096D314B7A5E">
    <w:name w:val="B4E1A06AB65B4039B095096D314B7A5E"/>
  </w:style>
  <w:style w:type="paragraph" w:customStyle="1" w:styleId="4CDA24B9AACC4A84ACB8A73B3084173C">
    <w:name w:val="4CDA24B9AACC4A84ACB8A73B3084173C"/>
  </w:style>
  <w:style w:type="paragraph" w:customStyle="1" w:styleId="21CBDC67F27A451D86C3E81D9BA66675">
    <w:name w:val="21CBDC67F27A451D86C3E81D9BA66675"/>
  </w:style>
  <w:style w:type="paragraph" w:customStyle="1" w:styleId="87DBEF7309F34F03B18288090CBD55F2">
    <w:name w:val="87DBEF7309F34F03B18288090CBD55F2"/>
  </w:style>
  <w:style w:type="paragraph" w:customStyle="1" w:styleId="115714666FF3453080A64D70CE80033F">
    <w:name w:val="115714666FF3453080A64D70CE80033F"/>
  </w:style>
  <w:style w:type="paragraph" w:customStyle="1" w:styleId="C9470A0E5BD042AE83D603A80C6DBAED">
    <w:name w:val="C9470A0E5BD042AE83D603A80C6DBAED"/>
  </w:style>
  <w:style w:type="paragraph" w:customStyle="1" w:styleId="25075F64722943A08823E67741BEFE17">
    <w:name w:val="25075F64722943A08823E67741BEFE17"/>
  </w:style>
  <w:style w:type="paragraph" w:customStyle="1" w:styleId="171AE6B6A026424A83AEBE69B6DCE0EC">
    <w:name w:val="171AE6B6A026424A83AEBE69B6DCE0EC"/>
  </w:style>
  <w:style w:type="paragraph" w:customStyle="1" w:styleId="ADD07F443DB3485C8213ACFDC1411FAE">
    <w:name w:val="ADD07F443DB3485C8213ACFDC1411FAE"/>
  </w:style>
  <w:style w:type="paragraph" w:customStyle="1" w:styleId="B6C9C2D976344765B19C1704CFF6D109">
    <w:name w:val="B6C9C2D976344765B19C1704CFF6D109"/>
  </w:style>
  <w:style w:type="paragraph" w:customStyle="1" w:styleId="D54186459AF9426E84E92426D76D4A56">
    <w:name w:val="D54186459AF9426E84E92426D76D4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CustomXMLPart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officeatwork xmlns="http://schemas.officeatwork.com/MasterProperties">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</officeatwork>
</file>

<file path=customXml/item5.xml><?xml version="1.0" encoding="utf-8"?>
<officeatwork xmlns="http://schemas.officeatwork.com/Media"/>
</file>

<file path=customXml/item6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967D6572-C71A-49F3-BFCA-8F0B0F94E455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B97C467D-9519-48F8-8193-8D0E51D8C0CA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7EED685A-2431-4B1A-A3B2-FF347C0F9A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4B2FCC-5978-460A-A84D-42D85220B326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7BC7CED7-6ED9-4B9A-8A4B-4D25330057F1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E984B7E8-313C-4E61-BC51-9021F8F2F8A0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Inanspruchnahme öffentlicher Grund 2024 Neu</Template>
  <TotalTime>0</TotalTime>
  <Pages>2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Manager>KM</Manager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Inanspruchnahme öffentlicher Grund</dc:title>
  <dc:subject/>
  <dc:creator>Künzi Mirjam</dc:creator>
  <cp:keywords/>
  <dc:description/>
  <cp:lastModifiedBy>Künzi Mirjam</cp:lastModifiedBy>
  <cp:revision>1</cp:revision>
  <cp:lastPrinted>2011-09-29T07:11:00Z</cp:lastPrinted>
  <dcterms:created xsi:type="dcterms:W3CDTF">2023-12-15T08:19:00Z</dcterms:created>
  <dcterms:modified xsi:type="dcterms:W3CDTF">2023-12-15T08:20:00Z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">
    <vt:lpwstr>Polizei</vt:lpwstr>
  </property>
  <property fmtid="{D5CDD505-2E9C-101B-9397-08002B2CF9AE}" pid="3" name="Contactperson.Name">
    <vt:lpwstr>Roger Ryser</vt:lpwstr>
  </property>
  <property fmtid="{D5CDD505-2E9C-101B-9397-08002B2CF9AE}" pid="4" name="Doc.T">
    <vt:lpwstr>T</vt:lpwstr>
  </property>
  <property fmtid="{D5CDD505-2E9C-101B-9397-08002B2CF9AE}" pid="5" name="Contactperson.DirectPhone">
    <vt:lpwstr>044 914 21 63</vt:lpwstr>
  </property>
  <property fmtid="{D5CDD505-2E9C-101B-9397-08002B2CF9AE}" pid="6" name="Contactperson.EMail">
    <vt:lpwstr>roger.ryser@kuesnacht.ch</vt:lpwstr>
  </property>
  <property fmtid="{D5CDD505-2E9C-101B-9397-08002B2CF9AE}" pid="7" name="Doc.Subject">
    <vt:lpwstr>[Betreff]</vt:lpwstr>
  </property>
  <property fmtid="{D5CDD505-2E9C-101B-9397-08002B2CF9AE}" pid="8" name="Organisation.City">
    <vt:lpwstr>Küsnacht</vt:lpwstr>
  </property>
  <property fmtid="{D5CDD505-2E9C-101B-9397-08002B2CF9AE}" pid="9" name="Author.Initials">
    <vt:lpwstr>3rys</vt:lpwstr>
  </property>
  <property fmtid="{D5CDD505-2E9C-101B-9397-08002B2CF9AE}" pid="10" name="Doc.Text">
    <vt:lpwstr>[Text]</vt:lpwstr>
  </property>
  <property fmtid="{D5CDD505-2E9C-101B-9397-08002B2CF9AE}" pid="11" name="Signature1.Name">
    <vt:lpwstr>Roger Ryser</vt:lpwstr>
  </property>
  <property fmtid="{D5CDD505-2E9C-101B-9397-08002B2CF9AE}" pid="12" name="Signature2.Name">
    <vt:lpwstr/>
  </property>
  <property fmtid="{D5CDD505-2E9C-101B-9397-08002B2CF9AE}" pid="13" name="Signature1.Function">
    <vt:lpwstr>Sachbearbeiter Polizei</vt:lpwstr>
  </property>
  <property fmtid="{D5CDD505-2E9C-101B-9397-08002B2CF9AE}" pid="14" name="Signature2.Function">
    <vt:lpwstr/>
  </property>
  <property fmtid="{D5CDD505-2E9C-101B-9397-08002B2CF9AE}" pid="15" name="Doc.CopyTo">
    <vt:lpwstr>Kopie:</vt:lpwstr>
  </property>
  <property fmtid="{D5CDD505-2E9C-101B-9397-08002B2CF9AE}" pid="16" name="Outputprofile.Internal.Draft">
    <vt:lpwstr/>
  </property>
  <property fmtid="{D5CDD505-2E9C-101B-9397-08002B2CF9AE}" pid="17" name="Recipient.EMail">
    <vt:lpwstr/>
  </property>
  <property fmtid="{D5CDD505-2E9C-101B-9397-08002B2CF9AE}" pid="18" name="Organisation.Footer1">
    <vt:lpwstr/>
  </property>
  <property fmtid="{D5CDD505-2E9C-101B-9397-08002B2CF9AE}" pid="19" name="Organisation.Footer2">
    <vt:lpwstr/>
  </property>
  <property fmtid="{D5CDD505-2E9C-101B-9397-08002B2CF9AE}" pid="20" name="Organisation.Footer3">
    <vt:lpwstr/>
  </property>
  <property fmtid="{D5CDD505-2E9C-101B-9397-08002B2CF9AE}" pid="21" name="Organisation.Footer4">
    <vt:lpwstr>Alte Landstrasse 135   8700 Küsnacht   T 044 914 21 60   www.kuesnacht.ch</vt:lpwstr>
  </property>
  <property fmtid="{D5CDD505-2E9C-101B-9397-08002B2CF9AE}" pid="22" name="Doc.BeilageEintragen">
    <vt:lpwstr>[Beilage(n) eintragen oder Feld löschen]</vt:lpwstr>
  </property>
  <property fmtid="{D5CDD505-2E9C-101B-9397-08002B2CF9AE}" pid="23" name="Doc.KopieAnEintragen">
    <vt:lpwstr>[Kopie an eintragen oder Tabelle löschen]</vt:lpwstr>
  </property>
  <property fmtid="{D5CDD505-2E9C-101B-9397-08002B2CF9AE}" pid="24" name="Doc.VermerkEintragen">
    <vt:lpwstr>[Vermerk eintragen oder Feld löschen]</vt:lpwstr>
  </property>
  <property fmtid="{D5CDD505-2E9C-101B-9397-08002B2CF9AE}" pid="25" name="CustomField.Beilagen">
    <vt:lpwstr/>
  </property>
  <property fmtid="{D5CDD505-2E9C-101B-9397-08002B2CF9AE}" pid="26" name="CustomField.KopieAn">
    <vt:lpwstr/>
  </property>
  <property fmtid="{D5CDD505-2E9C-101B-9397-08002B2CF9AE}" pid="27" name="Doc.M">
    <vt:lpwstr>M</vt:lpwstr>
  </property>
  <property fmtid="{D5CDD505-2E9C-101B-9397-08002B2CF9AE}" pid="28" name="Contactperson.Mobile">
    <vt:lpwstr/>
  </property>
  <property fmtid="{D5CDD505-2E9C-101B-9397-08002B2CF9AE}" pid="29" name="oawInfo">
    <vt:lpwstr/>
  </property>
  <property fmtid="{D5CDD505-2E9C-101B-9397-08002B2CF9AE}" pid="30" name="oawDisplayName">
    <vt:lpwstr/>
  </property>
  <property fmtid="{D5CDD505-2E9C-101B-9397-08002B2CF9AE}" pid="31" name="oawID">
    <vt:lpwstr/>
  </property>
</Properties>
</file>