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5D32" w14:textId="77777777" w:rsidR="00DF0BCF" w:rsidRPr="003821CA" w:rsidRDefault="00DF0BCF"/>
    <w:tbl>
      <w:tblPr>
        <w:tblW w:w="9185" w:type="dxa"/>
        <w:tblInd w:w="-426" w:type="dxa"/>
        <w:tblLayout w:type="fixed"/>
        <w:tblCellMar>
          <w:left w:w="0" w:type="dxa"/>
          <w:right w:w="0" w:type="dxa"/>
        </w:tblCellMar>
        <w:tblLook w:val="04A0" w:firstRow="1" w:lastRow="0" w:firstColumn="1" w:lastColumn="0" w:noHBand="0" w:noVBand="1"/>
      </w:tblPr>
      <w:tblGrid>
        <w:gridCol w:w="4082"/>
        <w:gridCol w:w="1020"/>
        <w:gridCol w:w="4083"/>
      </w:tblGrid>
      <w:tr w:rsidR="000B2886" w:rsidRPr="003821CA" w14:paraId="27DF7877" w14:textId="77777777" w:rsidTr="00584B72">
        <w:trPr>
          <w:trHeight w:hRule="exact" w:val="2700"/>
        </w:trPr>
        <w:tc>
          <w:tcPr>
            <w:tcW w:w="4082" w:type="dxa"/>
            <w:shd w:val="clear" w:color="auto" w:fill="auto"/>
          </w:tcPr>
          <w:p w14:paraId="3DBB1BD5" w14:textId="1CB42B6D" w:rsidR="00DF0BCF" w:rsidRPr="003821CA" w:rsidRDefault="00F84204" w:rsidP="00636538">
            <w:pPr>
              <w:pStyle w:val="StandardRot"/>
              <w:rPr>
                <w:color w:val="A6A6A6" w:themeColor="background1" w:themeShade="A6"/>
                <w:highlight w:val="white"/>
              </w:rPr>
            </w:pPr>
            <w:bookmarkStart w:id="0" w:name="RecipientFormattedFullAddress" w:colFirst="2" w:colLast="2"/>
            <w:r w:rsidRPr="003821CA">
              <w:rPr>
                <w:color w:val="A6A6A6" w:themeColor="background1" w:themeShade="A6"/>
              </w:rPr>
              <w:t>.............  .....................</w:t>
            </w:r>
          </w:p>
          <w:p w14:paraId="4E279DF5" w14:textId="3584C4D2" w:rsidR="00DF0BCF" w:rsidRPr="003821CA" w:rsidRDefault="00F84204" w:rsidP="00636538">
            <w:pPr>
              <w:pStyle w:val="StandardRot"/>
              <w:rPr>
                <w:color w:val="A6A6A6" w:themeColor="background1" w:themeShade="A6"/>
                <w:highlight w:val="white"/>
              </w:rPr>
            </w:pPr>
            <w:r w:rsidRPr="003821CA">
              <w:rPr>
                <w:color w:val="A6A6A6" w:themeColor="background1" w:themeShade="A6"/>
                <w:highlight w:val="white"/>
              </w:rPr>
              <w:t>.............................  .....</w:t>
            </w:r>
          </w:p>
          <w:p w14:paraId="60E3A934" w14:textId="7BEF1479" w:rsidR="00636538" w:rsidRPr="003821CA" w:rsidRDefault="00F84204" w:rsidP="00636538">
            <w:pPr>
              <w:pStyle w:val="StandardRot"/>
              <w:rPr>
                <w:color w:val="auto"/>
                <w:highlight w:val="white"/>
              </w:rPr>
            </w:pPr>
            <w:r w:rsidRPr="003821CA">
              <w:rPr>
                <w:color w:val="A6A6A6" w:themeColor="background1" w:themeShade="A6"/>
                <w:highlight w:val="white"/>
              </w:rPr>
              <w:t xml:space="preserve">.......... </w:t>
            </w:r>
            <w:r w:rsidR="00DF0BCF" w:rsidRPr="003821CA">
              <w:rPr>
                <w:color w:val="A6A6A6" w:themeColor="background1" w:themeShade="A6"/>
                <w:highlight w:val="white"/>
              </w:rPr>
              <w:t xml:space="preserve"> </w:t>
            </w:r>
            <w:r w:rsidRPr="003821CA">
              <w:rPr>
                <w:color w:val="A6A6A6" w:themeColor="background1" w:themeShade="A6"/>
                <w:highlight w:val="white"/>
              </w:rPr>
              <w:t>........................</w:t>
            </w:r>
            <w:r w:rsidR="00501DFA" w:rsidRPr="003821CA">
              <w:rPr>
                <w:color w:val="auto"/>
                <w:sz w:val="16"/>
                <w:szCs w:val="16"/>
                <w:highlight w:val="white"/>
              </w:rPr>
              <w:fldChar w:fldCharType="begin"/>
            </w:r>
            <w:r w:rsidR="00636538" w:rsidRPr="003821CA">
              <w:rPr>
                <w:color w:val="auto"/>
                <w:sz w:val="16"/>
                <w:szCs w:val="16"/>
                <w:highlight w:val="white"/>
              </w:rPr>
              <w:instrText xml:space="preserve"> if </w:instrText>
            </w:r>
            <w:r w:rsidR="00501DFA" w:rsidRPr="003821CA">
              <w:rPr>
                <w:color w:val="auto"/>
                <w:sz w:val="16"/>
                <w:szCs w:val="16"/>
                <w:highlight w:val="white"/>
              </w:rPr>
              <w:fldChar w:fldCharType="begin"/>
            </w:r>
            <w:r w:rsidR="00636538" w:rsidRPr="003821CA">
              <w:rPr>
                <w:color w:val="auto"/>
                <w:sz w:val="16"/>
                <w:szCs w:val="16"/>
                <w:highlight w:val="white"/>
              </w:rPr>
              <w:instrText xml:space="preserve"> DOCPROPERTY "Organisation.Organisation"\*CHARFORMAT \&lt;OawJumpToField value=0/&gt;</w:instrText>
            </w:r>
            <w:r w:rsidR="00501DFA" w:rsidRPr="003821CA">
              <w:rPr>
                <w:color w:val="auto"/>
                <w:sz w:val="16"/>
                <w:szCs w:val="16"/>
                <w:highlight w:val="white"/>
              </w:rPr>
              <w:fldChar w:fldCharType="end"/>
            </w:r>
            <w:r w:rsidR="00636538" w:rsidRPr="003821CA">
              <w:rPr>
                <w:color w:val="auto"/>
                <w:sz w:val="16"/>
                <w:szCs w:val="16"/>
                <w:highlight w:val="white"/>
              </w:rPr>
              <w:instrText xml:space="preserve"> = "" "" "</w:instrText>
            </w:r>
            <w:r w:rsidR="00501DFA" w:rsidRPr="003821CA">
              <w:rPr>
                <w:color w:val="auto"/>
                <w:sz w:val="16"/>
                <w:szCs w:val="16"/>
                <w:highlight w:val="white"/>
              </w:rPr>
              <w:fldChar w:fldCharType="begin"/>
            </w:r>
            <w:r w:rsidR="00636538" w:rsidRPr="003821CA">
              <w:rPr>
                <w:color w:val="auto"/>
                <w:sz w:val="16"/>
                <w:szCs w:val="16"/>
                <w:highlight w:val="white"/>
              </w:rPr>
              <w:instrText xml:space="preserve"> DOCPROPERTY "Organisation.Organisation"\*CHARFORMAT \&lt;OawJumpToField value=0/&gt;</w:instrText>
            </w:r>
            <w:r w:rsidR="00501DFA" w:rsidRPr="003821CA">
              <w:rPr>
                <w:color w:val="auto"/>
                <w:sz w:val="16"/>
                <w:szCs w:val="16"/>
                <w:highlight w:val="white"/>
              </w:rPr>
              <w:fldChar w:fldCharType="separate"/>
            </w:r>
            <w:r w:rsidR="0078083B" w:rsidRPr="003821CA">
              <w:rPr>
                <w:color w:val="auto"/>
                <w:sz w:val="16"/>
                <w:szCs w:val="16"/>
                <w:highlight w:val="white"/>
              </w:rPr>
              <w:instrText>Organisation.Organisation</w:instrText>
            </w:r>
            <w:r w:rsidR="00501DFA" w:rsidRPr="003821CA">
              <w:rPr>
                <w:color w:val="auto"/>
                <w:sz w:val="16"/>
                <w:szCs w:val="16"/>
                <w:highlight w:val="white"/>
              </w:rPr>
              <w:fldChar w:fldCharType="end"/>
            </w:r>
          </w:p>
          <w:p w14:paraId="18DF0AA2" w14:textId="77777777" w:rsidR="00636538" w:rsidRPr="003821CA" w:rsidRDefault="00636538" w:rsidP="0023404A">
            <w:pPr>
              <w:rPr>
                <w:sz w:val="16"/>
                <w:szCs w:val="16"/>
                <w:highlight w:val="white"/>
              </w:rPr>
            </w:pPr>
          </w:p>
          <w:p w14:paraId="3FA79B0E" w14:textId="77777777" w:rsidR="00B46FC8" w:rsidRPr="003821CA" w:rsidRDefault="00636538" w:rsidP="00B46FC8">
            <w:pPr>
              <w:pStyle w:val="StandardGrsse8"/>
              <w:rPr>
                <w:highlight w:val="white"/>
              </w:rPr>
            </w:pPr>
            <w:r w:rsidRPr="003821CA">
              <w:rPr>
                <w:highlight w:val="white"/>
              </w:rPr>
              <w:instrText>" \&lt;OawJumpToField value=0/&gt;</w:instrText>
            </w:r>
            <w:r w:rsidR="00501DFA" w:rsidRPr="003821CA">
              <w:rPr>
                <w:highlight w:val="white"/>
              </w:rPr>
              <w:fldChar w:fldCharType="end"/>
            </w:r>
            <w:r w:rsidR="00501DFA" w:rsidRPr="003821CA">
              <w:rPr>
                <w:highlight w:val="white"/>
              </w:rPr>
              <w:fldChar w:fldCharType="begin"/>
            </w:r>
            <w:r w:rsidR="00B46FC8" w:rsidRPr="003821CA">
              <w:rPr>
                <w:highlight w:val="white"/>
              </w:rPr>
              <w:instrText xml:space="preserve"> if </w:instrText>
            </w:r>
            <w:r w:rsidR="00501DFA" w:rsidRPr="003821CA">
              <w:rPr>
                <w:highlight w:val="white"/>
              </w:rPr>
              <w:fldChar w:fldCharType="begin"/>
            </w:r>
            <w:r w:rsidR="00B46FC8" w:rsidRPr="003821CA">
              <w:rPr>
                <w:highlight w:val="white"/>
              </w:rPr>
              <w:instrText xml:space="preserve"> DOCPROPERTY "Contactperson.Name"\*CHARFORMAT \&lt;OawJumpToField value=0/&gt;</w:instrText>
            </w:r>
            <w:r w:rsidR="00501DFA" w:rsidRPr="003821CA">
              <w:rPr>
                <w:highlight w:val="white"/>
              </w:rPr>
              <w:fldChar w:fldCharType="end"/>
            </w:r>
            <w:r w:rsidR="00B46FC8" w:rsidRPr="003821CA">
              <w:rPr>
                <w:highlight w:val="white"/>
              </w:rPr>
              <w:instrText xml:space="preserve"> = "" "" "</w:instrText>
            </w:r>
            <w:r w:rsidR="00501DFA" w:rsidRPr="003821CA">
              <w:rPr>
                <w:highlight w:val="white"/>
              </w:rPr>
              <w:fldChar w:fldCharType="begin"/>
            </w:r>
            <w:r w:rsidR="00B46FC8" w:rsidRPr="003821CA">
              <w:rPr>
                <w:highlight w:val="white"/>
              </w:rPr>
              <w:instrText xml:space="preserve"> DOCPROPERTY "Contactperson.Name"\*CHARFORMAT \&lt;OawJumpToField value=0/&gt;</w:instrText>
            </w:r>
            <w:r w:rsidR="00501DFA" w:rsidRPr="003821CA">
              <w:rPr>
                <w:highlight w:val="white"/>
              </w:rPr>
              <w:fldChar w:fldCharType="separate"/>
            </w:r>
            <w:r w:rsidR="0078083B" w:rsidRPr="003821CA">
              <w:rPr>
                <w:highlight w:val="white"/>
              </w:rPr>
              <w:instrText>Contactperson.Name</w:instrText>
            </w:r>
            <w:r w:rsidR="00501DFA" w:rsidRPr="003821CA">
              <w:rPr>
                <w:highlight w:val="white"/>
              </w:rPr>
              <w:fldChar w:fldCharType="end"/>
            </w:r>
          </w:p>
          <w:p w14:paraId="1BF43663" w14:textId="77777777" w:rsidR="00B46FC8" w:rsidRPr="003821CA" w:rsidRDefault="00B46FC8" w:rsidP="00B46FC8">
            <w:pPr>
              <w:pStyle w:val="StandardGrsse8"/>
              <w:rPr>
                <w:highlight w:val="white"/>
              </w:rPr>
            </w:pPr>
            <w:r w:rsidRPr="003821CA">
              <w:rPr>
                <w:highlight w:val="white"/>
              </w:rPr>
              <w:instrText>" \&lt;OawJumpToField value=0/&gt;</w:instrText>
            </w:r>
            <w:r w:rsidR="00501DFA" w:rsidRPr="003821CA">
              <w:rPr>
                <w:highlight w:val="white"/>
              </w:rPr>
              <w:fldChar w:fldCharType="end"/>
            </w:r>
            <w:r w:rsidR="00501DFA" w:rsidRPr="003821CA">
              <w:rPr>
                <w:highlight w:val="white"/>
              </w:rPr>
              <w:fldChar w:fldCharType="begin"/>
            </w:r>
            <w:r w:rsidRPr="003821CA">
              <w:rPr>
                <w:highlight w:val="white"/>
              </w:rPr>
              <w:instrText xml:space="preserve"> if </w:instrText>
            </w:r>
            <w:r w:rsidR="00501DFA" w:rsidRPr="003821CA">
              <w:rPr>
                <w:highlight w:val="white"/>
              </w:rPr>
              <w:fldChar w:fldCharType="begin"/>
            </w:r>
            <w:r w:rsidRPr="003821CA">
              <w:rPr>
                <w:highlight w:val="white"/>
              </w:rPr>
              <w:instrText xml:space="preserve"> DOCPROPERTY "Contactperson.DirectPhone"\*CHARFORMAT \&lt;OawJumpToField value=0/&gt;</w:instrText>
            </w:r>
            <w:r w:rsidR="00501DFA" w:rsidRPr="003821CA">
              <w:rPr>
                <w:highlight w:val="white"/>
              </w:rPr>
              <w:fldChar w:fldCharType="end"/>
            </w:r>
            <w:r w:rsidRPr="003821CA">
              <w:rPr>
                <w:highlight w:val="white"/>
              </w:rPr>
              <w:instrText xml:space="preserve"> = "" "" "</w:instrText>
            </w:r>
            <w:r w:rsidR="00501DFA" w:rsidRPr="003821CA">
              <w:rPr>
                <w:highlight w:val="white"/>
              </w:rPr>
              <w:fldChar w:fldCharType="begin"/>
            </w:r>
            <w:r w:rsidRPr="003821CA">
              <w:rPr>
                <w:highlight w:val="white"/>
              </w:rPr>
              <w:instrText xml:space="preserve"> DOCPROPERTY "Doc.T"\*CHARFORMAT \&lt;OawJumpToField value=0/&gt;</w:instrText>
            </w:r>
            <w:r w:rsidR="00501DFA" w:rsidRPr="003821CA">
              <w:rPr>
                <w:highlight w:val="white"/>
              </w:rPr>
              <w:fldChar w:fldCharType="separate"/>
            </w:r>
            <w:r w:rsidR="0078083B" w:rsidRPr="003821CA">
              <w:rPr>
                <w:highlight w:val="white"/>
              </w:rPr>
              <w:instrText>Doc.T</w:instrText>
            </w:r>
            <w:r w:rsidR="00501DFA" w:rsidRPr="003821CA">
              <w:rPr>
                <w:highlight w:val="white"/>
              </w:rPr>
              <w:fldChar w:fldCharType="end"/>
            </w:r>
            <w:r w:rsidRPr="003821CA">
              <w:rPr>
                <w:highlight w:val="white"/>
              </w:rPr>
              <w:instrText xml:space="preserve"> </w:instrText>
            </w:r>
            <w:r w:rsidR="00501DFA" w:rsidRPr="003821CA">
              <w:rPr>
                <w:highlight w:val="white"/>
              </w:rPr>
              <w:fldChar w:fldCharType="begin"/>
            </w:r>
            <w:r w:rsidRPr="003821CA">
              <w:rPr>
                <w:highlight w:val="white"/>
              </w:rPr>
              <w:instrText xml:space="preserve"> DOCPROPERTY "Contactperson.DirectPhone"\*CHARFORMAT \&lt;OawJumpToField value=0/&gt;</w:instrText>
            </w:r>
            <w:r w:rsidR="00501DFA" w:rsidRPr="003821CA">
              <w:rPr>
                <w:highlight w:val="white"/>
              </w:rPr>
              <w:fldChar w:fldCharType="separate"/>
            </w:r>
            <w:r w:rsidR="0078083B" w:rsidRPr="003821CA">
              <w:rPr>
                <w:highlight w:val="white"/>
              </w:rPr>
              <w:instrText>Contactperson.DirectPhone</w:instrText>
            </w:r>
            <w:r w:rsidR="00501DFA" w:rsidRPr="003821CA">
              <w:rPr>
                <w:highlight w:val="white"/>
              </w:rPr>
              <w:fldChar w:fldCharType="end"/>
            </w:r>
          </w:p>
          <w:p w14:paraId="02D746B1" w14:textId="77777777" w:rsidR="00B46FC8" w:rsidRPr="003821CA" w:rsidRDefault="00B46FC8" w:rsidP="00B46FC8">
            <w:pPr>
              <w:pStyle w:val="StandardGrsse8"/>
              <w:rPr>
                <w:highlight w:val="white"/>
              </w:rPr>
            </w:pPr>
            <w:r w:rsidRPr="003821CA">
              <w:rPr>
                <w:highlight w:val="white"/>
              </w:rPr>
              <w:instrText>" \&lt;OawJumpToField value=0/&gt;</w:instrText>
            </w:r>
            <w:r w:rsidR="00501DFA" w:rsidRPr="003821CA">
              <w:rPr>
                <w:highlight w:val="white"/>
              </w:rPr>
              <w:fldChar w:fldCharType="end"/>
            </w:r>
            <w:r w:rsidR="00501DFA" w:rsidRPr="003821CA">
              <w:rPr>
                <w:highlight w:val="white"/>
              </w:rPr>
              <w:fldChar w:fldCharType="begin"/>
            </w:r>
            <w:r w:rsidRPr="003821CA">
              <w:rPr>
                <w:highlight w:val="white"/>
              </w:rPr>
              <w:instrText xml:space="preserve"> if </w:instrText>
            </w:r>
            <w:r w:rsidR="00501DFA" w:rsidRPr="003821CA">
              <w:rPr>
                <w:highlight w:val="white"/>
              </w:rPr>
              <w:fldChar w:fldCharType="begin"/>
            </w:r>
            <w:r w:rsidRPr="003821CA">
              <w:rPr>
                <w:highlight w:val="white"/>
              </w:rPr>
              <w:instrText xml:space="preserve"> DOCPROPERTY "Contactperson.Mobile"\*CHARFORMAT \&lt;OawJumpToField value=0/&gt;</w:instrText>
            </w:r>
            <w:r w:rsidR="00501DFA" w:rsidRPr="003821CA">
              <w:rPr>
                <w:highlight w:val="white"/>
              </w:rPr>
              <w:fldChar w:fldCharType="end"/>
            </w:r>
            <w:r w:rsidRPr="003821CA">
              <w:rPr>
                <w:highlight w:val="white"/>
              </w:rPr>
              <w:instrText xml:space="preserve"> = "" "" "</w:instrText>
            </w:r>
            <w:r w:rsidR="00501DFA" w:rsidRPr="003821CA">
              <w:rPr>
                <w:highlight w:val="white"/>
              </w:rPr>
              <w:fldChar w:fldCharType="begin"/>
            </w:r>
            <w:r w:rsidRPr="003821CA">
              <w:rPr>
                <w:highlight w:val="white"/>
              </w:rPr>
              <w:instrText xml:space="preserve"> DOCPROPERTY "Doc.M"\*CHARFORMAT \&lt;OawJumpToField value=0/&gt;</w:instrText>
            </w:r>
            <w:r w:rsidR="00501DFA" w:rsidRPr="003821CA">
              <w:rPr>
                <w:highlight w:val="white"/>
              </w:rPr>
              <w:fldChar w:fldCharType="separate"/>
            </w:r>
            <w:r w:rsidR="0078083B" w:rsidRPr="003821CA">
              <w:rPr>
                <w:highlight w:val="white"/>
              </w:rPr>
              <w:instrText>Doc.M</w:instrText>
            </w:r>
            <w:r w:rsidR="00501DFA" w:rsidRPr="003821CA">
              <w:rPr>
                <w:highlight w:val="white"/>
              </w:rPr>
              <w:fldChar w:fldCharType="end"/>
            </w:r>
            <w:r w:rsidRPr="003821CA">
              <w:rPr>
                <w:highlight w:val="white"/>
              </w:rPr>
              <w:instrText xml:space="preserve"> </w:instrText>
            </w:r>
            <w:r w:rsidR="00501DFA" w:rsidRPr="003821CA">
              <w:rPr>
                <w:highlight w:val="white"/>
              </w:rPr>
              <w:fldChar w:fldCharType="begin"/>
            </w:r>
            <w:r w:rsidRPr="003821CA">
              <w:rPr>
                <w:highlight w:val="white"/>
              </w:rPr>
              <w:instrText xml:space="preserve"> DOCPROPERTY "Contactperson.Mobile"\*CHARFORMAT \&lt;OawJumpToField value=0/&gt;</w:instrText>
            </w:r>
            <w:r w:rsidR="00501DFA" w:rsidRPr="003821CA">
              <w:rPr>
                <w:highlight w:val="white"/>
              </w:rPr>
              <w:fldChar w:fldCharType="separate"/>
            </w:r>
            <w:r w:rsidR="0078083B" w:rsidRPr="003821CA">
              <w:rPr>
                <w:highlight w:val="white"/>
              </w:rPr>
              <w:instrText>Contactperson.Mobile</w:instrText>
            </w:r>
            <w:r w:rsidR="00501DFA" w:rsidRPr="003821CA">
              <w:rPr>
                <w:highlight w:val="white"/>
              </w:rPr>
              <w:fldChar w:fldCharType="end"/>
            </w:r>
          </w:p>
          <w:p w14:paraId="17BF95CC" w14:textId="77777777" w:rsidR="000B2886" w:rsidRPr="003821CA" w:rsidRDefault="00B46FC8" w:rsidP="00B46FC8">
            <w:pPr>
              <w:pStyle w:val="StandardGrsse8"/>
              <w:rPr>
                <w:highlight w:val="white"/>
              </w:rPr>
            </w:pPr>
            <w:r w:rsidRPr="003821CA">
              <w:rPr>
                <w:highlight w:val="white"/>
              </w:rPr>
              <w:instrText>" \&lt;OawJumpToField value=0/&gt;</w:instrText>
            </w:r>
            <w:r w:rsidR="00501DFA" w:rsidRPr="003821CA">
              <w:rPr>
                <w:highlight w:val="white"/>
              </w:rPr>
              <w:fldChar w:fldCharType="end"/>
            </w:r>
            <w:r w:rsidR="00501DFA" w:rsidRPr="003821CA">
              <w:rPr>
                <w:highlight w:val="white"/>
              </w:rPr>
              <w:fldChar w:fldCharType="begin"/>
            </w:r>
            <w:r w:rsidRPr="003821CA">
              <w:rPr>
                <w:highlight w:val="white"/>
              </w:rPr>
              <w:instrText xml:space="preserve"> DOCPROPERTY "Contactperson.EMail"\*CHARFORMAT \&lt;OawJumpToField value=0/&gt;</w:instrText>
            </w:r>
            <w:r w:rsidR="00501DFA" w:rsidRPr="003821CA">
              <w:rPr>
                <w:highlight w:val="white"/>
              </w:rPr>
              <w:fldChar w:fldCharType="end"/>
            </w:r>
          </w:p>
        </w:tc>
        <w:tc>
          <w:tcPr>
            <w:tcW w:w="1020" w:type="dxa"/>
            <w:shd w:val="clear" w:color="auto" w:fill="auto"/>
          </w:tcPr>
          <w:p w14:paraId="2BE26E02" w14:textId="77777777" w:rsidR="000B2886" w:rsidRPr="003821CA" w:rsidRDefault="000B2886" w:rsidP="00884A26"/>
        </w:tc>
        <w:tc>
          <w:tcPr>
            <w:tcW w:w="4083" w:type="dxa"/>
            <w:shd w:val="clear" w:color="auto" w:fill="auto"/>
          </w:tcPr>
          <w:p w14:paraId="29E5ECE7" w14:textId="77777777" w:rsidR="00584B72" w:rsidRPr="003821CA" w:rsidRDefault="00584B72" w:rsidP="00DF0BCF">
            <w:pPr>
              <w:rPr>
                <w:b/>
              </w:rPr>
            </w:pPr>
          </w:p>
          <w:p w14:paraId="627D1756" w14:textId="77777777" w:rsidR="00584B72" w:rsidRPr="003821CA" w:rsidRDefault="00584B72" w:rsidP="00DF0BCF">
            <w:pPr>
              <w:rPr>
                <w:b/>
              </w:rPr>
            </w:pPr>
          </w:p>
          <w:p w14:paraId="148838FC" w14:textId="77777777" w:rsidR="00584B72" w:rsidRPr="003821CA" w:rsidRDefault="00584B72" w:rsidP="00DF0BCF">
            <w:pPr>
              <w:rPr>
                <w:b/>
              </w:rPr>
            </w:pPr>
          </w:p>
          <w:p w14:paraId="53CECF63" w14:textId="77777777" w:rsidR="00584B72" w:rsidRPr="003821CA" w:rsidRDefault="00584B72" w:rsidP="00DF0BCF">
            <w:pPr>
              <w:rPr>
                <w:b/>
              </w:rPr>
            </w:pPr>
          </w:p>
          <w:p w14:paraId="28A3045E" w14:textId="4DC9DA76" w:rsidR="00DF0BCF" w:rsidRPr="003821CA" w:rsidRDefault="00DF0BCF" w:rsidP="00DF0BCF">
            <w:pPr>
              <w:rPr>
                <w:b/>
              </w:rPr>
            </w:pPr>
            <w:r w:rsidRPr="003821CA">
              <w:rPr>
                <w:b/>
              </w:rPr>
              <w:t>Einschreiben</w:t>
            </w:r>
          </w:p>
          <w:p w14:paraId="10EB4220" w14:textId="77777777" w:rsidR="00DF0BCF" w:rsidRPr="003821CA" w:rsidRDefault="00DF0BCF" w:rsidP="00153DE9">
            <w:pPr>
              <w:pStyle w:val="zOawRecipient"/>
              <w:rPr>
                <w:rFonts w:cs="Arial"/>
                <w:i/>
              </w:rPr>
            </w:pPr>
          </w:p>
          <w:p w14:paraId="2C546D0A" w14:textId="77777777" w:rsidR="00DF0BCF" w:rsidRPr="003821CA" w:rsidRDefault="00DF0BCF" w:rsidP="00153DE9">
            <w:pPr>
              <w:pStyle w:val="zOawRecipient"/>
              <w:rPr>
                <w:rFonts w:cs="Arial"/>
              </w:rPr>
            </w:pPr>
            <w:r w:rsidRPr="003821CA">
              <w:rPr>
                <w:rFonts w:cs="Arial"/>
              </w:rPr>
              <w:t>Bundesamt für Zivilluftfahrt (BAZL)</w:t>
            </w:r>
          </w:p>
          <w:p w14:paraId="3DE7E0F0" w14:textId="77777777" w:rsidR="00DF0BCF" w:rsidRPr="003821CA" w:rsidRDefault="00DF0BCF" w:rsidP="00153DE9">
            <w:pPr>
              <w:pStyle w:val="zOawRecipient"/>
              <w:rPr>
                <w:rFonts w:cs="Arial"/>
              </w:rPr>
            </w:pPr>
            <w:r w:rsidRPr="003821CA">
              <w:rPr>
                <w:rFonts w:cs="Arial"/>
              </w:rPr>
              <w:t>Sektion Sachplan und Anlagen</w:t>
            </w:r>
          </w:p>
          <w:p w14:paraId="03AD3BE5" w14:textId="77777777" w:rsidR="000B2886" w:rsidRPr="003821CA" w:rsidRDefault="00DF0BCF" w:rsidP="00153DE9">
            <w:pPr>
              <w:pStyle w:val="zOawRecipient"/>
            </w:pPr>
            <w:r w:rsidRPr="003821CA">
              <w:rPr>
                <w:rFonts w:cs="Arial"/>
              </w:rPr>
              <w:t>3003 Bern</w:t>
            </w:r>
          </w:p>
        </w:tc>
      </w:tr>
      <w:bookmarkEnd w:id="0"/>
    </w:tbl>
    <w:p w14:paraId="431D3084" w14:textId="77777777" w:rsidR="008401C9" w:rsidRPr="003821CA" w:rsidRDefault="008401C9" w:rsidP="00CB0648">
      <w:pPr>
        <w:sectPr w:rsidR="008401C9" w:rsidRPr="003821CA" w:rsidSect="00DF0BC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43" w:right="709" w:bottom="1531" w:left="2013" w:header="510" w:footer="567" w:gutter="0"/>
          <w:paperSrc w:first="15" w:other="15"/>
          <w:cols w:space="708"/>
          <w:docGrid w:linePitch="360"/>
        </w:sectPr>
      </w:pPr>
    </w:p>
    <w:p w14:paraId="51DB1623" w14:textId="77777777" w:rsidR="00CB0648" w:rsidRPr="003821CA" w:rsidRDefault="00CB0648" w:rsidP="00CB0648"/>
    <w:p w14:paraId="5CED22EA" w14:textId="2577415C" w:rsidR="00DF0BCF" w:rsidRPr="003821CA" w:rsidRDefault="00DF0BCF" w:rsidP="00884A26">
      <w:pPr>
        <w:rPr>
          <w:color w:val="FF0000"/>
        </w:rPr>
      </w:pPr>
    </w:p>
    <w:p w14:paraId="6B133312" w14:textId="77777777" w:rsidR="0094538D" w:rsidRPr="003821CA" w:rsidRDefault="0094538D" w:rsidP="00884A26">
      <w:pPr>
        <w:rPr>
          <w:color w:val="FF0000"/>
        </w:rPr>
      </w:pPr>
    </w:p>
    <w:p w14:paraId="106161EC" w14:textId="6ACE0C79" w:rsidR="000F7172" w:rsidRPr="003821CA" w:rsidRDefault="00DF0BCF" w:rsidP="00DF0BCF">
      <w:r w:rsidRPr="003821CA">
        <w:t xml:space="preserve">Küsnacht, </w:t>
      </w:r>
      <w:r w:rsidR="00501DFA" w:rsidRPr="003821CA">
        <w:rPr>
          <w:color w:val="A6A6A6" w:themeColor="background1" w:themeShade="A6"/>
        </w:rPr>
        <w:fldChar w:fldCharType="begin"/>
      </w:r>
      <w:r w:rsidR="00644770" w:rsidRPr="003821CA">
        <w:rPr>
          <w:color w:val="A6A6A6" w:themeColor="background1" w:themeShade="A6"/>
        </w:rPr>
        <w:instrText xml:space="preserve"> if </w:instrText>
      </w:r>
      <w:r w:rsidR="00501DFA" w:rsidRPr="003821CA">
        <w:rPr>
          <w:color w:val="A6A6A6" w:themeColor="background1" w:themeShade="A6"/>
        </w:rPr>
        <w:fldChar w:fldCharType="begin"/>
      </w:r>
      <w:r w:rsidR="00644770" w:rsidRPr="003821CA">
        <w:rPr>
          <w:color w:val="A6A6A6" w:themeColor="background1" w:themeShade="A6"/>
        </w:rPr>
        <w:instrText xml:space="preserve"> DOCPROPERTY "Organisation.City"\*CHARFORMAT \&lt;OawJumpToField value=0/&gt;</w:instrText>
      </w:r>
      <w:r w:rsidR="00501DFA" w:rsidRPr="003821CA">
        <w:rPr>
          <w:color w:val="A6A6A6" w:themeColor="background1" w:themeShade="A6"/>
        </w:rPr>
        <w:fldChar w:fldCharType="end"/>
      </w:r>
      <w:r w:rsidR="00644770" w:rsidRPr="003821CA">
        <w:rPr>
          <w:color w:val="A6A6A6" w:themeColor="background1" w:themeShade="A6"/>
        </w:rPr>
        <w:instrText xml:space="preserve"> = "" "" "</w:instrText>
      </w:r>
      <w:r w:rsidR="00501DFA" w:rsidRPr="003821CA">
        <w:rPr>
          <w:color w:val="A6A6A6" w:themeColor="background1" w:themeShade="A6"/>
        </w:rPr>
        <w:fldChar w:fldCharType="begin"/>
      </w:r>
      <w:r w:rsidR="00350A39" w:rsidRPr="003821CA">
        <w:rPr>
          <w:color w:val="A6A6A6" w:themeColor="background1" w:themeShade="A6"/>
        </w:rPr>
        <w:instrText xml:space="preserve"> DOCPROPERTY "Organisation.City"\*CHARFORMAT \&lt;OawJumpToField value=0/&gt;</w:instrText>
      </w:r>
      <w:r w:rsidR="00501DFA" w:rsidRPr="003821CA">
        <w:rPr>
          <w:color w:val="A6A6A6" w:themeColor="background1" w:themeShade="A6"/>
        </w:rPr>
        <w:fldChar w:fldCharType="separate"/>
      </w:r>
      <w:r w:rsidR="0078083B" w:rsidRPr="003821CA">
        <w:rPr>
          <w:color w:val="A6A6A6" w:themeColor="background1" w:themeShade="A6"/>
        </w:rPr>
        <w:instrText>Organisation.City</w:instrText>
      </w:r>
      <w:r w:rsidR="00501DFA" w:rsidRPr="003821CA">
        <w:rPr>
          <w:color w:val="A6A6A6" w:themeColor="background1" w:themeShade="A6"/>
        </w:rPr>
        <w:fldChar w:fldCharType="end"/>
      </w:r>
      <w:r w:rsidR="00644770" w:rsidRPr="003821CA">
        <w:rPr>
          <w:color w:val="A6A6A6" w:themeColor="background1" w:themeShade="A6"/>
        </w:rPr>
        <w:instrText>, " \&lt;OawJumpToField value=0/&gt;</w:instrText>
      </w:r>
      <w:r w:rsidR="00501DFA" w:rsidRPr="003821CA">
        <w:rPr>
          <w:color w:val="A6A6A6" w:themeColor="background1" w:themeShade="A6"/>
        </w:rPr>
        <w:fldChar w:fldCharType="end"/>
      </w:r>
      <w:r w:rsidR="00F84204" w:rsidRPr="003821CA">
        <w:rPr>
          <w:color w:val="A6A6A6" w:themeColor="background1" w:themeShade="A6"/>
        </w:rPr>
        <w:t>....</w:t>
      </w:r>
      <w:r w:rsidRPr="003821CA">
        <w:rPr>
          <w:color w:val="A6A6A6" w:themeColor="background1" w:themeShade="A6"/>
        </w:rPr>
        <w:t>.</w:t>
      </w:r>
      <w:r w:rsidR="00F84204" w:rsidRPr="003821CA">
        <w:t xml:space="preserve"> .</w:t>
      </w:r>
      <w:r w:rsidRPr="003821CA">
        <w:t xml:space="preserve"> </w:t>
      </w:r>
      <w:r w:rsidR="00F84204" w:rsidRPr="003821CA">
        <w:rPr>
          <w:color w:val="A6A6A6" w:themeColor="background1" w:themeShade="A6"/>
        </w:rPr>
        <w:t>..........................</w:t>
      </w:r>
      <w:r w:rsidR="00F84204" w:rsidRPr="003821CA">
        <w:t xml:space="preserve">  </w:t>
      </w:r>
      <w:r w:rsidR="00423811" w:rsidRPr="003821CA">
        <w:t>2018</w:t>
      </w:r>
    </w:p>
    <w:p w14:paraId="02F65854" w14:textId="77777777" w:rsidR="00F47AB0" w:rsidRPr="003821CA" w:rsidRDefault="00F47AB0" w:rsidP="00E265A8"/>
    <w:p w14:paraId="3FA74DD5" w14:textId="0095222B" w:rsidR="00DF0BCF" w:rsidRPr="003821CA" w:rsidRDefault="00DF0BCF" w:rsidP="00E265A8"/>
    <w:p w14:paraId="744C8A8F" w14:textId="77777777" w:rsidR="0094538D" w:rsidRPr="003821CA" w:rsidRDefault="0094538D" w:rsidP="00E265A8"/>
    <w:p w14:paraId="1061AA84" w14:textId="77777777" w:rsidR="00F47AB0" w:rsidRPr="003821CA" w:rsidRDefault="00F47AB0" w:rsidP="00884A26"/>
    <w:tbl>
      <w:tblPr>
        <w:tblW w:w="9185" w:type="dxa"/>
        <w:tblLayout w:type="fixed"/>
        <w:tblCellMar>
          <w:left w:w="0" w:type="dxa"/>
          <w:right w:w="0" w:type="dxa"/>
        </w:tblCellMar>
        <w:tblLook w:val="04A0" w:firstRow="1" w:lastRow="0" w:firstColumn="1" w:lastColumn="0" w:noHBand="0" w:noVBand="1"/>
      </w:tblPr>
      <w:tblGrid>
        <w:gridCol w:w="9185"/>
      </w:tblGrid>
      <w:tr w:rsidR="00644770" w:rsidRPr="003821CA" w14:paraId="47E449CD" w14:textId="77777777" w:rsidTr="00DF0BCF">
        <w:tc>
          <w:tcPr>
            <w:tcW w:w="9185" w:type="dxa"/>
            <w:shd w:val="clear" w:color="auto" w:fill="auto"/>
          </w:tcPr>
          <w:p w14:paraId="0DD75509" w14:textId="77777777" w:rsidR="00DF0BCF" w:rsidRPr="003821CA" w:rsidRDefault="00DF0BCF" w:rsidP="00DF0BCF">
            <w:pPr>
              <w:pStyle w:val="Betreff"/>
              <w:rPr>
                <w:rFonts w:cs="Arial"/>
                <w:b w:val="0"/>
                <w:bCs/>
                <w:color w:val="000000"/>
                <w:lang w:eastAsia="de-CH"/>
              </w:rPr>
            </w:pPr>
            <w:bookmarkStart w:id="1" w:name="Subject" w:colFirst="0" w:colLast="0"/>
            <w:r w:rsidRPr="003821CA">
              <w:rPr>
                <w:rFonts w:cs="Arial"/>
                <w:bCs/>
                <w:color w:val="000000"/>
                <w:lang w:eastAsia="de-CH"/>
              </w:rPr>
              <w:t xml:space="preserve">Stellungnahme </w:t>
            </w:r>
            <w:r w:rsidRPr="003821CA">
              <w:rPr>
                <w:rFonts w:cs="Arial"/>
                <w:b w:val="0"/>
                <w:bCs/>
                <w:color w:val="000000"/>
                <w:lang w:eastAsia="de-CH"/>
              </w:rPr>
              <w:t>zum Mitwirkungsverfahren</w:t>
            </w:r>
          </w:p>
          <w:p w14:paraId="18E5EDE6" w14:textId="0F19B09C" w:rsidR="00644770" w:rsidRPr="003821CA" w:rsidRDefault="00DF0BCF" w:rsidP="007B20F2">
            <w:pPr>
              <w:pStyle w:val="Betreff"/>
              <w:spacing w:after="360"/>
            </w:pPr>
            <w:r w:rsidRPr="003821CA">
              <w:rPr>
                <w:rFonts w:cs="Arial"/>
                <w:bCs/>
                <w:color w:val="000000"/>
                <w:lang w:eastAsia="de-CH"/>
              </w:rPr>
              <w:t xml:space="preserve">Sachplan Infrastruktur Luftfahrt </w:t>
            </w:r>
            <w:r w:rsidR="00423811" w:rsidRPr="003821CA">
              <w:rPr>
                <w:rFonts w:cs="Arial"/>
                <w:bCs/>
                <w:color w:val="000000"/>
                <w:lang w:eastAsia="de-CH"/>
              </w:rPr>
              <w:t>–</w:t>
            </w:r>
            <w:r w:rsidRPr="003821CA">
              <w:rPr>
                <w:rFonts w:cs="Arial"/>
                <w:bCs/>
                <w:color w:val="000000"/>
                <w:lang w:eastAsia="de-CH"/>
              </w:rPr>
              <w:t xml:space="preserve"> </w:t>
            </w:r>
            <w:r w:rsidR="00423811" w:rsidRPr="003821CA">
              <w:rPr>
                <w:rFonts w:cs="Arial"/>
                <w:bCs/>
                <w:color w:val="000000"/>
                <w:lang w:eastAsia="de-CH"/>
              </w:rPr>
              <w:t>Revision Konzeptteil</w:t>
            </w:r>
          </w:p>
        </w:tc>
      </w:tr>
    </w:tbl>
    <w:bookmarkEnd w:id="1"/>
    <w:p w14:paraId="1BF00E9F" w14:textId="77777777" w:rsidR="002F04D5" w:rsidRPr="003821CA" w:rsidRDefault="00DF0BCF" w:rsidP="00DF0BCF">
      <w:pPr>
        <w:spacing w:after="240"/>
      </w:pPr>
      <w:r w:rsidRPr="003821CA">
        <w:t>Sehr geehrte Damen und Herren</w:t>
      </w:r>
    </w:p>
    <w:p w14:paraId="636DB8BC" w14:textId="6C4CAEE2" w:rsidR="00DF0BCF" w:rsidRPr="003821CA" w:rsidRDefault="00DF0BCF" w:rsidP="00DF0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rPr>
      </w:pPr>
      <w:r w:rsidRPr="003821CA">
        <w:rPr>
          <w:rFonts w:cs="Arial"/>
        </w:rPr>
        <w:t xml:space="preserve">Die Stellungnahme </w:t>
      </w:r>
      <w:r w:rsidR="00423811" w:rsidRPr="003821CA">
        <w:rPr>
          <w:rFonts w:cs="Arial"/>
        </w:rPr>
        <w:t>zur Revision des Konzeptteils des Sachplan</w:t>
      </w:r>
      <w:r w:rsidR="003821CA" w:rsidRPr="003821CA">
        <w:rPr>
          <w:rFonts w:cs="Arial"/>
        </w:rPr>
        <w:t>s</w:t>
      </w:r>
      <w:r w:rsidR="00423811" w:rsidRPr="003821CA">
        <w:rPr>
          <w:rFonts w:cs="Arial"/>
        </w:rPr>
        <w:t xml:space="preserve"> Verkehr, Teil Infrastruktur Luftfahrt (SIL),</w:t>
      </w:r>
      <w:r w:rsidRPr="003821CA">
        <w:rPr>
          <w:rFonts w:cs="Arial"/>
        </w:rPr>
        <w:t xml:space="preserve"> ist bis zum </w:t>
      </w:r>
      <w:r w:rsidR="00423811" w:rsidRPr="003821CA">
        <w:rPr>
          <w:rFonts w:cs="Arial"/>
        </w:rPr>
        <w:t>4</w:t>
      </w:r>
      <w:r w:rsidRPr="003821CA">
        <w:rPr>
          <w:rFonts w:cs="Arial"/>
        </w:rPr>
        <w:t>. </w:t>
      </w:r>
      <w:r w:rsidR="00423811" w:rsidRPr="003821CA">
        <w:rPr>
          <w:rFonts w:cs="Arial"/>
        </w:rPr>
        <w:t>September 2018</w:t>
      </w:r>
      <w:r w:rsidRPr="003821CA">
        <w:rPr>
          <w:rFonts w:cs="Arial"/>
        </w:rPr>
        <w:t xml:space="preserve"> schriftlich beim Bundesamt für Zivilluftfahrt (BAZL), Sektion Sachplan und Anlagen, 3003 Bern, einzureichen. Die Frist ist mit heutiger Eingabe gewahrt.</w:t>
      </w:r>
    </w:p>
    <w:p w14:paraId="1C812CC2" w14:textId="64F4FAE6" w:rsidR="0094538D" w:rsidRPr="003821CA" w:rsidRDefault="0094538D" w:rsidP="0094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color w:val="000000"/>
          <w:lang w:eastAsia="de-CH"/>
        </w:rPr>
      </w:pPr>
      <w:r w:rsidRPr="003821CA">
        <w:rPr>
          <w:rFonts w:cs="Arial"/>
          <w:color w:val="000000"/>
          <w:lang w:eastAsia="de-CH"/>
        </w:rPr>
        <w:t xml:space="preserve">Im Rahmen des Mitwirkungsverfahrens </w:t>
      </w:r>
      <w:r w:rsidR="00423811" w:rsidRPr="003821CA">
        <w:rPr>
          <w:rFonts w:cs="Arial"/>
          <w:color w:val="000000"/>
          <w:lang w:eastAsia="de-CH"/>
        </w:rPr>
        <w:t>zum</w:t>
      </w:r>
      <w:r w:rsidRPr="003821CA">
        <w:rPr>
          <w:rFonts w:cs="Arial"/>
          <w:color w:val="000000"/>
          <w:lang w:eastAsia="de-CH"/>
        </w:rPr>
        <w:t xml:space="preserve"> </w:t>
      </w:r>
      <w:r w:rsidR="00423811" w:rsidRPr="003821CA">
        <w:rPr>
          <w:rFonts w:cs="Arial"/>
          <w:color w:val="000000"/>
          <w:lang w:eastAsia="de-CH"/>
        </w:rPr>
        <w:t>revidierten SIL-Konzeptteil</w:t>
      </w:r>
      <w:r w:rsidR="003821CA" w:rsidRPr="003821CA">
        <w:rPr>
          <w:rFonts w:cs="Arial"/>
          <w:color w:val="000000"/>
          <w:lang w:eastAsia="de-CH"/>
        </w:rPr>
        <w:t xml:space="preserve"> wird</w:t>
      </w:r>
      <w:r w:rsidRPr="003821CA">
        <w:rPr>
          <w:rFonts w:cs="Arial"/>
          <w:color w:val="000000"/>
          <w:lang w:eastAsia="de-CH"/>
        </w:rPr>
        <w:t xml:space="preserve"> folgende</w:t>
      </w:r>
      <w:r w:rsidR="00423811" w:rsidRPr="003821CA">
        <w:rPr>
          <w:rFonts w:cs="Arial"/>
          <w:color w:val="000000"/>
          <w:lang w:eastAsia="de-CH"/>
        </w:rPr>
        <w:t xml:space="preserve">s </w:t>
      </w:r>
      <w:r w:rsidR="00423811" w:rsidRPr="003821CA">
        <w:rPr>
          <w:rFonts w:cs="Arial"/>
          <w:b/>
          <w:color w:val="000000"/>
          <w:lang w:eastAsia="de-CH"/>
        </w:rPr>
        <w:t>B</w:t>
      </w:r>
      <w:r w:rsidRPr="003821CA">
        <w:rPr>
          <w:rFonts w:cs="Arial"/>
          <w:b/>
          <w:color w:val="000000"/>
          <w:lang w:eastAsia="de-CH"/>
        </w:rPr>
        <w:t>egehren</w:t>
      </w:r>
      <w:r w:rsidR="003821CA" w:rsidRPr="003821CA">
        <w:rPr>
          <w:rFonts w:cs="Arial"/>
          <w:b/>
          <w:color w:val="000000"/>
          <w:lang w:eastAsia="de-CH"/>
        </w:rPr>
        <w:t xml:space="preserve"> </w:t>
      </w:r>
      <w:r w:rsidR="003821CA" w:rsidRPr="003821CA">
        <w:rPr>
          <w:rFonts w:cs="Arial"/>
          <w:color w:val="000000"/>
          <w:lang w:eastAsia="de-CH"/>
        </w:rPr>
        <w:t>gestellt</w:t>
      </w:r>
      <w:r w:rsidRPr="003821CA">
        <w:rPr>
          <w:rFonts w:cs="Arial"/>
          <w:color w:val="000000"/>
          <w:lang w:eastAsia="de-CH"/>
        </w:rPr>
        <w:t>:</w:t>
      </w:r>
    </w:p>
    <w:p w14:paraId="23B7BA46" w14:textId="77777777" w:rsidR="00423811" w:rsidRPr="003821CA" w:rsidRDefault="00423811" w:rsidP="0094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b/>
        </w:rPr>
      </w:pPr>
      <w:r w:rsidRPr="003821CA">
        <w:rPr>
          <w:rFonts w:cs="Arial"/>
          <w:b/>
          <w:color w:val="000000"/>
          <w:lang w:eastAsia="de-CH"/>
        </w:rPr>
        <w:t xml:space="preserve">Rückweisung der vorliegenden Revision des Konzeptteils SIL zur grundlegenden Überarbeitung an das </w:t>
      </w:r>
      <w:r w:rsidRPr="003821CA">
        <w:rPr>
          <w:rFonts w:cs="Arial"/>
          <w:b/>
        </w:rPr>
        <w:t>Bundesamt für Zivilluftfahrt (BAZL).</w:t>
      </w:r>
    </w:p>
    <w:p w14:paraId="0726CB4A" w14:textId="55FB45F5" w:rsidR="00423811" w:rsidRPr="003821CA" w:rsidRDefault="00423811" w:rsidP="0094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color w:val="000000"/>
          <w:lang w:eastAsia="de-CH"/>
        </w:rPr>
      </w:pPr>
      <w:r w:rsidRPr="003821CA">
        <w:rPr>
          <w:rFonts w:cs="Arial"/>
        </w:rPr>
        <w:t xml:space="preserve">Dies als Folge und Konsequenz aus den nachstehenden </w:t>
      </w:r>
      <w:r w:rsidRPr="003821CA">
        <w:rPr>
          <w:rFonts w:cs="Arial"/>
          <w:b/>
        </w:rPr>
        <w:t>Anträgen</w:t>
      </w:r>
      <w:r w:rsidRPr="003821CA">
        <w:rPr>
          <w:rFonts w:cs="Arial"/>
        </w:rPr>
        <w:t>:</w:t>
      </w:r>
    </w:p>
    <w:p w14:paraId="340C65B6" w14:textId="77777777" w:rsidR="003821CA" w:rsidRPr="003821CA" w:rsidRDefault="003821CA" w:rsidP="003821CA">
      <w:pPr>
        <w:pStyle w:val="DispositivNummerierung"/>
      </w:pPr>
      <w:r w:rsidRPr="003821CA">
        <w:t>Die Grundsätze und Ziele zur Luftfahrtpolitik der Schweiz sind in den Konzeptteil SIL zu integrieren.</w:t>
      </w:r>
    </w:p>
    <w:p w14:paraId="5AA6CC89" w14:textId="77777777" w:rsidR="003821CA" w:rsidRPr="003821CA" w:rsidRDefault="003821CA" w:rsidP="003821CA">
      <w:pPr>
        <w:pStyle w:val="DispositivNummerierung"/>
      </w:pPr>
      <w:r w:rsidRPr="003821CA">
        <w:t>Abkehr vom Nachfrageprinzip hin zum Angebotsprinzip in der Luftfahrtpolitik und Erstellung einer Übersicht über das vorhandene Kapazitätsangebot der Flugplätze.</w:t>
      </w:r>
    </w:p>
    <w:p w14:paraId="4C01804E" w14:textId="77777777" w:rsidR="003821CA" w:rsidRPr="003821CA" w:rsidRDefault="003821CA" w:rsidP="003821CA">
      <w:pPr>
        <w:pStyle w:val="DispositivNummerierung"/>
      </w:pPr>
      <w:r w:rsidRPr="003821CA">
        <w:t>Die Entwicklung der Luftfahrtinfrastruktur basiert auf dem Prinzip der Nachhaltigkeit und der gleichwertigen Berücksichtigung der drei Nachhaltigkeitsdimensionen.</w:t>
      </w:r>
    </w:p>
    <w:p w14:paraId="70A416AF" w14:textId="77777777" w:rsidR="003821CA" w:rsidRPr="003821CA" w:rsidRDefault="003821CA" w:rsidP="003821CA">
      <w:pPr>
        <w:pStyle w:val="DispositivNummerierung"/>
      </w:pPr>
      <w:r w:rsidRPr="003821CA">
        <w:t>Die Luftverkehrsprognosen sind nicht auf die Nachfrage, sondern auf die vorhandenen Kapazitäten des Bestands auszurichten.</w:t>
      </w:r>
    </w:p>
    <w:p w14:paraId="62073C6C" w14:textId="77777777" w:rsidR="003821CA" w:rsidRPr="003821CA" w:rsidRDefault="003821CA" w:rsidP="003821CA">
      <w:pPr>
        <w:pStyle w:val="DispositivNummerierung"/>
      </w:pPr>
      <w:r w:rsidRPr="003821CA">
        <w:lastRenderedPageBreak/>
        <w:t>Der Bund definiert für den bedeutenden Sektor Luftfahrt erstmals klimapolitische Massnahmen und leistet damit einen anteilmässigen Beitrag zur Reduktion der Umweltbelastungen.</w:t>
      </w:r>
    </w:p>
    <w:p w14:paraId="4AA5D705" w14:textId="77777777" w:rsidR="003821CA" w:rsidRPr="003821CA" w:rsidRDefault="003821CA" w:rsidP="003821CA">
      <w:pPr>
        <w:pStyle w:val="DispositivNummerierung"/>
      </w:pPr>
      <w:r w:rsidRPr="003821CA">
        <w:t>Es sind finanzpolitische Lenkungsmassnahmen (Steuern, Abgaben und Gebühren) im Luftverkehr einzuführen.</w:t>
      </w:r>
    </w:p>
    <w:p w14:paraId="5736C836" w14:textId="77777777" w:rsidR="003821CA" w:rsidRPr="003821CA" w:rsidRDefault="003821CA" w:rsidP="003821CA">
      <w:pPr>
        <w:pStyle w:val="DispositivNummerierung"/>
      </w:pPr>
      <w:r w:rsidRPr="003821CA">
        <w:t>Die Betriebszeiten sämtlicher Landesflughäfen sind auf maximal 17 Stunden (6 bis 23 Uhr) zu beschränken und durchzusetzen.</w:t>
      </w:r>
    </w:p>
    <w:p w14:paraId="6BABA0F2" w14:textId="77777777" w:rsidR="003821CA" w:rsidRPr="003821CA" w:rsidRDefault="003821CA" w:rsidP="003821CA">
      <w:pPr>
        <w:pStyle w:val="DispositivNummerierung"/>
      </w:pPr>
      <w:r w:rsidRPr="003821CA">
        <w:t>Das Sachplanverfahren hat die Mitwirkungsmöglichkeiten der Gemeinden sicherzustellen.</w:t>
      </w:r>
    </w:p>
    <w:p w14:paraId="35702863" w14:textId="7011257B" w:rsidR="0094538D" w:rsidRPr="003821CA" w:rsidRDefault="0094538D" w:rsidP="009453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Arial"/>
          <w:color w:val="000000"/>
          <w:lang w:eastAsia="de-CH"/>
        </w:rPr>
      </w:pPr>
      <w:r w:rsidRPr="003821CA">
        <w:rPr>
          <w:rFonts w:cs="Arial"/>
          <w:color w:val="000000"/>
          <w:lang w:eastAsia="de-CH"/>
        </w:rPr>
        <w:t xml:space="preserve">Dies mit folgenden </w:t>
      </w:r>
      <w:r w:rsidRPr="003821CA">
        <w:rPr>
          <w:rFonts w:cs="Arial"/>
          <w:b/>
          <w:color w:val="000000"/>
          <w:lang w:eastAsia="de-CH"/>
        </w:rPr>
        <w:t>Begründungen</w:t>
      </w:r>
      <w:r w:rsidRPr="003821CA">
        <w:rPr>
          <w:rFonts w:cs="Arial"/>
          <w:color w:val="000000"/>
          <w:lang w:eastAsia="de-CH"/>
        </w:rPr>
        <w:t>:</w:t>
      </w:r>
    </w:p>
    <w:p w14:paraId="20E8EA86" w14:textId="77777777" w:rsidR="003821CA" w:rsidRPr="003821CA" w:rsidRDefault="003821CA" w:rsidP="003821CA">
      <w:pPr>
        <w:pStyle w:val="DispositivNummerierung"/>
        <w:numPr>
          <w:ilvl w:val="0"/>
          <w:numId w:val="44"/>
        </w:numPr>
      </w:pPr>
      <w:r w:rsidRPr="003821CA">
        <w:t>Der Bericht des Bundesrates über die Luftfahrtpolitik der Schweiz von 2016 (LUPO) legt die Haltung des Bundesrats auf dem Gebiet der Luftfahrtpolitik dar. Im Konzeptteil SIL wird festgehalten, dass sich die Luftfahrtpolitik insbesondere nach dem LUPO ausrichten muss und entsprechend basiert der Konzeptteil SIL auf den Zielen des LUPO. Der LUPO nimmt damit in nicht abschätzbaren Mass die Aufgaben des Konzeptteils SIL vorweg. Dennoch ist der LUPO der Mitwirkung im vorliegenden Verfahren betreffend Konzeptteil SIL entzogen. Das ist falsch, und es fehlt insofern an einer rechtstaatlichen Legitimation. Im SIL ist der Rahmen für die Luftfahrtpolitik und die künftige Entwicklung der zivilen Luftfahrtinfrastruktur festzuhalten.</w:t>
      </w:r>
    </w:p>
    <w:p w14:paraId="2279D133" w14:textId="77777777" w:rsidR="003821CA" w:rsidRPr="003821CA" w:rsidRDefault="003821CA" w:rsidP="003821CA">
      <w:pPr>
        <w:pStyle w:val="DispositivNummerierung"/>
        <w:numPr>
          <w:ilvl w:val="0"/>
          <w:numId w:val="44"/>
        </w:numPr>
      </w:pPr>
      <w:r w:rsidRPr="003821CA">
        <w:t>Im Vergleich mit anderen Verkehrsträgern ist der Luftverkehr keinen Lenkungsinstrumenten unterworfen. Das im Konzeptteil SIL propagierte Nachfrageprinzip nach Luftverkehrsleistungen und somit unbegrenztem Wachstum und Ausbau von Kapazitäten ist somit weder politisch noch sachlich mehrheitsfähig und verstösst gegen das Nachhaltigkeitsprinzip. Eine rein auf Kapazitätsausbau ausgerichtete Luftfahrtpolitik ist weder aus gesellschaftlicher noch aus ökologischer Sicht gewünscht und tragbar. Es liegt derzeit keine aktuelle, schweizweite Übersicht über die vorhandene Kapazität der Flugplätze (Angebot) vor.</w:t>
      </w:r>
    </w:p>
    <w:p w14:paraId="365B660C" w14:textId="77777777" w:rsidR="003821CA" w:rsidRPr="003821CA" w:rsidRDefault="003821CA" w:rsidP="003821CA">
      <w:pPr>
        <w:pStyle w:val="DispositivNummerierung"/>
        <w:numPr>
          <w:ilvl w:val="0"/>
          <w:numId w:val="44"/>
        </w:numPr>
      </w:pPr>
      <w:r w:rsidRPr="003821CA">
        <w:t>Eine leistungsfähige und gut funktionierende Luftfahrtinf</w:t>
      </w:r>
      <w:bookmarkStart w:id="2" w:name="_GoBack"/>
      <w:bookmarkEnd w:id="2"/>
      <w:r w:rsidRPr="003821CA">
        <w:t>rastruktur ist für die wirtschaftliche Entwicklung der Schweiz eine wichtige Voraussetzung. Bau, Ausbau und Betrieb von Flugplatzanlagen haben aber auch negative Auswirkungen auf ihre Umgebung und die Umwelt. Um den Bestand und die Entwicklungsmöglichkeiten der Flugplatzanlagen längerfristig sicherstellen zu können, ist eine raumplanerische Koordination und eine Interessenabwägung zwischen wirtschaftlicher Leistungsfähigkeit, gesellschaftlicher Solidarität und ökologischer Verantwortung vorzunehmen.</w:t>
      </w:r>
    </w:p>
    <w:p w14:paraId="6B66B000" w14:textId="77777777" w:rsidR="003821CA" w:rsidRPr="003821CA" w:rsidRDefault="003821CA" w:rsidP="003821CA">
      <w:pPr>
        <w:pStyle w:val="DispositivNummerierung"/>
        <w:numPr>
          <w:ilvl w:val="0"/>
          <w:numId w:val="44"/>
        </w:numPr>
      </w:pPr>
      <w:r w:rsidRPr="003821CA">
        <w:t>Die bisherigen Prognosen zu Flugbewegungen und Passagieren richteten sich nach der angenommenen starken Zunahme der ungebremsten Nachfrage aus und fielen allesamt massiv zu hoch aus. Trotzdem wird im Konzeptteil des SIL an der Nachfrageprognose festgehalten und beispielsweise für die drei Landesflughäfen mit einem Passagierwachstum von je 3% pro Jahr ausgegangen. Sollte dieses Szenario eintreffen wäre der Kollaps vorprogrammiert. Eine Abkehr vom Nachfrageansatz ist zwingend nötig und stattdessen ist von der Leistungsfähigkeit des Bestands auszugehen. Entsprechend sind die notwendigen Konzepte und Prognosen zu erstellen und gestützt darauf den Konzeptteil des SIL zu überarbeiten.</w:t>
      </w:r>
    </w:p>
    <w:p w14:paraId="5D7AE171" w14:textId="77777777" w:rsidR="003821CA" w:rsidRPr="003821CA" w:rsidRDefault="003821CA" w:rsidP="003821CA">
      <w:pPr>
        <w:pStyle w:val="DispositivNummerierung"/>
        <w:numPr>
          <w:ilvl w:val="0"/>
          <w:numId w:val="44"/>
        </w:numPr>
      </w:pPr>
      <w:r w:rsidRPr="003821CA">
        <w:lastRenderedPageBreak/>
        <w:t>Die schweizerische Energie- und Klimapolitik ist mit der Flughafenpolitik nicht vereinbar. Der derzeitige Absatz von über 1,7 Millionen Tonnen Flugtreibstoff pro Jahr entspricht einem Anteil von rund 26% des gesamten Treibstoffabsatzes in der Schweiz und verursacht mehr als 5,5 Millionen Tonnen CO2 bzw. 26% des gesamtschweizerischen CO2-Ausstosses aus Treibstoffen. Unhaltbar ist, dass in der Schweiz obwohl das Fliegen die klimaschädlichste Fortbewegungsweise ist, die Luftfahrt als einziger bedeutender Sektor aktuell keiner klimapolitischen Lenkungsmassnahme untersteht und damit ein unverhältnismässiges Wachstum gefördert wird.</w:t>
      </w:r>
    </w:p>
    <w:p w14:paraId="4E278630" w14:textId="77777777" w:rsidR="003821CA" w:rsidRPr="003821CA" w:rsidRDefault="003821CA" w:rsidP="003821CA">
      <w:pPr>
        <w:pStyle w:val="DispositivNummerierung"/>
        <w:numPr>
          <w:ilvl w:val="0"/>
          <w:numId w:val="44"/>
        </w:numPr>
      </w:pPr>
      <w:r w:rsidRPr="003821CA">
        <w:t>Fliegen ist im Verhältnis zu den anderen Verkehrsträgern dementsprechend zu billig, sodass dieser Verkehrsträger in einem unverhältnismässigen Mass bevorteilt und gefördert wird. Mit geeigneten und längst fälligen Lenkungsmassnahmen ist dies auszugleichen (Luftverkehrsabgabe, Start- bzw. Landegebühren, Kerosinsteuer, Emissionsabgabe, Verzicht auf finanzielle Unterstützungen und Subventionen etc.), damit eine Kostenwahrheit erreicht werden kann.</w:t>
      </w:r>
    </w:p>
    <w:p w14:paraId="5D53CCFB" w14:textId="77777777" w:rsidR="003821CA" w:rsidRPr="003821CA" w:rsidRDefault="003821CA" w:rsidP="003821CA">
      <w:pPr>
        <w:pStyle w:val="DispositivNummerierung"/>
        <w:numPr>
          <w:ilvl w:val="0"/>
          <w:numId w:val="44"/>
        </w:numPr>
      </w:pPr>
      <w:r w:rsidRPr="003821CA">
        <w:t>Die maximalen Betriebszeiten der Landesflughäfen sind zu vereinheitlichen und zum Schutz der Bevölkerung vor schädlichen Einwirkungen zu begrenzen. Als Teil der Angebotsstrategie ist der Flugplan und Flugbetrieb auf die beschränkten Betriebszeiten auszurichten. Der laschen Handhabung von Verspätungsabbau und Ausnahmebewilligungen in der Nacht muss Einhalt geboten werden.</w:t>
      </w:r>
    </w:p>
    <w:p w14:paraId="72EBA873" w14:textId="77777777" w:rsidR="003821CA" w:rsidRPr="003821CA" w:rsidRDefault="003821CA" w:rsidP="003821CA">
      <w:pPr>
        <w:pStyle w:val="DispositivNummerierung"/>
        <w:numPr>
          <w:ilvl w:val="0"/>
          <w:numId w:val="44"/>
        </w:numPr>
      </w:pPr>
      <w:r w:rsidRPr="003821CA">
        <w:t>Im SIL sollen nebst den Zielvorgaben für die zivile Luftfahrtinfrastruktur auch die Grundsätze und Ziele der Luftfahrtpolitik festgelegt werden (siehe auch 1.1 bzw. 2.1) und bei Sachplanverfahren soll der Anhörungskreis um die Gemeinden und weiteren Beteiligten erweitert werden. Damit wird die Luftfahrtpolitik demokratisch legitimiert und die Mitwirkungsmöglichkeiten der Gemeinden sowie weiteren Beteiligten im Sachplanverfahren sichergestellt.</w:t>
      </w:r>
    </w:p>
    <w:p w14:paraId="326A35D4" w14:textId="68709660" w:rsidR="0094538D" w:rsidRPr="003821CA" w:rsidRDefault="0094538D" w:rsidP="00B40368">
      <w:pPr>
        <w:pStyle w:val="A1N"/>
        <w:numPr>
          <w:ilvl w:val="0"/>
          <w:numId w:val="0"/>
        </w:numPr>
        <w:spacing w:before="0" w:after="480" w:line="270" w:lineRule="atLeast"/>
        <w:rPr>
          <w:rFonts w:ascii="Arial" w:hAnsi="Arial" w:cs="Arial"/>
          <w:sz w:val="22"/>
          <w:szCs w:val="22"/>
        </w:rPr>
      </w:pPr>
      <w:r w:rsidRPr="003821CA">
        <w:rPr>
          <w:rFonts w:ascii="Arial" w:hAnsi="Arial" w:cs="Arial"/>
          <w:sz w:val="22"/>
          <w:szCs w:val="22"/>
        </w:rPr>
        <w:t>Aus den vorstehend genannten Tatsachen und Gründen ersuche ich Sie höflich um Gutheissung de</w:t>
      </w:r>
      <w:r w:rsidR="00B40368" w:rsidRPr="003821CA">
        <w:rPr>
          <w:rFonts w:ascii="Arial" w:hAnsi="Arial" w:cs="Arial"/>
          <w:sz w:val="22"/>
          <w:szCs w:val="22"/>
        </w:rPr>
        <w:t>s</w:t>
      </w:r>
      <w:r w:rsidRPr="003821CA">
        <w:rPr>
          <w:rFonts w:ascii="Arial" w:hAnsi="Arial" w:cs="Arial"/>
          <w:sz w:val="22"/>
          <w:szCs w:val="22"/>
        </w:rPr>
        <w:t xml:space="preserve"> eingangs gestellten Begehren</w:t>
      </w:r>
      <w:r w:rsidR="00B40368" w:rsidRPr="003821CA">
        <w:rPr>
          <w:rFonts w:ascii="Arial" w:hAnsi="Arial" w:cs="Arial"/>
          <w:sz w:val="22"/>
          <w:szCs w:val="22"/>
        </w:rPr>
        <w:t>s</w:t>
      </w:r>
      <w:r w:rsidRPr="003821CA">
        <w:rPr>
          <w:rFonts w:ascii="Arial" w:hAnsi="Arial" w:cs="Arial"/>
          <w:sz w:val="22"/>
          <w:szCs w:val="22"/>
        </w:rPr>
        <w:t>.</w:t>
      </w:r>
    </w:p>
    <w:tbl>
      <w:tblPr>
        <w:tblW w:w="9185" w:type="dxa"/>
        <w:tblLayout w:type="fixed"/>
        <w:tblCellMar>
          <w:left w:w="0" w:type="dxa"/>
          <w:right w:w="0" w:type="dxa"/>
        </w:tblCellMar>
        <w:tblLook w:val="04A0" w:firstRow="1" w:lastRow="0" w:firstColumn="1" w:lastColumn="0" w:noHBand="0" w:noVBand="1"/>
      </w:tblPr>
      <w:tblGrid>
        <w:gridCol w:w="9185"/>
      </w:tblGrid>
      <w:tr w:rsidR="00B942EB" w:rsidRPr="003821CA" w14:paraId="54FD61FD" w14:textId="77777777" w:rsidTr="009656A9">
        <w:tc>
          <w:tcPr>
            <w:tcW w:w="9185" w:type="dxa"/>
            <w:shd w:val="clear" w:color="auto" w:fill="auto"/>
          </w:tcPr>
          <w:p w14:paraId="55C0800D" w14:textId="77777777" w:rsidR="00B942EB" w:rsidRPr="003821CA" w:rsidRDefault="008B2A9B" w:rsidP="00B942EB">
            <w:pPr>
              <w:pStyle w:val="StandardAbsatzZusammengehalten"/>
            </w:pPr>
            <w:bookmarkStart w:id="3" w:name="RecipientClosing" w:colFirst="0" w:colLast="0"/>
            <w:r w:rsidRPr="003821CA">
              <w:t>Freundliche Grüsse</w:t>
            </w:r>
          </w:p>
        </w:tc>
      </w:tr>
      <w:bookmarkEnd w:id="3"/>
    </w:tbl>
    <w:p w14:paraId="17A51D00" w14:textId="77777777" w:rsidR="00F47AB0" w:rsidRPr="003821CA" w:rsidRDefault="00F47AB0" w:rsidP="00F47AB0">
      <w:pPr>
        <w:pStyle w:val="StandardAbsatzZusammengehalten"/>
      </w:pPr>
    </w:p>
    <w:p w14:paraId="345646AB" w14:textId="3EF6E6BE" w:rsidR="00F47AB0" w:rsidRPr="003821CA" w:rsidRDefault="00F47AB0" w:rsidP="00F47AB0">
      <w:pPr>
        <w:pStyle w:val="StandardAbsatzZusammengehalten"/>
      </w:pPr>
    </w:p>
    <w:p w14:paraId="20FEE91B" w14:textId="77777777" w:rsidR="00B40368" w:rsidRPr="003821CA" w:rsidRDefault="00B40368" w:rsidP="00F47AB0">
      <w:pPr>
        <w:pStyle w:val="StandardAbsatzZusammengehalten"/>
      </w:pPr>
    </w:p>
    <w:p w14:paraId="3E05EEAD" w14:textId="77777777" w:rsidR="0094538D" w:rsidRPr="003821CA" w:rsidRDefault="0094538D" w:rsidP="00F47AB0">
      <w:pPr>
        <w:pStyle w:val="StandardAbsatzZusammengehalten"/>
      </w:pPr>
    </w:p>
    <w:p w14:paraId="2E9E5BCB" w14:textId="2F226425" w:rsidR="00DF0BCF" w:rsidRPr="003821CA" w:rsidRDefault="00F84204" w:rsidP="00F47AB0">
      <w:pPr>
        <w:pStyle w:val="StandardAbsatzZusammengehalten"/>
      </w:pPr>
      <w:r w:rsidRPr="003821CA">
        <w:t>..................   ...........................</w:t>
      </w:r>
    </w:p>
    <w:p w14:paraId="0C3455A3" w14:textId="77777777" w:rsidR="00B942EB" w:rsidRPr="003821CA" w:rsidRDefault="00996598" w:rsidP="00B942EB">
      <w:pPr>
        <w:pStyle w:val="StandardAbsatzZusammengehalten"/>
      </w:pPr>
      <w:r w:rsidRPr="003821CA">
        <w:rPr>
          <w:noProof/>
          <w:lang w:eastAsia="de-CH"/>
        </w:rPr>
        <w:drawing>
          <wp:anchor distT="0" distB="0" distL="114300" distR="114300" simplePos="0" relativeHeight="251665408" behindDoc="1" locked="1" layoutInCell="1" allowOverlap="1" wp14:anchorId="0DF89C0E" wp14:editId="15878095">
            <wp:simplePos x="0" y="0"/>
            <wp:positionH relativeFrom="column">
              <wp:posOffset>3246120</wp:posOffset>
            </wp:positionH>
            <wp:positionV relativeFrom="paragraph">
              <wp:posOffset>163830</wp:posOffset>
            </wp:positionV>
            <wp:extent cx="2592070" cy="669290"/>
            <wp:effectExtent l="0" t="0" r="0" b="0"/>
            <wp:wrapNone/>
            <wp:docPr id="4" name="20af1d19-1840-465f-b04f-38b7"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9">
                      <a:extLst>
                        <a:ext uri="{28A0092B-C50C-407E-A947-70E740481C1C}">
                          <a14:useLocalDpi xmlns:a14="http://schemas.microsoft.com/office/drawing/2010/main" val="0"/>
                        </a:ext>
                      </a:extLst>
                    </a:blip>
                    <a:stretch>
                      <a:fillRect/>
                    </a:stretch>
                  </pic:blipFill>
                  <pic:spPr>
                    <a:xfrm>
                      <a:off x="0" y="0"/>
                      <a:ext cx="2592070" cy="669290"/>
                    </a:xfrm>
                    <a:prstGeom prst="rect">
                      <a:avLst/>
                    </a:prstGeom>
                  </pic:spPr>
                </pic:pic>
              </a:graphicData>
            </a:graphic>
            <wp14:sizeRelH relativeFrom="margin">
              <wp14:pctWidth>0</wp14:pctWidth>
            </wp14:sizeRelH>
            <wp14:sizeRelV relativeFrom="margin">
              <wp14:pctHeight>0</wp14:pctHeight>
            </wp14:sizeRelV>
          </wp:anchor>
        </w:drawing>
      </w:r>
      <w:r w:rsidRPr="003821CA">
        <w:rPr>
          <w:noProof/>
          <w:lang w:eastAsia="de-CH"/>
        </w:rPr>
        <w:drawing>
          <wp:anchor distT="0" distB="0" distL="114300" distR="114300" simplePos="0" relativeHeight="251657216" behindDoc="1" locked="1" layoutInCell="1" allowOverlap="1" wp14:anchorId="0A5C9026" wp14:editId="1C12C83D">
            <wp:simplePos x="0" y="0"/>
            <wp:positionH relativeFrom="column">
              <wp:posOffset>3175</wp:posOffset>
            </wp:positionH>
            <wp:positionV relativeFrom="paragraph">
              <wp:posOffset>163830</wp:posOffset>
            </wp:positionV>
            <wp:extent cx="2808605" cy="687705"/>
            <wp:effectExtent l="0" t="0" r="0" b="0"/>
            <wp:wrapNone/>
            <wp:docPr id="3" name="ca2619ba-2cc1-4f4f-a938-c180"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2808605" cy="687705"/>
                    </a:xfrm>
                    <a:prstGeom prst="rect">
                      <a:avLst/>
                    </a:prstGeom>
                  </pic:spPr>
                </pic:pic>
              </a:graphicData>
            </a:graphic>
            <wp14:sizeRelH relativeFrom="margin">
              <wp14:pctWidth>0</wp14:pctWidth>
            </wp14:sizeRelH>
            <wp14:sizeRelV relativeFrom="margin">
              <wp14:pctHeight>0</wp14:pctHeight>
            </wp14:sizeRelV>
          </wp:anchor>
        </w:drawing>
      </w:r>
    </w:p>
    <w:p w14:paraId="16B9AD0F" w14:textId="77777777" w:rsidR="008A2AFC" w:rsidRPr="003821CA" w:rsidRDefault="00501DFA" w:rsidP="008A2AFC">
      <w:r w:rsidRPr="003821CA">
        <w:fldChar w:fldCharType="begin"/>
      </w:r>
      <w:r w:rsidR="008A2AFC" w:rsidRPr="003821CA">
        <w:instrText xml:space="preserve"> IF </w:instrText>
      </w:r>
      <w:r w:rsidRPr="003821CA">
        <w:fldChar w:fldCharType="begin"/>
      </w:r>
      <w:r w:rsidR="008A2AFC" w:rsidRPr="003821CA">
        <w:instrText xml:space="preserve"> DOCPROPERTY "CustomField.Beilagen"\*CHARFORMAT \&lt;OawJumpToField value=0/&gt;</w:instrText>
      </w:r>
      <w:r w:rsidRPr="003821CA">
        <w:fldChar w:fldCharType="end"/>
      </w:r>
      <w:r w:rsidR="008A2AFC" w:rsidRPr="003821CA">
        <w:instrText>="" "" "</w:instrText>
      </w:r>
    </w:p>
    <w:p w14:paraId="6C30DCA2" w14:textId="77777777" w:rsidR="008A2AFC" w:rsidRPr="003821CA" w:rsidRDefault="008A2AFC" w:rsidP="008A2AFC"/>
    <w:p w14:paraId="298D17EE" w14:textId="77777777" w:rsidR="008A2AFC" w:rsidRPr="003821CA" w:rsidRDefault="008A2AFC" w:rsidP="008A2AFC"/>
    <w:tbl>
      <w:tblPr>
        <w:tblW w:w="0" w:type="auto"/>
        <w:tblLayout w:type="fixed"/>
        <w:tblCellMar>
          <w:left w:w="0" w:type="dxa"/>
          <w:right w:w="0" w:type="dxa"/>
        </w:tblCellMar>
        <w:tblLook w:val="04A0" w:firstRow="1" w:lastRow="0" w:firstColumn="1" w:lastColumn="0" w:noHBand="0" w:noVBand="1"/>
      </w:tblPr>
      <w:tblGrid>
        <w:gridCol w:w="9185"/>
      </w:tblGrid>
      <w:tr w:rsidR="008A2AFC" w:rsidRPr="003821CA" w14:paraId="22461C52" w14:textId="77777777" w:rsidTr="009656A9">
        <w:tc>
          <w:tcPr>
            <w:tcW w:w="9185" w:type="dxa"/>
            <w:shd w:val="clear" w:color="auto" w:fill="auto"/>
            <w:hideMark/>
          </w:tcPr>
          <w:p w14:paraId="24DBE0A7" w14:textId="77777777" w:rsidR="008A2AFC" w:rsidRPr="003821CA" w:rsidRDefault="008A2AFC">
            <w:bookmarkStart w:id="4" w:name="CustomFieldBeilagen" w:colFirst="0" w:colLast="0"/>
          </w:p>
        </w:tc>
      </w:tr>
    </w:tbl>
    <w:bookmarkEnd w:id="4"/>
    <w:p w14:paraId="76B92B5C" w14:textId="77777777" w:rsidR="008A2AFC" w:rsidRPr="003821CA" w:rsidRDefault="008A2AFC" w:rsidP="008A2AFC">
      <w:r w:rsidRPr="003821CA">
        <w:instrText>" \* MERGEFORMAT \&lt;OawJumpToField value=0/&gt;</w:instrText>
      </w:r>
      <w:r w:rsidR="00501DFA" w:rsidRPr="003821CA">
        <w:fldChar w:fldCharType="end"/>
      </w:r>
      <w:r w:rsidR="00501DFA" w:rsidRPr="003821CA">
        <w:fldChar w:fldCharType="begin"/>
      </w:r>
      <w:r w:rsidRPr="003821CA">
        <w:instrText xml:space="preserve"> IF </w:instrText>
      </w:r>
      <w:r w:rsidR="00501DFA" w:rsidRPr="003821CA">
        <w:fldChar w:fldCharType="begin"/>
      </w:r>
      <w:r w:rsidRPr="003821CA">
        <w:instrText xml:space="preserve"> DOCPROPERTY "CustomField.KopieAn"\*CHARFORMAT \&lt;OawJumpToField value=0/&gt;</w:instrText>
      </w:r>
      <w:r w:rsidR="00501DFA" w:rsidRPr="003821CA">
        <w:fldChar w:fldCharType="end"/>
      </w:r>
      <w:r w:rsidRPr="003821CA">
        <w:instrText>="" "" "</w:instrText>
      </w:r>
      <w:r w:rsidR="00501DFA" w:rsidRPr="003821CA">
        <w:fldChar w:fldCharType="begin"/>
      </w:r>
      <w:r w:rsidRPr="003821CA">
        <w:instrText xml:space="preserve"> IF </w:instrText>
      </w:r>
      <w:r w:rsidR="00501DFA" w:rsidRPr="003821CA">
        <w:fldChar w:fldCharType="begin"/>
      </w:r>
      <w:r w:rsidRPr="003821CA">
        <w:instrText xml:space="preserve"> DOCPROPERTY "CustomField.Beilagen"\*CHARFORMAT \&lt;OawJumpToField value=0/&gt;</w:instrText>
      </w:r>
      <w:r w:rsidR="00501DFA" w:rsidRPr="003821CA">
        <w:fldChar w:fldCharType="separate"/>
      </w:r>
      <w:r w:rsidR="0078083B" w:rsidRPr="003821CA">
        <w:instrText>CustomField.Beilagen</w:instrText>
      </w:r>
      <w:r w:rsidR="00501DFA" w:rsidRPr="003821CA">
        <w:fldChar w:fldCharType="end"/>
      </w:r>
      <w:r w:rsidRPr="003821CA">
        <w:instrText>="" "</w:instrText>
      </w:r>
    </w:p>
    <w:p w14:paraId="38C163C1" w14:textId="77777777" w:rsidR="008A2AFC" w:rsidRPr="003821CA" w:rsidRDefault="008A2AFC" w:rsidP="008A2AFC"/>
    <w:p w14:paraId="6E1CBC5A" w14:textId="77777777" w:rsidR="008A2AFC" w:rsidRPr="003821CA" w:rsidRDefault="008A2AFC" w:rsidP="008A2AFC">
      <w:r w:rsidRPr="003821CA">
        <w:instrText xml:space="preserve">" "" \* MERGEFORMAT </w:instrText>
      </w:r>
      <w:r w:rsidR="00501DFA" w:rsidRPr="003821CA">
        <w:fldChar w:fldCharType="end"/>
      </w:r>
    </w:p>
    <w:tbl>
      <w:tblPr>
        <w:tblW w:w="9180" w:type="dxa"/>
        <w:tblLayout w:type="fixed"/>
        <w:tblCellMar>
          <w:left w:w="0" w:type="dxa"/>
          <w:right w:w="0" w:type="dxa"/>
        </w:tblCellMar>
        <w:tblLook w:val="04A0" w:firstRow="1" w:lastRow="0" w:firstColumn="1" w:lastColumn="0" w:noHBand="0" w:noVBand="1"/>
      </w:tblPr>
      <w:tblGrid>
        <w:gridCol w:w="680"/>
        <w:gridCol w:w="8500"/>
      </w:tblGrid>
      <w:tr w:rsidR="008A2AFC" w:rsidRPr="003821CA" w14:paraId="031ACA7D" w14:textId="77777777" w:rsidTr="009656A9">
        <w:tc>
          <w:tcPr>
            <w:tcW w:w="680" w:type="dxa"/>
            <w:shd w:val="clear" w:color="auto" w:fill="auto"/>
            <w:hideMark/>
          </w:tcPr>
          <w:bookmarkStart w:id="5" w:name="CustomFieldKopieAn" w:colFirst="1" w:colLast="1"/>
          <w:p w14:paraId="5F72AF58" w14:textId="77777777" w:rsidR="008A2AFC" w:rsidRPr="003821CA" w:rsidRDefault="00501DFA">
            <w:r w:rsidRPr="003821CA">
              <w:fldChar w:fldCharType="begin"/>
            </w:r>
            <w:r w:rsidR="008A2AFC" w:rsidRPr="003821CA">
              <w:instrText xml:space="preserve"> DOCPROPERTY "Doc.CopyTo"\*CHARFORMAT </w:instrText>
            </w:r>
            <w:r w:rsidRPr="003821CA">
              <w:fldChar w:fldCharType="separate"/>
            </w:r>
            <w:r w:rsidR="0078083B" w:rsidRPr="003821CA">
              <w:instrText>Doc.CopyTo</w:instrText>
            </w:r>
            <w:r w:rsidRPr="003821CA">
              <w:fldChar w:fldCharType="end"/>
            </w:r>
          </w:p>
        </w:tc>
        <w:tc>
          <w:tcPr>
            <w:tcW w:w="8505" w:type="dxa"/>
            <w:shd w:val="clear" w:color="auto" w:fill="auto"/>
            <w:hideMark/>
          </w:tcPr>
          <w:p w14:paraId="4DBDBD7A" w14:textId="77777777" w:rsidR="008A2AFC" w:rsidRPr="003821CA" w:rsidRDefault="008A2AFC"/>
        </w:tc>
      </w:tr>
    </w:tbl>
    <w:bookmarkEnd w:id="5"/>
    <w:p w14:paraId="35D6D6BB" w14:textId="77777777" w:rsidR="008A2AFC" w:rsidRPr="003821CA" w:rsidRDefault="008A2AFC" w:rsidP="008A2AFC">
      <w:pPr>
        <w:pStyle w:val="1pt"/>
        <w:rPr>
          <w:highlight w:val="white"/>
        </w:rPr>
      </w:pPr>
      <w:r w:rsidRPr="003821CA">
        <w:instrText>" \* MERGEFORMAT \&lt;OawJumpToField value=0/&gt;</w:instrText>
      </w:r>
      <w:r w:rsidR="00501DFA" w:rsidRPr="003821CA">
        <w:fldChar w:fldCharType="end"/>
      </w:r>
    </w:p>
    <w:sectPr w:rsidR="008A2AFC" w:rsidRPr="003821CA" w:rsidSect="00F84204">
      <w:headerReference w:type="default" r:id="rId21"/>
      <w:footerReference w:type="default" r:id="rId22"/>
      <w:type w:val="continuous"/>
      <w:pgSz w:w="11906" w:h="16838" w:code="9"/>
      <w:pgMar w:top="1701" w:right="1133" w:bottom="1531" w:left="1560" w:header="510"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F0F41" w14:textId="77777777" w:rsidR="006469D5" w:rsidRPr="003821CA" w:rsidRDefault="006469D5" w:rsidP="00C972C6">
      <w:r w:rsidRPr="003821CA">
        <w:separator/>
      </w:r>
    </w:p>
  </w:endnote>
  <w:endnote w:type="continuationSeparator" w:id="0">
    <w:p w14:paraId="24479CCC" w14:textId="77777777" w:rsidR="006469D5" w:rsidRPr="003821CA" w:rsidRDefault="006469D5" w:rsidP="00C972C6">
      <w:r w:rsidRPr="003821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0BA5" w14:textId="77777777" w:rsidR="00DF0BCF" w:rsidRPr="003821CA" w:rsidRDefault="00DF0B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B53C" w14:textId="5DBD0E2F" w:rsidR="00DF0BCF" w:rsidRPr="003821CA" w:rsidRDefault="00DF0BCF" w:rsidP="002979B0">
    <w:pPr>
      <w:pStyle w:val="Fuzeile"/>
    </w:pPr>
    <w:r w:rsidRPr="003821CA">
      <w:fldChar w:fldCharType="begin"/>
    </w:r>
    <w:r w:rsidRPr="003821CA">
      <w:instrText xml:space="preserve"> if </w:instrText>
    </w:r>
    <w:r w:rsidRPr="003821CA">
      <w:fldChar w:fldCharType="begin"/>
    </w:r>
    <w:r w:rsidRPr="003821CA">
      <w:instrText xml:space="preserve"> DOCPROPERTY "Organisation.Footer1"\*CHARFORMAT \&lt;OawJumpToField value=0/&gt;</w:instrText>
    </w:r>
    <w:r w:rsidRPr="003821CA">
      <w:fldChar w:fldCharType="end"/>
    </w:r>
    <w:r w:rsidRPr="003821CA">
      <w:instrText xml:space="preserve"> = "" "" "</w:instrText>
    </w:r>
    <w:r w:rsidRPr="003821CA">
      <w:fldChar w:fldCharType="begin"/>
    </w:r>
    <w:r w:rsidRPr="003821CA">
      <w:instrText xml:space="preserve"> DOCPROPERTY "Organisation.Footer1"\*CHARFORMAT \&lt;OawJumpToField value=0/&gt;</w:instrText>
    </w:r>
    <w:r w:rsidRPr="003821CA">
      <w:fldChar w:fldCharType="separate"/>
    </w:r>
    <w:r w:rsidRPr="003821CA">
      <w:instrText>Organisation.Footer1</w:instrText>
    </w:r>
    <w:r w:rsidRPr="003821CA">
      <w:fldChar w:fldCharType="end"/>
    </w:r>
  </w:p>
  <w:p w14:paraId="3DB18EAC" w14:textId="564FFB69" w:rsidR="00DF0BCF" w:rsidRPr="003821CA" w:rsidRDefault="00DF0BCF" w:rsidP="002979B0">
    <w:pPr>
      <w:pStyle w:val="Fuzeile"/>
    </w:pPr>
    <w:r w:rsidRPr="003821CA">
      <w:instrText>" \&lt;OawJumpToField value=0/&gt;</w:instrText>
    </w:r>
    <w:r w:rsidRPr="003821CA">
      <w:fldChar w:fldCharType="end"/>
    </w:r>
    <w:r w:rsidRPr="003821CA">
      <w:fldChar w:fldCharType="begin"/>
    </w:r>
    <w:r w:rsidRPr="003821CA">
      <w:instrText xml:space="preserve"> if </w:instrText>
    </w:r>
    <w:r w:rsidRPr="003821CA">
      <w:fldChar w:fldCharType="begin"/>
    </w:r>
    <w:r w:rsidRPr="003821CA">
      <w:instrText xml:space="preserve"> DOCPROPERTY "Organisation.Footer2"\*CHARFORMAT \&lt;OawJumpToField value=0/&gt;</w:instrText>
    </w:r>
    <w:r w:rsidRPr="003821CA">
      <w:fldChar w:fldCharType="end"/>
    </w:r>
    <w:r w:rsidRPr="003821CA">
      <w:instrText xml:space="preserve"> = "" "" "</w:instrText>
    </w:r>
    <w:r w:rsidRPr="003821CA">
      <w:fldChar w:fldCharType="begin"/>
    </w:r>
    <w:r w:rsidRPr="003821CA">
      <w:instrText xml:space="preserve"> DOCPROPERTY "Organisation.Footer2"\*CHARFORMAT \&lt;OawJumpToField value=0/&gt;</w:instrText>
    </w:r>
    <w:r w:rsidRPr="003821CA">
      <w:fldChar w:fldCharType="separate"/>
    </w:r>
    <w:r w:rsidRPr="003821CA">
      <w:instrText>Organisation.Footer2</w:instrText>
    </w:r>
    <w:r w:rsidRPr="003821CA">
      <w:fldChar w:fldCharType="end"/>
    </w:r>
  </w:p>
  <w:p w14:paraId="5FBB2816" w14:textId="4A773614" w:rsidR="00DF0BCF" w:rsidRPr="003821CA" w:rsidRDefault="00DF0BCF" w:rsidP="002979B0">
    <w:pPr>
      <w:pStyle w:val="Fuzeile"/>
    </w:pPr>
    <w:r w:rsidRPr="003821CA">
      <w:instrText>" \&lt;OawJumpToField value=0/&gt;</w:instrText>
    </w:r>
    <w:r w:rsidRPr="003821CA">
      <w:fldChar w:fldCharType="end"/>
    </w:r>
    <w:r w:rsidRPr="003821CA">
      <w:fldChar w:fldCharType="begin"/>
    </w:r>
    <w:r w:rsidRPr="003821CA">
      <w:instrText xml:space="preserve"> if </w:instrText>
    </w:r>
    <w:r w:rsidRPr="003821CA">
      <w:fldChar w:fldCharType="begin"/>
    </w:r>
    <w:r w:rsidRPr="003821CA">
      <w:instrText xml:space="preserve"> DOCPROPERTY "Organisation.Footer3"\*CHARFORMAT \&lt;OawJumpToField value=0/&gt;</w:instrText>
    </w:r>
    <w:r w:rsidRPr="003821CA">
      <w:fldChar w:fldCharType="end"/>
    </w:r>
    <w:r w:rsidRPr="003821CA">
      <w:instrText xml:space="preserve"> = "" "" "</w:instrText>
    </w:r>
    <w:r w:rsidRPr="003821CA">
      <w:fldChar w:fldCharType="begin"/>
    </w:r>
    <w:r w:rsidRPr="003821CA">
      <w:instrText xml:space="preserve"> DOCPROPERTY "Organisation.Footer3"\*CHARFORMAT \&lt;OawJumpToField value=0/&gt;</w:instrText>
    </w:r>
    <w:r w:rsidRPr="003821CA">
      <w:fldChar w:fldCharType="separate"/>
    </w:r>
    <w:r w:rsidRPr="003821CA">
      <w:instrText>Organisation.Footer3</w:instrText>
    </w:r>
    <w:r w:rsidRPr="003821CA">
      <w:fldChar w:fldCharType="end"/>
    </w:r>
  </w:p>
  <w:p w14:paraId="29FDB866" w14:textId="0F045289" w:rsidR="00DF0BCF" w:rsidRPr="003821CA" w:rsidRDefault="00DF0BCF" w:rsidP="003A6581">
    <w:pPr>
      <w:pStyle w:val="Fuzeile"/>
    </w:pPr>
    <w:r w:rsidRPr="003821CA">
      <w:instrText>" \&lt;OawJumpToField value=0/&gt;</w:instrText>
    </w:r>
    <w:r w:rsidRPr="003821CA">
      <w:fldChar w:fldCharType="end"/>
    </w:r>
    <w:r w:rsidRPr="003821CA">
      <w:fldChar w:fldCharType="begin"/>
    </w:r>
    <w:r w:rsidRPr="003821CA">
      <w:instrText xml:space="preserve"> if </w:instrText>
    </w:r>
    <w:r w:rsidRPr="003821CA">
      <w:fldChar w:fldCharType="begin"/>
    </w:r>
    <w:r w:rsidRPr="003821CA">
      <w:instrText xml:space="preserve"> DOCPROPERTY "Organisation.Footer4"\*CHARFORMAT \&lt;OawJumpToField value=0/&gt;</w:instrText>
    </w:r>
    <w:r w:rsidRPr="003821CA">
      <w:fldChar w:fldCharType="end"/>
    </w:r>
    <w:r w:rsidRPr="003821CA">
      <w:instrText xml:space="preserve"> = "" "" "</w:instrText>
    </w:r>
    <w:r w:rsidRPr="003821CA">
      <w:fldChar w:fldCharType="begin"/>
    </w:r>
    <w:r w:rsidRPr="003821CA">
      <w:instrText xml:space="preserve"> DOCPROPERTY "Organisation.Footer4"\*CHARFORMAT \&lt;OawJumpToField value=0/&gt;</w:instrText>
    </w:r>
    <w:r w:rsidRPr="003821CA">
      <w:fldChar w:fldCharType="separate"/>
    </w:r>
    <w:r w:rsidRPr="003821CA">
      <w:instrText>Organisation.Footer4</w:instrText>
    </w:r>
    <w:r w:rsidRPr="003821CA">
      <w:fldChar w:fldCharType="end"/>
    </w:r>
  </w:p>
  <w:p w14:paraId="0597E3D2" w14:textId="0E1E1075" w:rsidR="00DF0BCF" w:rsidRPr="003821CA" w:rsidRDefault="00DF0BCF" w:rsidP="003A6581">
    <w:pPr>
      <w:pStyle w:val="1pt"/>
    </w:pPr>
    <w:r w:rsidRPr="003821CA">
      <w:instrText>"</w:instrText>
    </w:r>
    <w:r w:rsidRPr="003821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2902" w14:textId="77777777" w:rsidR="00DF0BCF" w:rsidRPr="003821CA" w:rsidRDefault="00DF0BCF" w:rsidP="007864C5">
    <w:pPr>
      <w:pStyle w:val="Fuzeile"/>
    </w:pPr>
    <w:r w:rsidRPr="003821CA">
      <w:t>Organisation; Fusszeile 1 abfüllen</w:t>
    </w:r>
  </w:p>
  <w:p w14:paraId="38ECE7D3" w14:textId="77777777" w:rsidR="00DF0BCF" w:rsidRPr="003821CA" w:rsidRDefault="00DF0BCF" w:rsidP="007864C5">
    <w:pPr>
      <w:pStyle w:val="Fuzeile"/>
    </w:pPr>
    <w:r w:rsidRPr="003821CA">
      <w:t>Organisation; Fusszeile 2 abfüllen</w:t>
    </w:r>
  </w:p>
  <w:p w14:paraId="73866909" w14:textId="77777777" w:rsidR="00DF0BCF" w:rsidRPr="003821CA" w:rsidRDefault="00DF0BCF" w:rsidP="007864C5">
    <w:pPr>
      <w:pStyle w:val="Fuzeile"/>
    </w:pPr>
    <w:r w:rsidRPr="003821CA">
      <w:t>Organisation; Fusszeile 3 abfüllen</w:t>
    </w:r>
  </w:p>
  <w:p w14:paraId="067860E1" w14:textId="77777777" w:rsidR="00DF0BCF" w:rsidRPr="003821CA" w:rsidRDefault="00DF0BCF" w:rsidP="007864C5">
    <w:pPr>
      <w:pStyle w:val="Fuzeile"/>
    </w:pPr>
    <w:r w:rsidRPr="003821CA">
      <w:t>Organisation; Fusszeile 4 abfüllen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7ED0" w14:textId="77777777" w:rsidR="00DF0BCF" w:rsidRDefault="00DF0BCF" w:rsidP="005F5B44">
    <w:pPr>
      <w:pStyle w:val="Fuzeile"/>
      <w:tabs>
        <w:tab w:val="clear" w:pos="5103"/>
      </w:tabs>
    </w:pPr>
  </w:p>
  <w:p w14:paraId="4EBCCDCC" w14:textId="77777777" w:rsidR="00DF0BCF" w:rsidRDefault="00DF0BCF" w:rsidP="00A82332">
    <w:pPr>
      <w:pStyle w:val="Fuzeile"/>
    </w:pPr>
  </w:p>
  <w:p w14:paraId="3C2FFBF4" w14:textId="77777777" w:rsidR="00DF0BCF" w:rsidRDefault="00DF0BCF" w:rsidP="00A82332">
    <w:pPr>
      <w:pStyle w:val="Fuzeile"/>
    </w:pPr>
  </w:p>
  <w:p w14:paraId="17E18840" w14:textId="5DDF82C4" w:rsidR="00DF0BCF" w:rsidRPr="008401C9" w:rsidRDefault="00DF0BCF" w:rsidP="00711ED7">
    <w:pPr>
      <w:pStyle w:val="Fuzeile"/>
      <w:tabs>
        <w:tab w:val="clear" w:pos="5103"/>
      </w:tabs>
    </w:pPr>
    <w:r>
      <w:tab/>
    </w:r>
    <w:r>
      <w:fldChar w:fldCharType="begin"/>
    </w:r>
    <w:r>
      <w:instrText xml:space="preserve"> PAGE  \* Arabic  \* MERGEFORMAT </w:instrText>
    </w:r>
    <w:r>
      <w:fldChar w:fldCharType="separate"/>
    </w:r>
    <w:r w:rsidR="001F17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2274" w14:textId="77777777" w:rsidR="006469D5" w:rsidRPr="003821CA" w:rsidRDefault="006469D5" w:rsidP="00C972C6">
      <w:r w:rsidRPr="003821CA">
        <w:separator/>
      </w:r>
    </w:p>
  </w:footnote>
  <w:footnote w:type="continuationSeparator" w:id="0">
    <w:p w14:paraId="6339DB7E" w14:textId="77777777" w:rsidR="006469D5" w:rsidRPr="003821CA" w:rsidRDefault="006469D5" w:rsidP="00C972C6">
      <w:r w:rsidRPr="003821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AD1D" w14:textId="77777777" w:rsidR="00DF0BCF" w:rsidRPr="003821CA" w:rsidRDefault="00DF0B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7C07" w14:textId="07F5A73C" w:rsidR="00DF0BCF" w:rsidRPr="003821CA" w:rsidRDefault="00DF0BCF" w:rsidP="00711ED7">
    <w:pPr>
      <w:pStyle w:val="Kopfzeile"/>
      <w:tabs>
        <w:tab w:val="clear" w:pos="5103"/>
      </w:tabs>
      <w:rPr>
        <w:rStyle w:val="Entwurf"/>
        <w:b/>
        <w:caps w:val="0"/>
        <w:w w:val="100"/>
      </w:rPr>
    </w:pPr>
    <w:r w:rsidRPr="003821CA">
      <w:rPr>
        <w:noProof/>
        <w:lang w:eastAsia="de-CH"/>
      </w:rPr>
      <w:drawing>
        <wp:anchor distT="0" distB="0" distL="114300" distR="114300" simplePos="0" relativeHeight="251662336" behindDoc="1" locked="1" layoutInCell="1" allowOverlap="1" wp14:anchorId="5B4E445D" wp14:editId="64A19A65">
          <wp:simplePos x="0" y="0"/>
          <wp:positionH relativeFrom="column">
            <wp:posOffset>-1278255</wp:posOffset>
          </wp:positionH>
          <wp:positionV relativeFrom="paragraph">
            <wp:posOffset>9470390</wp:posOffset>
          </wp:positionV>
          <wp:extent cx="7559675" cy="890270"/>
          <wp:effectExtent l="0" t="0" r="3175" b="5080"/>
          <wp:wrapNone/>
          <wp:docPr id="19" name="c3d6aaa2-a8ee-4f7c-a4f6-4514"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890270"/>
                  </a:xfrm>
                  <a:prstGeom prst="rect">
                    <a:avLst/>
                  </a:prstGeom>
                </pic:spPr>
              </pic:pic>
            </a:graphicData>
          </a:graphic>
          <wp14:sizeRelH relativeFrom="margin">
            <wp14:pctWidth>0</wp14:pctWidth>
          </wp14:sizeRelH>
          <wp14:sizeRelV relativeFrom="margin">
            <wp14:pctHeight>0</wp14:pctHeight>
          </wp14:sizeRelV>
        </wp:anchor>
      </w:drawing>
    </w:r>
    <w:r w:rsidRPr="003821CA">
      <w:rPr>
        <w:rStyle w:val="Entwurf"/>
        <w:caps w:val="0"/>
        <w:w w:val="100"/>
      </w:rPr>
      <w:tab/>
    </w:r>
    <w:r w:rsidRPr="003821CA">
      <w:rPr>
        <w:rStyle w:val="Entwurf"/>
        <w:b/>
        <w:caps w:val="0"/>
        <w:w w:val="100"/>
      </w:rPr>
      <w:fldChar w:fldCharType="begin"/>
    </w:r>
    <w:r w:rsidRPr="003821CA">
      <w:rPr>
        <w:rStyle w:val="Entwurf"/>
        <w:b/>
        <w:caps w:val="0"/>
        <w:w w:val="100"/>
      </w:rPr>
      <w:instrText xml:space="preserve"> DOCPROPERTY "Outputprofile.Internal.Draft"\*CHARFORMAT </w:instrText>
    </w:r>
    <w:r w:rsidRPr="003821CA">
      <w:rPr>
        <w:rStyle w:val="Entwurf"/>
        <w:b/>
        <w:caps w:val="0"/>
        <w:w w:val="100"/>
      </w:rPr>
      <w:fldChar w:fldCharType="end"/>
    </w:r>
  </w:p>
  <w:p w14:paraId="3C3DE38C" w14:textId="44DCB3B6" w:rsidR="00DF0BCF" w:rsidRPr="003821CA" w:rsidRDefault="00DF0BCF" w:rsidP="00711ED7">
    <w:pPr>
      <w:pStyle w:val="Kopfzeile"/>
      <w:tabs>
        <w:tab w:val="clear" w:pos="5103"/>
      </w:tabs>
    </w:pPr>
    <w:r w:rsidRPr="003821CA">
      <w:tab/>
    </w:r>
    <w:r w:rsidRPr="003821CA">
      <w:fldChar w:fldCharType="begin"/>
    </w:r>
    <w:r w:rsidRPr="003821CA">
      <w:instrText xml:space="preserve"> IF </w:instrText>
    </w:r>
    <w:r w:rsidRPr="003821CA">
      <w:fldChar w:fldCharType="begin"/>
    </w:r>
    <w:r w:rsidRPr="003821CA">
      <w:instrText xml:space="preserve"> DOCPROPERTY "Outputprofile.Internal.Draft"\*CHARFORMAT </w:instrText>
    </w:r>
    <w:r w:rsidRPr="003821CA">
      <w:fldChar w:fldCharType="end"/>
    </w:r>
    <w:r w:rsidRPr="003821CA">
      <w:instrText>="" "" "</w:instrText>
    </w:r>
    <w:r w:rsidRPr="003821CA">
      <w:fldChar w:fldCharType="begin"/>
    </w:r>
    <w:r w:rsidRPr="003821CA">
      <w:instrText xml:space="preserve"> DATE  \@ "dd.MM.yyyy HH:mm"  \* MERGEFORMAT </w:instrText>
    </w:r>
    <w:r w:rsidRPr="003821CA">
      <w:fldChar w:fldCharType="separate"/>
    </w:r>
    <w:r w:rsidRPr="003821CA">
      <w:rPr>
        <w:noProof/>
      </w:rPr>
      <w:instrText>15.04.2016 11:33</w:instrText>
    </w:r>
    <w:r w:rsidRPr="003821CA">
      <w:fldChar w:fldCharType="end"/>
    </w:r>
  </w:p>
  <w:p w14:paraId="2D4F44E2" w14:textId="1AFBF9B3" w:rsidR="00DF0BCF" w:rsidRPr="003821CA" w:rsidRDefault="001F1783" w:rsidP="00711ED7">
    <w:pPr>
      <w:pStyle w:val="Kopfzeile"/>
      <w:tabs>
        <w:tab w:val="clear" w:pos="5103"/>
      </w:tabs>
    </w:pPr>
    <w:r w:rsidRPr="003821CA">
      <w:fldChar w:fldCharType="begin"/>
    </w:r>
    <w:r w:rsidRPr="003821CA">
      <w:instrText xml:space="preserve"> FILENAME  \p  \* MERGEFORMAT </w:instrText>
    </w:r>
    <w:r w:rsidRPr="003821CA">
      <w:fldChar w:fldCharType="separate"/>
    </w:r>
    <w:r w:rsidR="00DF0BCF" w:rsidRPr="003821CA">
      <w:rPr>
        <w:noProof/>
      </w:rPr>
      <w:instrText>C:\Users\Antigona\AppData\Local\temp\officeatwork\temp0001\Templ.dot</w:instrText>
    </w:r>
    <w:r w:rsidRPr="003821CA">
      <w:rPr>
        <w:noProof/>
      </w:rPr>
      <w:fldChar w:fldCharType="end"/>
    </w:r>
    <w:r w:rsidR="00DF0BCF" w:rsidRPr="003821CA">
      <w:instrText xml:space="preserve">" \* MERGEFORMAT </w:instrText>
    </w:r>
    <w:r w:rsidR="00DF0BCF" w:rsidRPr="003821CA">
      <w:fldChar w:fldCharType="end"/>
    </w:r>
  </w:p>
  <w:p w14:paraId="55124F78" w14:textId="77777777" w:rsidR="00DF0BCF" w:rsidRPr="003821CA" w:rsidRDefault="00DF0BCF" w:rsidP="004B2FA0">
    <w:pPr>
      <w:pStyle w:val="1pt"/>
    </w:pPr>
    <w:r w:rsidRPr="003821CA">
      <w:rPr>
        <w:noProof/>
        <w:lang w:eastAsia="de-CH"/>
      </w:rPr>
      <w:drawing>
        <wp:anchor distT="0" distB="0" distL="114300" distR="114300" simplePos="0" relativeHeight="251657216" behindDoc="1" locked="1" layoutInCell="1" allowOverlap="1" wp14:anchorId="26AD0323" wp14:editId="565E2583">
          <wp:simplePos x="0" y="0"/>
          <wp:positionH relativeFrom="column">
            <wp:posOffset>-1278255</wp:posOffset>
          </wp:positionH>
          <wp:positionV relativeFrom="paragraph">
            <wp:posOffset>-590550</wp:posOffset>
          </wp:positionV>
          <wp:extent cx="7559675" cy="1498600"/>
          <wp:effectExtent l="0" t="0" r="3175" b="6350"/>
          <wp:wrapNone/>
          <wp:docPr id="20" name="5bbdc7ec-9941-4246-a5e1-32b6"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498600"/>
                  </a:xfrm>
                  <a:prstGeom prst="rect">
                    <a:avLst/>
                  </a:prstGeom>
                </pic:spPr>
              </pic:pic>
            </a:graphicData>
          </a:graphic>
          <wp14:sizeRelH relativeFrom="margin">
            <wp14:pctWidth>0</wp14:pctWidth>
          </wp14:sizeRelH>
          <wp14:sizeRelV relativeFrom="margin">
            <wp14:pctHeight>0</wp14:pctHeight>
          </wp14:sizeRelV>
        </wp:anchor>
      </w:drawing>
    </w:r>
    <w:r w:rsidRPr="003821CA">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3559" w14:textId="77777777" w:rsidR="00DF0BCF" w:rsidRPr="003821CA" w:rsidRDefault="00DF0BC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CC10" w14:textId="5253DF3E" w:rsidR="00DF0BCF" w:rsidRPr="00E603F6" w:rsidRDefault="00DF0BCF" w:rsidP="00711ED7">
    <w:pPr>
      <w:pStyle w:val="Kopfzeile"/>
      <w:tabs>
        <w:tab w:val="clear" w:pos="5103"/>
      </w:tabs>
      <w:rPr>
        <w:rStyle w:val="Entwurf"/>
        <w:b/>
        <w:caps w:val="0"/>
        <w:w w:val="100"/>
      </w:rPr>
    </w:pPr>
    <w:r>
      <w:rPr>
        <w:rStyle w:val="Entwurf"/>
        <w:caps w:val="0"/>
        <w:w w:val="100"/>
      </w:rPr>
      <w:tab/>
    </w:r>
    <w:r w:rsidRPr="00E603F6">
      <w:rPr>
        <w:rStyle w:val="Entwurf"/>
        <w:b/>
        <w:caps w:val="0"/>
        <w:w w:val="100"/>
      </w:rPr>
      <w:fldChar w:fldCharType="begin"/>
    </w:r>
    <w:r w:rsidRPr="00E603F6">
      <w:rPr>
        <w:rStyle w:val="Entwurf"/>
        <w:b/>
        <w:caps w:val="0"/>
        <w:w w:val="100"/>
      </w:rPr>
      <w:instrText xml:space="preserve"> DOCPROPERTY "Outputprofile.Internal.Draft"\*CHARFORMAT </w:instrText>
    </w:r>
    <w:r w:rsidRPr="00E603F6">
      <w:rPr>
        <w:rStyle w:val="Entwurf"/>
        <w:b/>
        <w:caps w:val="0"/>
        <w:w w:val="100"/>
      </w:rPr>
      <w:fldChar w:fldCharType="end"/>
    </w:r>
  </w:p>
  <w:p w14:paraId="6C517BDE" w14:textId="1F215BA5" w:rsidR="00DF0BCF" w:rsidRPr="00E603F6" w:rsidRDefault="00DF0BCF" w:rsidP="00711ED7">
    <w:pPr>
      <w:pStyle w:val="Kopfzeile"/>
      <w:tabs>
        <w:tab w:val="clear" w:pos="5103"/>
      </w:tabs>
    </w:pPr>
    <w:r w:rsidRPr="00E603F6">
      <w:tab/>
    </w:r>
    <w:r w:rsidRPr="00E603F6">
      <w:fldChar w:fldCharType="begin"/>
    </w:r>
    <w:r w:rsidRPr="00E603F6">
      <w:instrText xml:space="preserve"> IF </w:instrText>
    </w:r>
    <w:r w:rsidRPr="00E603F6">
      <w:fldChar w:fldCharType="begin"/>
    </w:r>
    <w:r w:rsidRPr="00E603F6">
      <w:instrText xml:space="preserve"> DOCPROPERTY "Outputprofile.Internal.Draft"\*CHARFORMAT </w:instrText>
    </w:r>
    <w:r w:rsidRPr="00E603F6">
      <w:fldChar w:fldCharType="end"/>
    </w:r>
    <w:r w:rsidRPr="00E603F6">
      <w:instrText>="" "" "</w:instrText>
    </w:r>
    <w:r w:rsidRPr="00E603F6">
      <w:fldChar w:fldCharType="begin"/>
    </w:r>
    <w:r w:rsidRPr="00E603F6">
      <w:instrText xml:space="preserve"> DATE  \@ "dd.MM.yyyy HH:mm"  \* MERGEFORMAT </w:instrText>
    </w:r>
    <w:r w:rsidRPr="00E603F6">
      <w:fldChar w:fldCharType="separate"/>
    </w:r>
    <w:r>
      <w:rPr>
        <w:noProof/>
      </w:rPr>
      <w:instrText>15.04.2016 11:33</w:instrText>
    </w:r>
    <w:r w:rsidRPr="00E603F6">
      <w:fldChar w:fldCharType="end"/>
    </w:r>
  </w:p>
  <w:p w14:paraId="0D09EFCF" w14:textId="2A589318" w:rsidR="00DF0BCF" w:rsidRPr="00EE25F7" w:rsidRDefault="00DF0BCF" w:rsidP="00711ED7">
    <w:pPr>
      <w:pStyle w:val="Kopfzeile"/>
      <w:tabs>
        <w:tab w:val="clear" w:pos="5103"/>
      </w:tabs>
      <w:rPr>
        <w:lang w:val="fr-CH"/>
      </w:rPr>
    </w:pPr>
    <w:r>
      <w:fldChar w:fldCharType="begin"/>
    </w:r>
    <w:r w:rsidRPr="00FD6980">
      <w:rPr>
        <w:lang w:val="fr-CH"/>
      </w:rPr>
      <w:instrText xml:space="preserve"> FILENAME  \p  \* MERGEFORMAT </w:instrText>
    </w:r>
    <w:r>
      <w:fldChar w:fldCharType="separate"/>
    </w:r>
    <w:r>
      <w:rPr>
        <w:noProof/>
        <w:lang w:val="fr-CH"/>
      </w:rPr>
      <w:instrText>C:\Users\Antigona\AppData\Local\temp\officeatwork\temp0001\Templ.dot</w:instrText>
    </w:r>
    <w:r>
      <w:rPr>
        <w:noProof/>
        <w:lang w:val="fr-CH"/>
      </w:rPr>
      <w:fldChar w:fldCharType="end"/>
    </w:r>
    <w:r w:rsidRPr="00EE25F7">
      <w:rPr>
        <w:lang w:val="fr-CH"/>
      </w:rPr>
      <w:instrText xml:space="preserve">" \* MERGEFORMAT </w:instrText>
    </w:r>
    <w:r w:rsidRPr="00E603F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AA7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8410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646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64A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A8B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4449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62DD1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237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A07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0C62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E1E52"/>
    <w:multiLevelType w:val="multilevel"/>
    <w:tmpl w:val="AB78ADBC"/>
    <w:lvl w:ilvl="0">
      <w:start w:val="1"/>
      <w:numFmt w:val="bullet"/>
      <w:lvlText w:val=""/>
      <w:lvlJc w:val="left"/>
      <w:pPr>
        <w:tabs>
          <w:tab w:val="num" w:pos="510"/>
        </w:tabs>
        <w:ind w:left="510" w:hanging="510"/>
      </w:pPr>
      <w:rPr>
        <w:rFonts w:ascii="Wingdings" w:hAnsi="Wingdings" w:hint="default"/>
      </w:rPr>
    </w:lvl>
    <w:lvl w:ilvl="1">
      <w:start w:val="1"/>
      <w:numFmt w:val="bullet"/>
      <w:lvlText w:val=""/>
      <w:lvlJc w:val="left"/>
      <w:pPr>
        <w:tabs>
          <w:tab w:val="num" w:pos="1021"/>
        </w:tabs>
        <w:ind w:left="1021" w:hanging="511"/>
      </w:pPr>
      <w:rPr>
        <w:rFonts w:ascii="Wingdings" w:hAnsi="Wingdings" w:hint="default"/>
      </w:rPr>
    </w:lvl>
    <w:lvl w:ilvl="2">
      <w:start w:val="1"/>
      <w:numFmt w:val="bullet"/>
      <w:lvlText w:val=""/>
      <w:lvlJc w:val="left"/>
      <w:pPr>
        <w:tabs>
          <w:tab w:val="num" w:pos="1531"/>
        </w:tabs>
        <w:ind w:left="1531" w:hanging="510"/>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527F77"/>
    <w:multiLevelType w:val="multilevel"/>
    <w:tmpl w:val="D24E7A78"/>
    <w:styleLink w:val="ListemitBuchstaben"/>
    <w:lvl w:ilvl="0">
      <w:start w:val="1"/>
      <w:numFmt w:val="lowerLetter"/>
      <w:pStyle w:val="AuflistungmitBuchstaben"/>
      <w:lvlText w:val="%1."/>
      <w:lvlJc w:val="left"/>
      <w:pPr>
        <w:tabs>
          <w:tab w:val="num" w:pos="510"/>
        </w:tabs>
        <w:ind w:left="510" w:hanging="51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4D1351"/>
    <w:multiLevelType w:val="multilevel"/>
    <w:tmpl w:val="6B8AFB30"/>
    <w:styleLink w:val="ListemitStrich"/>
    <w:lvl w:ilvl="0">
      <w:start w:val="1"/>
      <w:numFmt w:val="bullet"/>
      <w:pStyle w:val="AuflistungmitStrich"/>
      <w:lvlText w:val="−"/>
      <w:lvlJc w:val="left"/>
      <w:pPr>
        <w:tabs>
          <w:tab w:val="num" w:pos="510"/>
        </w:tabs>
        <w:ind w:left="510" w:hanging="510"/>
      </w:pPr>
      <w:rPr>
        <w:rFonts w:ascii="Arial" w:hAnsi="Arial" w:hint="default"/>
        <w:color w:val="auto"/>
      </w:rPr>
    </w:lvl>
    <w:lvl w:ilvl="1">
      <w:start w:val="1"/>
      <w:numFmt w:val="bullet"/>
      <w:lvlText w:val="−"/>
      <w:lvlJc w:val="left"/>
      <w:pPr>
        <w:tabs>
          <w:tab w:val="num" w:pos="1021"/>
        </w:tabs>
        <w:ind w:left="1021" w:hanging="511"/>
      </w:pPr>
      <w:rPr>
        <w:rFonts w:ascii="Arial" w:hAnsi="Arial" w:hint="default"/>
        <w:color w:val="auto"/>
      </w:rPr>
    </w:lvl>
    <w:lvl w:ilvl="2">
      <w:start w:val="1"/>
      <w:numFmt w:val="bullet"/>
      <w:lvlText w:val="−"/>
      <w:lvlJc w:val="left"/>
      <w:pPr>
        <w:tabs>
          <w:tab w:val="num" w:pos="1531"/>
        </w:tabs>
        <w:ind w:left="1531" w:hanging="510"/>
      </w:pPr>
      <w:rPr>
        <w:rFonts w:ascii="Arial" w:hAnsi="Arial"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3" w15:restartNumberingAfterBreak="0">
    <w:nsid w:val="106244EC"/>
    <w:multiLevelType w:val="multilevel"/>
    <w:tmpl w:val="D132FF84"/>
    <w:styleLink w:val="ListemitStrichEinzug18"/>
    <w:lvl w:ilvl="0">
      <w:start w:val="1"/>
      <w:numFmt w:val="bullet"/>
      <w:pStyle w:val="AuflistungmitStrichEinzug18"/>
      <w:lvlText w:val="−"/>
      <w:lvlJc w:val="left"/>
      <w:pPr>
        <w:tabs>
          <w:tab w:val="num" w:pos="1531"/>
        </w:tabs>
        <w:ind w:left="1531" w:hanging="510"/>
      </w:pPr>
      <w:rPr>
        <w:rFonts w:ascii="Arial" w:hAnsi="Arial" w:hint="default"/>
        <w:sz w:val="1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1995D75"/>
    <w:multiLevelType w:val="multilevel"/>
    <w:tmpl w:val="48D0A85E"/>
    <w:styleLink w:val="Listeberschriften"/>
    <w:lvl w:ilvl="0">
      <w:start w:val="1"/>
      <w:numFmt w:val="upperLetter"/>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none"/>
      <w:pStyle w:val="berschrift3"/>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6" w15:restartNumberingAfterBreak="0">
    <w:nsid w:val="1C7F7590"/>
    <w:multiLevelType w:val="multilevel"/>
    <w:tmpl w:val="474C7F5C"/>
    <w:styleLink w:val="ListeDispositiv"/>
    <w:lvl w:ilvl="0">
      <w:start w:val="1"/>
      <w:numFmt w:val="decimal"/>
      <w:pStyle w:val="DispositivNummerierung"/>
      <w:lvlText w:val="%1."/>
      <w:lvlJc w:val="left"/>
      <w:pPr>
        <w:tabs>
          <w:tab w:val="num" w:pos="510"/>
        </w:tabs>
        <w:ind w:left="510" w:hanging="510"/>
      </w:pPr>
      <w:rPr>
        <w:rFonts w:hint="default"/>
      </w:rPr>
    </w:lvl>
    <w:lvl w:ilvl="1">
      <w:start w:val="1"/>
      <w:numFmt w:val="decimal"/>
      <w:lvlText w:val="%1.%2"/>
      <w:lvlJc w:val="left"/>
      <w:pPr>
        <w:tabs>
          <w:tab w:val="num" w:pos="1021"/>
        </w:tabs>
        <w:ind w:left="1021" w:hanging="511"/>
      </w:pPr>
      <w:rPr>
        <w:rFonts w:hint="default"/>
        <w:sz w:val="16"/>
      </w:rPr>
    </w:lvl>
    <w:lvl w:ilvl="2">
      <w:start w:val="1"/>
      <w:numFmt w:val="decimal"/>
      <w:lvlText w:val="%1.%2.%3"/>
      <w:lvlJc w:val="left"/>
      <w:pPr>
        <w:tabs>
          <w:tab w:val="num" w:pos="1531"/>
        </w:tabs>
        <w:ind w:left="1531" w:hanging="510"/>
      </w:pPr>
      <w:rPr>
        <w:rFonts w:hint="default"/>
        <w:color w:val="auto"/>
        <w:sz w:val="16"/>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2846C9"/>
    <w:multiLevelType w:val="multilevel"/>
    <w:tmpl w:val="6736E424"/>
    <w:styleLink w:val="ListemitBuchstabenEinzug09"/>
    <w:lvl w:ilvl="0">
      <w:start w:val="1"/>
      <w:numFmt w:val="lowerLetter"/>
      <w:pStyle w:val="AuflistungmitBuchstabenEinzug09"/>
      <w:lvlText w:val="%1."/>
      <w:lvlJc w:val="left"/>
      <w:pPr>
        <w:tabs>
          <w:tab w:val="num" w:pos="1021"/>
        </w:tabs>
        <w:ind w:left="1021" w:hanging="51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0813969"/>
    <w:multiLevelType w:val="multilevel"/>
    <w:tmpl w:val="9334BFC2"/>
    <w:styleLink w:val="ListemitStrichEinzug09"/>
    <w:lvl w:ilvl="0">
      <w:start w:val="1"/>
      <w:numFmt w:val="bullet"/>
      <w:pStyle w:val="AuflistungmitStrichEinzug09"/>
      <w:lvlText w:val="−"/>
      <w:lvlJc w:val="left"/>
      <w:pPr>
        <w:tabs>
          <w:tab w:val="num" w:pos="1021"/>
        </w:tabs>
        <w:ind w:left="1021" w:hanging="511"/>
      </w:pPr>
      <w:rPr>
        <w:rFonts w:ascii="Arial" w:hAnsi="Arial" w:hint="default"/>
      </w:rPr>
    </w:lvl>
    <w:lvl w:ilvl="1">
      <w:start w:val="1"/>
      <w:numFmt w:val="bullet"/>
      <w:lvlText w:val="−"/>
      <w:lvlJc w:val="left"/>
      <w:pPr>
        <w:tabs>
          <w:tab w:val="num" w:pos="1531"/>
        </w:tabs>
        <w:ind w:left="1531" w:hanging="510"/>
      </w:pPr>
      <w:rPr>
        <w:rFonts w:ascii="Arial" w:hAnsi="Aria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C5D1A47"/>
    <w:multiLevelType w:val="multilevel"/>
    <w:tmpl w:val="3A8EA2C4"/>
    <w:styleLink w:val="ListemitBuchstabenEinzug18"/>
    <w:lvl w:ilvl="0">
      <w:start w:val="1"/>
      <w:numFmt w:val="lowerLetter"/>
      <w:pStyle w:val="AuflistungmitBuchstabenEinzug18"/>
      <w:lvlText w:val="%1."/>
      <w:lvlJc w:val="left"/>
      <w:pPr>
        <w:tabs>
          <w:tab w:val="num" w:pos="1530"/>
        </w:tabs>
        <w:ind w:left="1530" w:hanging="510"/>
      </w:pPr>
      <w:rPr>
        <w:rFonts w:hint="default"/>
        <w:sz w:val="16"/>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lvlText w:val=""/>
      <w:lvlJc w:val="left"/>
      <w:pPr>
        <w:tabs>
          <w:tab w:val="num" w:pos="-1"/>
        </w:tabs>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0" w15:restartNumberingAfterBreak="0">
    <w:nsid w:val="2F14522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571F25"/>
    <w:multiLevelType w:val="multilevel"/>
    <w:tmpl w:val="9A1224B4"/>
    <w:styleLink w:val="ListeKopien"/>
    <w:lvl w:ilvl="0">
      <w:start w:val="1"/>
      <w:numFmt w:val="bullet"/>
      <w:pStyle w:val="AuflistungKopien"/>
      <w:lvlText w:val="−"/>
      <w:lvlJc w:val="left"/>
      <w:pPr>
        <w:tabs>
          <w:tab w:val="num" w:pos="255"/>
        </w:tabs>
        <w:ind w:left="255" w:hanging="255"/>
      </w:pPr>
      <w:rPr>
        <w:rFonts w:ascii="Arial" w:hAnsi="Arial" w:hint="default"/>
      </w:rPr>
    </w:lvl>
    <w:lvl w:ilvl="1">
      <w:start w:val="1"/>
      <w:numFmt w:val="none"/>
      <w:suff w:val="nothing"/>
      <w:lvlText w:val=""/>
      <w:lvlJc w:val="left"/>
      <w:pPr>
        <w:ind w:left="-32767" w:firstLine="32767"/>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3614901"/>
    <w:multiLevelType w:val="multilevel"/>
    <w:tmpl w:val="64F8D828"/>
    <w:lvl w:ilvl="0">
      <w:start w:val="1"/>
      <w:numFmt w:val="upperRoman"/>
      <w:lvlText w:val="%1."/>
      <w:lvlJc w:val="left"/>
      <w:pPr>
        <w:ind w:left="425" w:hanging="425"/>
      </w:pPr>
      <w:rPr>
        <w:rFonts w:ascii="Arial" w:hAnsi="Arial" w:hint="default"/>
        <w:b/>
        <w:i w:val="0"/>
        <w:sz w:val="26"/>
      </w:rPr>
    </w:lvl>
    <w:lvl w:ilvl="1">
      <w:start w:val="1"/>
      <w:numFmt w:val="upperLetter"/>
      <w:lvlText w:val="%2."/>
      <w:lvlJc w:val="left"/>
      <w:pPr>
        <w:ind w:left="425" w:hanging="425"/>
      </w:pPr>
      <w:rPr>
        <w:rFonts w:ascii="Arial" w:hAnsi="Arial" w:hint="default"/>
        <w:b/>
        <w:i w:val="0"/>
        <w:sz w:val="22"/>
      </w:rPr>
    </w:lvl>
    <w:lvl w:ilvl="2">
      <w:start w:val="1"/>
      <w:numFmt w:val="decimal"/>
      <w:lvlText w:val="%3."/>
      <w:lvlJc w:val="left"/>
      <w:pPr>
        <w:ind w:left="425" w:hanging="425"/>
      </w:pPr>
      <w:rPr>
        <w:rFonts w:ascii="Arial" w:hAnsi="Arial" w:hint="default"/>
        <w:b/>
        <w:i w:val="0"/>
        <w:sz w:val="22"/>
      </w:rPr>
    </w:lvl>
    <w:lvl w:ilvl="3">
      <w:start w:val="1"/>
      <w:numFmt w:val="lowerLetter"/>
      <w:lvlText w:val="%4)"/>
      <w:lvlJc w:val="left"/>
      <w:pPr>
        <w:ind w:left="425" w:hanging="425"/>
      </w:pPr>
      <w:rPr>
        <w:rFonts w:ascii="Arial" w:hAnsi="Arial" w:hint="default"/>
        <w:b/>
        <w:i w:val="0"/>
        <w:sz w:val="22"/>
      </w:rPr>
    </w:lvl>
    <w:lvl w:ilvl="4">
      <w:start w:val="1"/>
      <w:numFmt w:val="none"/>
      <w:pStyle w:val="berschrift5"/>
      <w:suff w:val="nothing"/>
      <w:lvlText w:val=""/>
      <w:lvlJc w:val="left"/>
      <w:pPr>
        <w:ind w:left="0" w:firstLine="0"/>
      </w:pPr>
      <w:rPr>
        <w:rFonts w:hint="default"/>
      </w:rPr>
    </w:lvl>
    <w:lvl w:ilvl="5">
      <w:start w:val="1"/>
      <w:numFmt w:val="none"/>
      <w:suff w:val="nothing"/>
      <w:lvlText w:val=""/>
      <w:lvlJc w:val="left"/>
      <w:pPr>
        <w:ind w:left="0" w:firstLine="0"/>
      </w:pPr>
      <w:rPr>
        <w:rFonts w:ascii="Arial" w:hAnsi="Arial" w:hint="default"/>
        <w:sz w:val="22"/>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9552BA3"/>
    <w:multiLevelType w:val="multilevel"/>
    <w:tmpl w:val="CC30E56E"/>
    <w:lvl w:ilvl="0">
      <w:start w:val="1"/>
      <w:numFmt w:val="lowerLetter"/>
      <w:lvlText w:val="%1."/>
      <w:lvlJc w:val="left"/>
      <w:pPr>
        <w:tabs>
          <w:tab w:val="num" w:pos="2172"/>
        </w:tabs>
        <w:ind w:left="2172" w:hanging="51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3E840E93"/>
    <w:multiLevelType w:val="multilevel"/>
    <w:tmpl w:val="CE18003C"/>
    <w:lvl w:ilvl="0">
      <w:start w:val="1"/>
      <w:numFmt w:val="bullet"/>
      <w:lvlText w:val="−"/>
      <w:lvlJc w:val="left"/>
      <w:pPr>
        <w:tabs>
          <w:tab w:val="num" w:pos="2172"/>
        </w:tabs>
        <w:ind w:left="2172" w:hanging="511"/>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0E95B88"/>
    <w:multiLevelType w:val="multilevel"/>
    <w:tmpl w:val="6E288700"/>
    <w:styleLink w:val="ListeDispositivVerteiler"/>
    <w:lvl w:ilvl="0">
      <w:start w:val="1"/>
      <w:numFmt w:val="bullet"/>
      <w:pStyle w:val="DispositivVerteiler"/>
      <w:lvlText w:val="−"/>
      <w:lvlJc w:val="left"/>
      <w:pPr>
        <w:tabs>
          <w:tab w:val="num" w:pos="1021"/>
        </w:tabs>
        <w:ind w:left="1021" w:hanging="511"/>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31116E4"/>
    <w:multiLevelType w:val="multilevel"/>
    <w:tmpl w:val="9E70C24C"/>
    <w:styleLink w:val="ListemitSymbol"/>
    <w:lvl w:ilvl="0">
      <w:start w:val="1"/>
      <w:numFmt w:val="bullet"/>
      <w:pStyle w:val="AuflistungmitSymbol"/>
      <w:lvlText w:val=""/>
      <w:lvlJc w:val="left"/>
      <w:pPr>
        <w:tabs>
          <w:tab w:val="num" w:pos="510"/>
        </w:tabs>
        <w:ind w:left="510" w:hanging="510"/>
      </w:pPr>
      <w:rPr>
        <w:rFonts w:ascii="Wingdings" w:hAnsi="Wingdings" w:hint="default"/>
      </w:rPr>
    </w:lvl>
    <w:lvl w:ilvl="1">
      <w:start w:val="1"/>
      <w:numFmt w:val="bullet"/>
      <w:lvlText w:val=""/>
      <w:lvlJc w:val="left"/>
      <w:pPr>
        <w:tabs>
          <w:tab w:val="num" w:pos="1021"/>
        </w:tabs>
        <w:ind w:left="1021" w:hanging="511"/>
      </w:pPr>
      <w:rPr>
        <w:rFonts w:ascii="Wingdings" w:hAnsi="Wingdings" w:hint="default"/>
      </w:rPr>
    </w:lvl>
    <w:lvl w:ilvl="2">
      <w:start w:val="1"/>
      <w:numFmt w:val="bullet"/>
      <w:lvlText w:val=""/>
      <w:lvlJc w:val="left"/>
      <w:pPr>
        <w:tabs>
          <w:tab w:val="num" w:pos="1531"/>
        </w:tabs>
        <w:ind w:left="1531" w:hanging="510"/>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6AF605B"/>
    <w:multiLevelType w:val="multilevel"/>
    <w:tmpl w:val="CE18003C"/>
    <w:lvl w:ilvl="0">
      <w:start w:val="1"/>
      <w:numFmt w:val="bullet"/>
      <w:lvlText w:val="−"/>
      <w:lvlJc w:val="left"/>
      <w:pPr>
        <w:tabs>
          <w:tab w:val="num" w:pos="2172"/>
        </w:tabs>
        <w:ind w:left="2172" w:hanging="511"/>
      </w:pPr>
      <w:rPr>
        <w:rFonts w:ascii="Arial" w:hAnsi="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C022678"/>
    <w:multiLevelType w:val="multilevel"/>
    <w:tmpl w:val="01FC63DE"/>
    <w:lvl w:ilvl="0">
      <w:start w:val="1"/>
      <w:numFmt w:val="lowerLetter"/>
      <w:lvlText w:val="%1."/>
      <w:lvlJc w:val="left"/>
      <w:pPr>
        <w:tabs>
          <w:tab w:val="num" w:pos="510"/>
        </w:tabs>
        <w:ind w:left="510" w:hanging="510"/>
      </w:pPr>
      <w:rPr>
        <w:rFonts w:hint="default"/>
      </w:rPr>
    </w:lvl>
    <w:lvl w:ilvl="1">
      <w:start w:val="1"/>
      <w:numFmt w:val="lowerLetter"/>
      <w:lvlText w:val="%2."/>
      <w:lvlJc w:val="left"/>
      <w:pPr>
        <w:tabs>
          <w:tab w:val="num" w:pos="1021"/>
        </w:tabs>
        <w:ind w:left="1021" w:hanging="511"/>
      </w:pPr>
      <w:rPr>
        <w:rFonts w:hint="default"/>
      </w:rPr>
    </w:lvl>
    <w:lvl w:ilvl="2">
      <w:start w:val="1"/>
      <w:numFmt w:val="lowerLetter"/>
      <w:lvlText w:val="%3."/>
      <w:lvlJc w:val="left"/>
      <w:pPr>
        <w:tabs>
          <w:tab w:val="num" w:pos="1531"/>
        </w:tabs>
        <w:ind w:left="1531" w:hanging="51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EB6731A"/>
    <w:multiLevelType w:val="multilevel"/>
    <w:tmpl w:val="14429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411A87"/>
    <w:multiLevelType w:val="hybridMultilevel"/>
    <w:tmpl w:val="EC24E930"/>
    <w:lvl w:ilvl="0" w:tplc="76D0A6EA">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D584374"/>
    <w:multiLevelType w:val="hybridMultilevel"/>
    <w:tmpl w:val="8988C91E"/>
    <w:lvl w:ilvl="0" w:tplc="0D3CF822">
      <w:start w:val="1"/>
      <w:numFmt w:val="bullet"/>
      <w:lvlText w:val="−"/>
      <w:lvlJc w:val="left"/>
      <w:pPr>
        <w:ind w:left="1230" w:hanging="360"/>
      </w:pPr>
      <w:rPr>
        <w:rFonts w:ascii="Arial" w:hAnsi="Arial" w:hint="default"/>
      </w:rPr>
    </w:lvl>
    <w:lvl w:ilvl="1" w:tplc="08070003" w:tentative="1">
      <w:start w:val="1"/>
      <w:numFmt w:val="bullet"/>
      <w:lvlText w:val="o"/>
      <w:lvlJc w:val="left"/>
      <w:pPr>
        <w:ind w:left="1950" w:hanging="360"/>
      </w:pPr>
      <w:rPr>
        <w:rFonts w:ascii="Courier New" w:hAnsi="Courier New" w:cs="Courier New" w:hint="default"/>
      </w:rPr>
    </w:lvl>
    <w:lvl w:ilvl="2" w:tplc="08070005" w:tentative="1">
      <w:start w:val="1"/>
      <w:numFmt w:val="bullet"/>
      <w:lvlText w:val=""/>
      <w:lvlJc w:val="left"/>
      <w:pPr>
        <w:ind w:left="2670" w:hanging="360"/>
      </w:pPr>
      <w:rPr>
        <w:rFonts w:ascii="Wingdings" w:hAnsi="Wingdings" w:hint="default"/>
      </w:rPr>
    </w:lvl>
    <w:lvl w:ilvl="3" w:tplc="08070001" w:tentative="1">
      <w:start w:val="1"/>
      <w:numFmt w:val="bullet"/>
      <w:lvlText w:val=""/>
      <w:lvlJc w:val="left"/>
      <w:pPr>
        <w:ind w:left="3390" w:hanging="360"/>
      </w:pPr>
      <w:rPr>
        <w:rFonts w:ascii="Symbol" w:hAnsi="Symbol" w:hint="default"/>
      </w:rPr>
    </w:lvl>
    <w:lvl w:ilvl="4" w:tplc="08070003" w:tentative="1">
      <w:start w:val="1"/>
      <w:numFmt w:val="bullet"/>
      <w:lvlText w:val="o"/>
      <w:lvlJc w:val="left"/>
      <w:pPr>
        <w:ind w:left="4110" w:hanging="360"/>
      </w:pPr>
      <w:rPr>
        <w:rFonts w:ascii="Courier New" w:hAnsi="Courier New" w:cs="Courier New" w:hint="default"/>
      </w:rPr>
    </w:lvl>
    <w:lvl w:ilvl="5" w:tplc="08070005" w:tentative="1">
      <w:start w:val="1"/>
      <w:numFmt w:val="bullet"/>
      <w:lvlText w:val=""/>
      <w:lvlJc w:val="left"/>
      <w:pPr>
        <w:ind w:left="4830" w:hanging="360"/>
      </w:pPr>
      <w:rPr>
        <w:rFonts w:ascii="Wingdings" w:hAnsi="Wingdings" w:hint="default"/>
      </w:rPr>
    </w:lvl>
    <w:lvl w:ilvl="6" w:tplc="08070001" w:tentative="1">
      <w:start w:val="1"/>
      <w:numFmt w:val="bullet"/>
      <w:lvlText w:val=""/>
      <w:lvlJc w:val="left"/>
      <w:pPr>
        <w:ind w:left="5550" w:hanging="360"/>
      </w:pPr>
      <w:rPr>
        <w:rFonts w:ascii="Symbol" w:hAnsi="Symbol" w:hint="default"/>
      </w:rPr>
    </w:lvl>
    <w:lvl w:ilvl="7" w:tplc="08070003" w:tentative="1">
      <w:start w:val="1"/>
      <w:numFmt w:val="bullet"/>
      <w:lvlText w:val="o"/>
      <w:lvlJc w:val="left"/>
      <w:pPr>
        <w:ind w:left="6270" w:hanging="360"/>
      </w:pPr>
      <w:rPr>
        <w:rFonts w:ascii="Courier New" w:hAnsi="Courier New" w:cs="Courier New" w:hint="default"/>
      </w:rPr>
    </w:lvl>
    <w:lvl w:ilvl="8" w:tplc="08070005" w:tentative="1">
      <w:start w:val="1"/>
      <w:numFmt w:val="bullet"/>
      <w:lvlText w:val=""/>
      <w:lvlJc w:val="left"/>
      <w:pPr>
        <w:ind w:left="6990" w:hanging="360"/>
      </w:pPr>
      <w:rPr>
        <w:rFonts w:ascii="Wingdings" w:hAnsi="Wingdings" w:hint="default"/>
      </w:rPr>
    </w:lvl>
  </w:abstractNum>
  <w:abstractNum w:abstractNumId="32" w15:restartNumberingAfterBreak="0">
    <w:nsid w:val="64834EE0"/>
    <w:multiLevelType w:val="hybridMultilevel"/>
    <w:tmpl w:val="35B6F3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FEB6A90"/>
    <w:multiLevelType w:val="multilevel"/>
    <w:tmpl w:val="13C81DEE"/>
    <w:lvl w:ilvl="0">
      <w:start w:val="1"/>
      <w:numFmt w:val="decimal"/>
      <w:lvlText w:val="%1"/>
      <w:lvlJc w:val="left"/>
      <w:pPr>
        <w:ind w:left="360" w:hanging="360"/>
      </w:pPr>
      <w:rPr>
        <w:rFonts w:hint="default"/>
        <w:i/>
        <w:color w:val="000000"/>
      </w:rPr>
    </w:lvl>
    <w:lvl w:ilvl="1">
      <w:start w:val="1"/>
      <w:numFmt w:val="decimal"/>
      <w:lvlText w:val="%2."/>
      <w:lvlJc w:val="left"/>
      <w:pPr>
        <w:ind w:left="360" w:hanging="360"/>
      </w:pPr>
      <w:rPr>
        <w:rFonts w:hint="default"/>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34" w15:restartNumberingAfterBreak="0">
    <w:nsid w:val="70024219"/>
    <w:multiLevelType w:val="hybridMultilevel"/>
    <w:tmpl w:val="F094F7D4"/>
    <w:lvl w:ilvl="0" w:tplc="C1AA2E76">
      <w:start w:val="1"/>
      <w:numFmt w:val="decimal"/>
      <w:lvlText w:val="%1."/>
      <w:lvlJc w:val="left"/>
      <w:pPr>
        <w:ind w:left="1065" w:hanging="705"/>
      </w:pPr>
      <w:rPr>
        <w:rFonts w:hint="default"/>
      </w:rPr>
    </w:lvl>
    <w:lvl w:ilvl="1" w:tplc="ACEA210E">
      <w:start w:val="1"/>
      <w:numFmt w:val="decimal"/>
      <w:lvlText w:val="%2."/>
      <w:lvlJc w:val="left"/>
      <w:pPr>
        <w:ind w:left="1440" w:hanging="360"/>
      </w:pPr>
    </w:lvl>
    <w:lvl w:ilvl="2" w:tplc="90544B82" w:tentative="1">
      <w:start w:val="1"/>
      <w:numFmt w:val="lowerRoman"/>
      <w:lvlText w:val="%3."/>
      <w:lvlJc w:val="right"/>
      <w:pPr>
        <w:ind w:left="2160" w:hanging="180"/>
      </w:pPr>
    </w:lvl>
    <w:lvl w:ilvl="3" w:tplc="4A9CA1A8" w:tentative="1">
      <w:start w:val="1"/>
      <w:numFmt w:val="decimal"/>
      <w:lvlText w:val="%4."/>
      <w:lvlJc w:val="left"/>
      <w:pPr>
        <w:ind w:left="2880" w:hanging="360"/>
      </w:pPr>
    </w:lvl>
    <w:lvl w:ilvl="4" w:tplc="5A34F4D4" w:tentative="1">
      <w:start w:val="1"/>
      <w:numFmt w:val="lowerLetter"/>
      <w:lvlText w:val="%5."/>
      <w:lvlJc w:val="left"/>
      <w:pPr>
        <w:ind w:left="3600" w:hanging="360"/>
      </w:pPr>
    </w:lvl>
    <w:lvl w:ilvl="5" w:tplc="21EA70D4" w:tentative="1">
      <w:start w:val="1"/>
      <w:numFmt w:val="lowerRoman"/>
      <w:lvlText w:val="%6."/>
      <w:lvlJc w:val="right"/>
      <w:pPr>
        <w:ind w:left="4320" w:hanging="180"/>
      </w:pPr>
    </w:lvl>
    <w:lvl w:ilvl="6" w:tplc="F75411CC" w:tentative="1">
      <w:start w:val="1"/>
      <w:numFmt w:val="decimal"/>
      <w:lvlText w:val="%7."/>
      <w:lvlJc w:val="left"/>
      <w:pPr>
        <w:ind w:left="5040" w:hanging="360"/>
      </w:pPr>
    </w:lvl>
    <w:lvl w:ilvl="7" w:tplc="1F08BEA8" w:tentative="1">
      <w:start w:val="1"/>
      <w:numFmt w:val="lowerLetter"/>
      <w:lvlText w:val="%8."/>
      <w:lvlJc w:val="left"/>
      <w:pPr>
        <w:ind w:left="5760" w:hanging="360"/>
      </w:pPr>
    </w:lvl>
    <w:lvl w:ilvl="8" w:tplc="EACE6CDA" w:tentative="1">
      <w:start w:val="1"/>
      <w:numFmt w:val="lowerRoman"/>
      <w:lvlText w:val="%9."/>
      <w:lvlJc w:val="right"/>
      <w:pPr>
        <w:ind w:left="6480" w:hanging="180"/>
      </w:pPr>
    </w:lvl>
  </w:abstractNum>
  <w:abstractNum w:abstractNumId="35" w15:restartNumberingAfterBreak="0">
    <w:nsid w:val="715A666B"/>
    <w:multiLevelType w:val="hybridMultilevel"/>
    <w:tmpl w:val="A26A4A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9434646"/>
    <w:multiLevelType w:val="hybridMultilevel"/>
    <w:tmpl w:val="D2E2AD96"/>
    <w:lvl w:ilvl="0" w:tplc="F5F41188">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26"/>
  </w:num>
  <w:num w:numId="5">
    <w:abstractNumId w:val="12"/>
  </w:num>
  <w:num w:numId="6">
    <w:abstractNumId w:val="9"/>
  </w:num>
  <w:num w:numId="7">
    <w:abstractNumId w:val="7"/>
  </w:num>
  <w:num w:numId="8">
    <w:abstractNumId w:val="6"/>
  </w:num>
  <w:num w:numId="9">
    <w:abstractNumId w:val="5"/>
  </w:num>
  <w:num w:numId="10">
    <w:abstractNumId w:val="4"/>
  </w:num>
  <w:num w:numId="11">
    <w:abstractNumId w:val="31"/>
  </w:num>
  <w:num w:numId="12">
    <w:abstractNumId w:val="28"/>
  </w:num>
  <w:num w:numId="13">
    <w:abstractNumId w:val="18"/>
  </w:num>
  <w:num w:numId="14">
    <w:abstractNumId w:val="13"/>
  </w:num>
  <w:num w:numId="15">
    <w:abstractNumId w:val="20"/>
  </w:num>
  <w:num w:numId="16">
    <w:abstractNumId w:val="24"/>
  </w:num>
  <w:num w:numId="17">
    <w:abstractNumId w:val="27"/>
  </w:num>
  <w:num w:numId="18">
    <w:abstractNumId w:val="36"/>
  </w:num>
  <w:num w:numId="19">
    <w:abstractNumId w:val="3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32"/>
  </w:num>
  <w:num w:numId="36">
    <w:abstractNumId w:val="35"/>
  </w:num>
  <w:num w:numId="37">
    <w:abstractNumId w:val="25"/>
  </w:num>
  <w:num w:numId="38">
    <w:abstractNumId w:val="21"/>
  </w:num>
  <w:num w:numId="39">
    <w:abstractNumId w:val="21"/>
  </w:num>
  <w:num w:numId="40">
    <w:abstractNumId w:val="15"/>
  </w:num>
  <w:num w:numId="41">
    <w:abstractNumId w:val="34"/>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510"/>
  <w:autoHyphenation/>
  <w:hyphenationZone w:val="425"/>
  <w:drawingGridHorizontalSpacing w:val="255"/>
  <w:drawingGridVerticalSpacing w:val="181"/>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5. Oktober 2016"/>
    <w:docVar w:name="Date.Format.Long.dateValue" w:val="42668"/>
    <w:docVar w:name="OawAttachedTemplate" w:val="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8 (4.8.452)"/>
    <w:docVar w:name="OawCreatedWithProjectID" w:val="kuesnachtch"/>
    <w:docVar w:name="OawCreatedWithProjectVersion" w:val="17"/>
    <w:docVar w:name="OawDate.Manual" w:val="&lt;document&gt;&lt;OawDateManual name=&quot;Date.Format.Long&quot;&gt;&lt;profile type=&quot;default&quot; UID=&quot;&quot; sameAsDefault=&quot;0&quot;&gt;&lt;format UID=&quot;2011101108392993215068&quot; type=&quot;6&quot; defaultValue=&quot;%OawCreationDate%&quot; dateFormat=&quot;Date.Format.Long&quot;/&gt;&lt;/profile&gt;&lt;/OawDateManual&gt;&lt;/document&gt;"/>
    <w:docVar w:name="oawDefinitionTmpl" w:val="&lt;document&gt;&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1101108392993215068&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T&quot;&gt;&lt;profile type=&quot;default&quot; UID=&quot;&quot; sameAsDefault=&quot;0&quot;&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Doc.BeilageEintragen&quot;&gt;&lt;profile type=&quot;default&quot; UID=&quot;&quot; sameAsDefault=&quot;0&quot;&gt;&lt;documentProperty UID=&quot;2003060614150123456789&quot; dataSourceUID=&quot;2003060614150123456789&quot;/&gt;&lt;type type=&quot;OawLanguage&quot;&gt;&lt;OawLanguage UID=&quot;Doc.BeilageEintragen&quot;/&gt;&lt;/type&gt;&lt;/profile&gt;&lt;/OawDocProperty&gt;_x000d__x0009_&lt;OawDocProperty name=&quot;Doc.KopieAnEintragen&quot;&gt;&lt;profile type=&quot;default&quot; UID=&quot;&quot; sameAsDefault=&quot;0&quot;&gt;&lt;documentProperty UID=&quot;2003060614150123456789&quot; dataSourceUID=&quot;2003060614150123456789&quot;/&gt;&lt;type type=&quot;OawLanguage&quot;&gt;&lt;OawLanguage UID=&quot;Doc.KopieAnEintragen&quot;/&gt;&lt;/type&gt;&lt;/profile&gt;&lt;/OawDocProperty&gt;_x000d__x0009_&lt;OawDocProperty name=&quot;Doc.VermerkEintragen&quot;&gt;&lt;profile type=&quot;default&quot; UID=&quot;&quot; sameAsDefault=&quot;0&quot;&gt;&lt;documentProperty UID=&quot;2003060614150123456789&quot; dataSourceUID=&quot;2003060614150123456789&quot;/&gt;&lt;type type=&quot;OawLanguage&quot;&gt;&lt;OawLanguage UID=&quot;Doc.VermerkEintragen&quot;/&gt;&lt;/type&gt;&lt;/profile&gt;&lt;/OawDocProperty&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Bookmark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Bookmark&gt;_x000d__x0009_&lt;OawBookmark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Bookmark&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lt;/document&gt;_x000d_"/>
    <w:docVar w:name="OawDistributionEnabled" w:val="&lt;Profiles&gt;&lt;Distribution type=&quot;2&quot; UID=&quot;3&quot;/&gt;&lt;Distribution type=&quot;2&quot; UID=&quot;4&quot;/&gt;&lt;Distribution type=&quot;2&quot; UID=&quot;2006120711380151760646&quot;/&gt;&lt;Distribution type=&quot;2&quot; UID=&quot;2003010711185094343750537&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191811121321310321301031x" w:val="&lt;source&gt;&lt;Fields List=&quot;Name|DirectPhone|EMail|Mobil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Mobile&quot; field=&quot;Mobile&quot;/&gt;&lt;/profile&gt;&lt;/source&gt;"/>
    <w:docVar w:name="OawDocProp.2002122010583847234010578" w:val="&lt;source&gt;&lt;Fields List=&quot;Name|Function|Signature|Signature|Signature&quot;/&gt;&lt;profile type=&quot;default&quot; UID=&quot;&quot; sameAsDefault=&quot;0&quot;&gt;&lt;OawDocProperty name=&quot;Signature1.Name&quot; field=&quot;Name&quot;/&gt;&lt;OawDocProperty name=&quot;Signature1.Function&quot; field=&quot;Function&quot;/&gt;&lt;/profile&gt;&lt;profile type=&quot;print&quot; UID=&quot;2006120711380151760646&quot; sameAsDefault=&quot;0&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profile&gt;&lt;profile type=&quot;send&quot; UID=&quot;2006121210395821292110&quot; sameAsDefault=&quot;0&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profile&gt;&lt;profile type=&quot;save&quot; UID=&quot;2006121210441235887611&quot; sameAsDefault=&quot;0&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profile&gt;&lt;/source&gt;"/>
    <w:docVar w:name="OawDocProp.2002122011014149059130932" w:val="&lt;source&gt;&lt;Fields List=&quot;Organisation|City|WdA4LogoColorPortrait|LogoFusszeileFarbig|Footer1|Footer2|Footer3|Footer4|WdA4LogoBlackWhitePortrait|LogoFusszeileSW|WdA4LogoBlackWhitePortrait|LogoFusszeileSW&quot;/&gt;&lt;profile type=&quot;default&quot; UID=&quot;&quot; sameAsDefault=&quot;0&quot;&gt;&lt;OawDocProperty name=&quot;Organisation.Organisation&quot; field=&quot;Organisation&quot;/&gt;&lt;OawDocProperty name=&quot;Organisation.City&quot; field=&quot;City&quot;/&gt;&lt;OawPicture name=&quot;Organisation.WdA4LogoColorPortrait&quot; field=&quot;WdA4LogoColor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Farbig&quot; UID=&quot;2011112310474756629484&quot; top=&quot;2515&quot; left=&quot;0&quot; relativeHorizontalPosition=&quot;1&quot; relativeVerticalPosition=&quot;1&quot; horizontalAdjustment=&quot;0&quot; verticalAdjustment=&quot;0&quot; anchorBookmark=&quot;LogoFusszeile&quot; inlineAnchorBookmark=&quot;&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profile&gt;&lt;profile type=&quot;print&quot; UID=&quot;2003010711185094343750537&quot; sameAsDefault=&quot;0&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profile&gt;&lt;profile type=&quot;print&quot; UID=&quot;3&quot; sameAsDefault=&quot;0&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profile&gt;&lt;/source&gt;"/>
    <w:docVar w:name="OawDocProp.2003060614150123456789" w:val="&lt;source&gt;&lt;profile type=&quot;default&quot; UID=&quot;&quot; sameAsDefault=&quot;0&quot;&gt;&lt;SQL&gt;SELECT Value, UID FROM Data WHERE LCID = '%WhereLCID%';&lt;/SQL&gt;&lt;OawDocProperty name=&quot;Doc.T&quot; field=&quot;Doc.T&quot;/&gt;&lt;OawDocProperty name=&quot;Doc.Subject&quot; field=&quot;Doc.Subject&quot;/&gt;&lt;OawDocProperty name=&quot;Doc.Text&quot; field=&quot;Doc.Text&quot;/&gt;&lt;OawDocProperty name=&quot;Doc.CopyTo&quot; field=&quot;Doc.CopyTo&quot;/&gt;&lt;OawDocProperty name=&quot;Doc.BeilageEintragen&quot; field=&quot;Doc.BeilageEintragen&quot;/&gt;&lt;OawDocProperty name=&quot;Doc.KopieAnEintragen&quot; field=&quot;Doc.KopieAnEintragen&quot;/&gt;&lt;OawDocProperty name=&quot;Doc.VermerkEintragen&quot; field=&quot;Doc.VermerkEintragen&quot;/&gt;&lt;OawDocProperty name=&quot;Doc.M&quot; field=&quot;Doc.M&quot;/&gt;&lt;/profile&gt;&lt;profile type=&quot;print&quot; UID=&quot;2003010711185094343750537&quot; sameAsDefault=&quot;0&quot;&gt;&lt;SQL&gt;SELECT Value, UID FROM Data WHERE LCID = '%WhereLCID%';&lt;/SQL&gt;&lt;OawDocProperty name=&quot;Outputprofile.Internal.Draft&quot; field=&quot;Outputprofile.Internal.Draft&quot;/&gt;&lt;/profile&gt;&lt;/source&gt;"/>
    <w:docVar w:name="OawDocProp.2003061115381095709037" w:val="&lt;source&gt;&lt;Fields List=&quot;Name|Function|Signature|Signature|Signature&quot;/&gt;&lt;profile type=&quot;default&quot; UID=&quot;&quot; sameAsDefault=&quot;0&quot;&gt;&lt;OawDocProperty name=&quot;Signature2.Name&quot; field=&quot;Name&quot;/&gt;&lt;OawDocProperty name=&quot;Signature2.Function&quot; field=&quot;Function&quot;/&gt;&lt;/profile&gt;&lt;profile type=&quot;print&quot; UID=&quot;2006120711380151760646&quot; sameAsDefault=&quot;0&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profile&gt;&lt;profile type=&quot;send&quot; UID=&quot;2006121210395821292110&quot; sameAsDefault=&quot;0&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profile&gt;&lt;profile type=&quot;save&quot; UID=&quot;2006121210441235887611&quot; sameAsDefault=&quot;0&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OawBookmark name=&quot;CustomFieldBeilagen&quot; field=&quot;Beilagen&quot;/&gt;&lt;OawBookmark name=&quot;CustomFieldKopieAn&quot; field=&quot;KopieAn&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3080714212273705547&quot; EntryUID=&quot;2016102512200070319942&quot;&gt;&lt;Field Name=&quot;UID&quot; Value=&quot;2016102512200070319942&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Einschreiben&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Bundesamt für Zivilluftfahrt (BAZL)&amp;#xA;Sektion Sachplan und Anlagen&amp;#xA;3003 Bern&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Einschreiben&amp;#xA;&amp;lt;/Text&amp;gt;&amp;lt;Text Style=&amp;quot;zOawRecipient&amp;quot;&amp;gt;Bundesamt für Zivilluftfahrt (BAZL)&amp;#xA;Sektion Sachplan und Anlagen&amp;#xA;3003 Bern&amp;lt;/Text&amp;gt;&quot;/&gt;&lt;Field Name=&quot;CompleteAddressImported&quot; Value=&quot;&quot;/&gt;&lt;/DocProp&gt;&lt;DocProp UID=&quot;2002122011014149059130932&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4112217333376588294&quot; EntryUID=&quot;0&quot;&gt;&lt;Field Name=&quot;UID&quot; Value=&quot;0&quot;/&gt;&lt;Field Name=&quot;Beilagen&quot; Value=&quot;&quot;/&gt;&lt;Field Name=&quot;KopieAn&quot; Value=&quot;&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1012116240964202170111&quot; EntryUID=&quot;2003121817293296325874&quot;&gt;&lt;Field Name=&quot;UID&quot; Value=&quot;2003121817293296325874&quot;/&gt;&lt;/DocProp&gt;&lt;DocProp UID=&quot;2011012116240964202170222&quot; EntryUID=&quot;2003121817293296325874&quot;&gt;&lt;Field Name=&quot;UID&quot; Value=&quot;2003121817293296325874&quot;/&gt;&lt;/DocProp&gt;&lt;DocProp UID=&quot;2011012116240964202170223&quot; EntryUID=&quot;2003121817293296325874&quot;&gt;&lt;Field Name=&quot;UID&quot; Value=&quot;2003121817293296325874&quot;/&gt;&lt;/DocProp&gt;&lt;DocProp UID=&quot;2011012116240964202170224&quot; EntryUID=&quot;2003121817293296325874&quot;&gt;&lt;Field Name=&quot;UID&quot; Value=&quot;2003121817293296325874&quot;/&gt;&lt;/DocProp&gt;&lt;DocProp UID=&quot;2011012116240964202170225&quot; EntryUID=&quot;2003121817293296325874&quot;&gt;&lt;Field Name=&quot;UID&quot; Value=&quot;2003121817293296325874&quot;/&gt;&lt;/DocProp&gt;&lt;DocProp UID=&quot;2011012116240964202170226&quot; EntryUID=&quot;2003121817293296325874&quot;&gt;&lt;Field Name=&quot;UID&quot; Value=&quot;2003121817293296325874&quot;/&gt;&lt;/DocProp&gt;&lt;DocProp UID=&quot;201510011402209552288499&quot; EntryUID=&quot;2003121817293296325874&quot;&gt;&lt;Field Name=&quot;UID&quot; Value=&quot;2003121817293296325874&quot;/&gt;&lt;/DocProp&gt;&lt;DocProp UID=&quot;201510011402487059807999&quot; EntryUID=&quot;2003121817293296325874&quot;&gt;&lt;Field Name=&quot;UID&quot; Value=&quot;2003121817293296325874&quot;/&gt;&lt;/DocProp&gt;&lt;DocProp UID=&quot;201510011403276717461799&quot; EntryUID=&quot;2003121817293296325874&quot;&gt;&lt;Field Name=&quot;UID&quot; Value=&quot;2003121817293296325874&quot;/&gt;&lt;/DocProp&gt;&lt;DocProp UID=&quot;201510011403276717461899&quot; EntryUID=&quot;2003121817293296325874&quot;&gt;&lt;Field Name=&quot;UID&quot; Value=&quot;2003121817293296325874&quot;/&gt;&lt;/DocProp&gt;&lt;DocProp UID=&quot;20151001140327671746199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546&quot; Label=&quot;&amp;lt;translate&amp;gt;Style.Normal&amp;lt;/translate&amp;gt;&quot; Command=&quot;StyleApply&quot; Parameter=&quot;-1&quot;/&gt;_x000d_&lt;Item Type=&quot;Button&quot; IDName=&quot;Text&quot; Icon=&quot;3546&quot; Label=&quot;&amp;lt;translate&amp;gt;Style.Text&amp;lt;/translate&amp;gt;&quot; Command=&quot;StyleApply&quot; Parameter=&quot;Text&quot;/&gt;_x000d_&lt;Item Type=&quot;Button&quot; IDName=&quot;Normal8&quot;  Icon=&quot;3546&quot; Label=&quot;&amp;lt;translate&amp;gt;Style.Normal8&amp;lt;/translate&amp;gt;&quot; Command=&quot;StyleApply&quot; Parameter=&quot;Standard Grösse 8&quot;/&gt;_x000d_&lt;Item Type=&quot;Button&quot; IDName=&quot;Normal9&quot;  Icon=&quot;3546&quot; Label=&quot;Schrift Standard 9&quot; Command=&quot;StyleApply&quot; Parameter=&quot;Standard Grösse 9&quot;/&gt;_x000d_&lt;Item Type=&quot;Button&quot; IDName=&quot;Normal10&quot;  Icon=&quot;3546&quot; Label=&quot;Schrift Standard 10&quot; Command=&quot;StyleApply&quot; Parameter=&quot;Standard Grösse 10&quot;/&gt;_x000d_&lt;Item Type=&quot;Separator&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gt;_x000d_&lt;Item Type=&quot;SubMenu&quot; IDName=&quot;LayoutStyles&quot;&gt;_x000d_&lt;Item Type=&quot;Button&quot; IDName=&quot;NormalKeepTogether&quot; Icon=&quot;3546&quot; Label=&quot;&amp;lt;translate&amp;gt;Style.NormalKeepTogether&amp;lt;/translate&amp;gt;&quot; Command=&quot;StyleApply&quot; Parameter=&quot;StandardAbsatzZusammengehalten&quot;/&gt;_x000d_&lt;Item Type=&quot;Separator&quot;/&gt;_x000d_&lt;Item Type=&quot;Button&quot; IDName=&quot;SignatureOnLines&quot; Icon=&quot;3546&quot; Label=&quot;&amp;lt;translate&amp;gt;Style.SignatureOnLines&amp;lt;/translate&amp;gt;&quot; Command=&quot;StyleApply&quot; Parameter=&quot;Unterschriften unter Linien&quot;/&gt;_x000d_&lt;Item Type=&quot;Button&quot; IDName=&quot;SignatureWithoutLines&quot; Icon=&quot;3546&quot; Label=&quot;&amp;lt;translate&amp;gt;Style.SignatureWithoutLines&amp;lt;/translate&amp;gt;&quot; Command=&quot;StyleApply&quot; Parameter=&quot;Unterschriften ohne Linien&quot;/&gt;_x000d_&lt;Item Type=&quot;Button&quot; IDName=&quot;Function&quot; Icon=&quot;3546&quot; Label=&quot;&amp;lt;translate&amp;gt;Style.Function&amp;lt;/translate&amp;gt;&quot; Command=&quot;StyleApply&quot; Parameter=&quot;Funktion&quot;/&gt;_x000d_&lt;Item Type=&quot;Separator&quot;/&gt;_x000d_&lt;Item Type=&quot;Button&quot; IDName=&quot;PositionWithValue&quot; Icon=&quot;3546&quot; Label=&quot;&amp;lt;translate&amp;gt;Style.PositionWithValue&amp;lt;/translate&amp;gt;&quot; Command=&quot;StyleApply&quot; Parameter=&quot;Position mit Beträgen&quot;/&gt;_x000d_&lt;Item Type=&quot;Separator&quot;/&gt;_x000d_&lt;Item Type=&quot;Button&quot; IDName=&quot;Themenblock270&quot; Icon=&quot;3546&quot; Label=&quot;Themenblock 2.7&quot; Command=&quot;StyleApply&quot; Parameter=&quot;Themenblock 2.7&quot;/&gt;_x000d_&lt;Item Type=&quot;Button&quot; IDName=&quot;Themenblock540&quot; Icon=&quot;3546&quot; Label=&quot;Themenblock 5.4&quot; Command=&quot;StyleApply&quot; Parameter=&quot;Themenblock 5.4&quot;/&gt;_x000d_&lt;Item Type=&quot;Button&quot; IDName=&quot;Themenblock900&quot; Icon=&quot;3546&quot; Label=&quot;Themenblock 9.0&quot; Command=&quot;StyleApply&quot; Parameter=&quot;Themenblock 9.0&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Separator&quot;/&gt;_x000d_&lt;Item Type=&quot;Button&quot; IDName=&quot;HeadingDispositiv&quot; Icon=&quot;3546&quot; Label=&quot;&amp;lt;translate&amp;gt;Style.HeadingDispositiv&amp;lt;/translate&amp;gt;&quot; Command=&quot;StyleApply&quot; Parameter=&quot;Dispositiv Überschrift&quot;/&gt;_x000d_&lt;/Item&gt;_x000d_&lt;Item Type=&quot;SubMenu&quot; IDName=&quot;ListStyles&quot;&gt;_x000d_&lt;Item Type=&quot;Button&quot; IDName=&quot;DispositivNumbered&quot; Icon=&quot;3546&quot; Label=&quot;&amp;lt;translate&amp;gt;Style.DispositivNumbered&amp;lt;/translate&amp;gt;&quot; Command=&quot;StyleApply&quot; Parameter=&quot;Dispositiv Nummerierung&quot;/&gt;_x000d_&lt;Item Type=&quot;Button&quot; IDName=&quot;DispositivNumberedNote&quot; Icon=&quot;3546&quot; Label=&quot;&amp;lt;translate&amp;gt;Style.DispositivNumberedNote&amp;lt;/translate&amp;gt;&quot; Command=&quot;StyleApply&quot; Parameter=&quot;Dispositiv Nummerierung (Mitteilung an)&quot;/&gt;_x000d_&lt;Item Type=&quot;Button&quot; IDName=&quot;DispositivDistribution&quot; Icon=&quot;3546&quot; Label=&quot;&amp;lt;translate&amp;gt;Style.DispositivDistribution&amp;lt;/translate&amp;gt;&quot; Command=&quot;StyleApply&quot; Parameter=&quot;Dispositiv Verteiler&quot;/&gt;_x000d_&lt;Item Type=&quot;Separator&quot;/&gt;_x000d_&lt;Item Type=&quot;Button&quot; IDName=&quot;ListWithLine&quot; Icon=&quot;3546&quot; Label=&quot;&amp;lt;translate&amp;gt;Style.ListWithLine&amp;lt;/translate&amp;gt;&quot; Command=&quot;StyleApply&quot; Parameter=&quot;Auflistung mit Strich&quot;/&gt;_x000d_&lt;Item Type=&quot;Button&quot; IDName=&quot;ListWithLine09&quot; Icon=&quot;3546&quot; Label=&quot;&amp;lt;translate&amp;gt;Style.ListWithLine09&amp;lt;/translate&amp;gt;&quot; Command=&quot;StyleApply&quot; Parameter=&quot;Auflistung mit Strich Einzug 0.9&quot;/&gt;_x000d_&lt;Item Type=&quot;Button&quot; IDName=&quot;ListWithLine18&quot; Icon=&quot;3546&quot; Label=&quot;&amp;lt;translate&amp;gt;Style.ListWithLine18&amp;lt;/translate&amp;gt;&quot; Command=&quot;StyleApply&quot; Parameter=&quot;Auflistung mit Strich Einzug 1.8&quot;/&gt;_x000d_&lt;Item Type=&quot;Separator&quot;/&gt;_x000d_&lt;Item Type=&quot;Button&quot; IDName=&quot;ListWithChar&quot; Icon=&quot;3546&quot; Label=&quot;&amp;lt;translate&amp;gt;Style.ListWithChar&amp;lt;/translate&amp;gt;&quot; Command=&quot;StyleApply&quot; Parameter=&quot;Auflistung mit Buchstaben&quot;/&gt;_x000d_&lt;Item Type=&quot;Button&quot; IDName=&quot;ListWithChar09&quot; Icon=&quot;3546&quot; Label=&quot;&amp;lt;translate&amp;gt;Style.ListWithChar09&amp;lt;/translate&amp;gt;&quot; Command=&quot;StyleApply&quot; Parameter=&quot;Auflistung mit Buchstaben Einzug 0.9&quot;/&gt;_x000d_&lt;Item Type=&quot;Button&quot; IDName=&quot;ListWithChar18&quot; Icon=&quot;3546&quot; Label=&quot;&amp;lt;translate&amp;gt;Style.ListWithChar18&amp;lt;/translate&amp;gt;&quot; Command=&quot;StyleApply&quot; Parameter=&quot;Auflistung mit Buchstaben Einzug 1.8&quot;/&gt;_x000d_&lt;Item Type=&quot;Separator&quot;/&gt;_x000d_&lt;Item Type=&quot;Button&quot; IDName=&quot;ListWithSymbols&quot; Icon=&quot;3546&quot; Label=&quot;&amp;lt;translate&amp;gt;Style.ListWithSymbols&amp;lt;/translate&amp;gt;&quot; Command=&quot;StyleApply&quot; Parameter=&quot;Auflistung mit Symbol&quot;/&gt;_x000d_&lt;Item Type=&quot;Separator&quot;/&gt;_x000d_&lt;Item Type=&quot;Button&quot; IDName=&quot;AuflistungKopien&quot; Icon=&quot;3546&quot; Label=&quot;Auflistung Kopien&quot; Command=&quot;StyleApply&quot; Parameter=&quot;Auflistung Kopien&quot;/&gt;_x000d_&lt;/Item&gt;_x000d_&lt;/MenusDef&gt;"/>
    <w:docVar w:name="OawOMS" w:val="&lt;OawOMS&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send&gt;&lt;send profileUID=&quot;2006121210395821292110&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send&gt;&lt;/OawOMS&gt;_x000d_"/>
    <w:docVar w:name="oawPaperSize" w:val="7"/>
    <w:docVar w:name="OawPrint.2003010711185094343750537"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2002122011014149059130932&quot;&gt;&lt;Fields List=&quot;WdA4LogoBlackWhitePortrait|LogoFusszeileSW&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2006120711380151760646" w:val="&lt;source&gt;&lt;documentProperty UID=&quot;2002122010583847234010578&quot;&gt;&lt;Fields List=&quot;Signature&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documentProperty&gt;&lt;documentProperty UID=&quot;2003061115381095709037&quot;&gt;&lt;Fields List=&quot;Signature&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quot;&gt;&lt;Fields List=&quot;&quot;/&gt;&lt;OawDocProperty name=&quot;Outputprofile.Internal.Draft&quot; field=&quot;&quot;/&gt;&lt;/documentProperty&gt;&lt;/source&gt;"/>
    <w:docVar w:name="OawPrint.3"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documentProperty UID=&quot;2002122011014149059130932&quot;&gt;&lt;Fields List=&quot;WdA4LogoBlackWhitePortrait|LogoFusszeileSW&quot;/&gt;&lt;OawPicture name=&quot;Organisation.WdA4LogoColorPortrait&quot; field=&quot;WdA4LogoBlackWhite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SW&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4"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source&gt;"/>
    <w:docVar w:name="OawPrintRestore.2003010711185094343750537" w:val="&lt;source&gt;&lt;documentProperty UID=&quot;&quot;&gt;&lt;Fields List=&quot;&quot;/&gt;&lt;OawDocProperty name=&quot;Outputprofile.Internal.Draft&quot; field=&quot;&quot;/&gt;&lt;/documentProperty&gt;&lt;documentProperty UID=&quot;2002122011014149059130932&quot;&gt;&lt;Fields List=&quot;WdA4LogoColorPortrait|LogoFusszeileFarbig&quot;/&gt;&lt;OawPicture name=&quot;Organisation.WdA4LogoColorPortrait&quot; field=&quot;WdA4LogoColor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Farbig&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Restore.2006120711380151760646" w:val="&lt;source&gt;&lt;documentProperty UID=&quot;&quot;&gt;&lt;Fields List=&quot;&quot;/&gt;&lt;OawDocProperty name=&quot;Outputprofile.Internal.Draft&quot; field=&quot;&quot;/&gt;&lt;/documentProperty&gt;&lt;/source&gt;"/>
    <w:docVar w:name="OawPrintRestore.3" w:val="&lt;source&gt;&lt;documentProperty UID=&quot;&quot;&gt;&lt;Fields List=&quot;&quot;/&gt;&lt;OawDocProperty name=&quot;Outputprofile.Internal.Draft&quot; field=&quot;&quot;/&gt;&lt;/documentProperty&gt;&lt;documentProperty UID=&quot;2002122011014149059130932&quot;&gt;&lt;Fields List=&quot;WdA4LogoColorPortrait|LogoFusszeileFarbig&quot;/&gt;&lt;OawPicture name=&quot;Organisation.WdA4LogoColorPortrait&quot; field=&quot;WdA4LogoColorPortrait&quot; UID=&quot;2011101315072028619447&quot; top=&quot;0&quot; left=&quot;0&quot; relativeHorizontalPosition=&quot;1&quot; relativeVerticalPosition=&quot;1&quot; horizontalAdjustment=&quot;0&quot; verticalAdjustment=&quot;0&quot; anchorBookmark=&quot;LogoP1&quot; inlineAnchorBookmark=&quot;&quot;/&gt;&lt;OawPicture name=&quot;Organisation.LogoFusszeileFarbig&quot; field=&quot;LogoFusszeileFarbig&quot; UID=&quot;2011112310474756629484&quot; top=&quot;2515&quot; left=&quot;0&quot; relativeHorizontalPosition=&quot;1&quot; relativeVerticalPosition=&quot;1&quot; horizontalAdjustment=&quot;0&quot; verticalAdjustment=&quot;0&quot; anchorBookmark=&quot;LogoFusszeile&quot; inlineAnchorBookmark=&quot;&quot;/&gt;&lt;/documentProperty&gt;&lt;/source&gt;"/>
    <w:docVar w:name="OawPrintRestore.4" w:val="&lt;source&gt;&lt;documentProperty UID=&quot;&quot;&gt;&lt;Fields List=&quot;&quot;/&gt;&lt;OawDocProperty name=&quot;Outputprofile.Internal.Draft&quot; field=&quot;&quot;/&gt;&lt;/documentProperty&gt;&lt;/source&gt;"/>
    <w:docVar w:name="OawProjectID" w:val="kuesnachtch"/>
    <w:docVar w:name="OawRecipients" w:val="&lt;Recipients&gt;&lt;Recipient&gt;&lt;UID&gt;2016102512200070319942&lt;/UID&gt;&lt;IDName&gt;Empfänger&lt;/IDName&gt;&lt;RecipientActive&gt;-1&lt;/RecipientActive&gt;&lt;RecipientIcon&gt;Contact&lt;/RecipientIcon&gt;&lt;MappingTableLabel&gt;&lt;/MappingTableLabel&gt;&lt;MappingTableActive&gt;-1&lt;/MappingTableActive&gt;&lt;DeliveryOption&gt;Einschreiben&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Bundesamt für Zivilluftfahrt (BAZL)_x000d_Sektion Sachplan und Anlagen_x000d_3003 Bern&lt;/CompleteAddress&gt;&lt;AddressSingleLine&gt;&lt;/AddressSingleLine&gt;&lt;Telephone&gt;&lt;/Telephone&gt;&lt;Fax&gt;&lt;/Fax&gt;&lt;EMail&gt;&lt;/EMail&gt;&lt;CopyTo&gt;&lt;/CopyTo&gt;&lt;Introduction&gt;Sehr geehrte Damen und Herren&lt;/Introduction&gt;&lt;Closing&gt;Freundliche Grüsse&lt;/Closing&gt;&lt;FormattedFullAddress&gt;&amp;lt;Text Style=&quot;zOawDeliveryOption&quot;&amp;gt;Einschreiben%vbCrLf%&amp;lt;/Text&amp;gt;&amp;lt;Text Style=&quot;zOawRecipient&quot;&amp;gt;Bundesamt für Zivilluftfahrt (BAZL)_x000d_Sektion Sachplan und Anlagen_x000d_3003 Bern&amp;lt;/Text&amp;gt;&lt;/FormattedFullAddress&gt;&lt;CompleteAddressImported&gt;&lt;/CompleteAddressImported&gt;&lt;/Recipient&gt;&lt;/Recipients&gt;_x000d_"/>
    <w:docVar w:name="OawSave.2004062216425255253277"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source&gt;"/>
    <w:docVar w:name="OawSave.2006120514401556040061"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source&gt;"/>
    <w:docVar w:name="OawSave.2006121210441235887611" w:val="&lt;source&gt;&lt;documentProperty UID=&quot;2002122010583847234010578&quot;&gt;&lt;Fields List=&quot;Signature&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documentProperty&gt;&lt;documentProperty UID=&quot;2003061115381095709037&quot;&gt;&lt;Fields List=&quot;Signature&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quot;&gt;&lt;Fields List=&quot;&quot;/&gt;&lt;OawDocProperty name=&quot;Outputprofile.Internal.Draft&quot; field=&quot;&quot;/&gt;&lt;/documentProperty&gt;&lt;/source&gt;"/>
    <w:docVar w:name="OawSaveRestore.2004062216425255253277" w:val="&lt;source&gt;&lt;documentProperty UID=&quot;&quot;&gt;&lt;Fields List=&quot;&quot;/&gt;&lt;/documentProperty&gt;&lt;/source&gt;"/>
    <w:docVar w:name="OawSaveRestore.2006120514401556040061" w:val="&lt;source&gt;&lt;documentProperty UID=&quot;&quot;&gt;&lt;Fields List=&quot;&quot;/&gt;&lt;OawDocProperty name=&quot;Outputprofile.Internal.Draft&quot; field=&quot;&quot;/&gt;&lt;/documentProperty&gt;&lt;/source&gt;"/>
    <w:docVar w:name="OawSaveRestore.2006121210441235887611" w:val="&lt;source&gt;&lt;documentProperty UID=&quot;&quot;&gt;&lt;Fields List=&quot;&quot;/&gt;&lt;OawDocProperty name=&quot;Outputprofile.Internal.Draft&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source&gt;"/>
    <w:docVar w:name="OawSend.2006120514175878093883" w:val="&lt;source&gt;&lt;documentProperty UID=&quot;&quot;&gt;&lt;Fields List=&quot;&quot;/&gt;&lt;OawPicture name=&quot;Signature1&quot; field=&quot;&quot; UID=&quot;2011101117051670783364&quot; top=&quot;-150&quot; left=&quot;250&quot; relativeHorizontalPosition=&quot;1&quot; relativeVerticalPosition=&quot;2&quot; horizontalAdjustment=&quot;0&quot; verticalAdjustment=&quot;0&quot; anchorBookmark=&quot;Signatures&quot; inlineAnchorBookmark=&quot;&quot;/&gt;&lt;OawPicture name=&quot;Signature2&quot; field=&quot;&quot; UID=&quot;2011101310274142819153&quot; top=&quot;-150&quot; left=&quot;1150&quot; relativeHorizontalPosition=&quot;1&quot; relativeVerticalPosition=&quot;2&quot; horizontalAdjustment=&quot;0&quot; verticalAdjustment=&quot;0&quot; anchorBookmark=&quot;Signatures&quot; inlineAnchorBookmark=&quot;&quot;/&gt;&lt;OawDocProperty name=&quot;Outputprofile.Internal.Draft&quot; field=&quot;&quot;/&gt;&lt;/documentProperty&gt;&lt;/source&gt;"/>
    <w:docVar w:name="OawSend.2006121210395821292110" w:val="&lt;source&gt;&lt;documentProperty UID=&quot;2002122010583847234010578&quot;&gt;&lt;Fields List=&quot;Signature&quot;/&gt;&lt;OawPicture name=&quot;Signature1&quot; field=&quot;Signature&quot; UID=&quot;2011101117051670783364&quot; top=&quot;-150&quot; left=&quot;250&quot; relativeHorizontalPosition=&quot;1&quot; relativeVerticalPosition=&quot;2&quot; horizontalAdjustment=&quot;0&quot; verticalAdjustment=&quot;0&quot; anchorBookmark=&quot;Signatures&quot; inlineAnchorBookmark=&quot;&quot;/&gt;&lt;/documentProperty&gt;&lt;documentProperty UID=&quot;2003061115381095709037&quot;&gt;&lt;Fields List=&quot;Signature&quot;/&gt;&lt;OawPicture name=&quot;Signature2&quot; field=&quot;Signature&quot; UID=&quot;2011101310274142819153&quot; top=&quot;-150&quot; left=&quot;1150&quot; relativeHorizontalPosition=&quot;1&quot; relativeVerticalPosition=&quot;2&quot; horizontalAdjustment=&quot;0&quot; verticalAdjustment=&quot;0&quot; anchorBookmark=&quot;Signatures&quot; inlineAnchorBookmark=&quot;&quot;/&gt;&lt;/documentProperty&gt;&lt;documentProperty UID=&quot;&quot;&gt;&lt;Fields List=&quot;&quot;/&gt;&lt;OawDocProperty name=&quot;Outputprofile.Internal.Draft&quot; field=&quot;&quot;/&gt;&lt;/documentProperty&gt;&lt;/source&gt;"/>
    <w:docVar w:name="OawSendRestore.2003010711200895123470110" w:val="&lt;source&gt;&lt;documentProperty UID=&quot;&quot;&gt;&lt;Fields List=&quot;&quot;/&gt;&lt;/documentProperty&gt;&lt;/source&gt;"/>
    <w:docVar w:name="OawSendRestore.2006120514175878093883" w:val="&lt;source&gt;&lt;documentProperty UID=&quot;&quot;&gt;&lt;Fields List=&quot;&quot;/&gt;&lt;OawDocProperty name=&quot;Outputprofile.Internal.Draft&quot; field=&quot;&quot;/&gt;&lt;/documentProperty&gt;&lt;/source&gt;"/>
    <w:docVar w:name="OawSendRestore.2006121210395821292110" w:val="&lt;source&gt;&lt;documentProperty UID=&quot;&quot;&gt;&lt;Fields List=&quot;&quot;/&gt;&lt;OawDocProperty name=&quot;Outputprofile.Internal.Draft&quot; field=&quot;&quot;/&gt;&lt;/documentProperty&gt;&lt;/source&gt;"/>
    <w:docVar w:name="OawTemplateProperties" w:val="password:=&lt;Semicolon/&gt;MnO`rrvnqc.=;jumpToFirstField:=1;dotReverenceRemove:=0;resizeA4Letter:=0;unpdateDocPropsOnNewOnly:=0;showAllNoteItems:=0;CharCodeChecked:=;CharCodeUnchecked:=;WizardSteps:=0|1|2|4;DocumentTitle:=Brief;DisplayName:=;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ecipientFormattedFullAddress&quot; Label=&quot;Empfänger&quot; Style=&quot;zOawRecipien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CustomFieldBeilagen&quot; Label=&quot;&amp;lt;translate&amp;gt;SmartTemplate.Enclosures&amp;lt;/translate&amp;gt;&quot;/&gt;_x000d_&lt;Bookmark Name=&quot;CustomFieldKopieAn&quot; Label=&quot;&amp;lt;translate&amp;gt;SmartTemplate.CopyTo&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Empfänger&quot; Style=&quot;zOawRecipien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CustomFieldBeilagen&quot; Label=&quot;&amp;lt;translate&amp;gt;SmartTemplate.Enclosures&amp;lt;/translate&amp;gt;&quot;/&gt;_x000d_&lt;Bookmark Name=&quot;CustomFieldKopieAn&quot; Label=&quot;&amp;lt;translate&amp;gt;SmartTemplate.CopyTo&amp;lt;/translate&amp;gt;&quot;/&gt;_x000d_&lt;/TemplPropsStm&gt;"/>
    <w:docVar w:name="officeatworkWordMasterTemplateConfiguration" w:val="&lt;!--Created with officeatwork--&gt;_x000d__x000a_&lt;WordMasterTemplateConfiguration&gt;_x000d__x000a_  &lt;LayoutSets /&gt;_x000d__x000a_  &lt;Pictures&gt;_x000d__x000a_    &lt;Picture Id=&quot;5bbdc7ec-9941-4246-a5e1-32b6&quot; IdName=&quot;Logo&quot; IsSelected=&quot;False&quot; IsExpanded=&quot;True&quot;&gt;_x000d__x000a_      &lt;PageSetupSpecifics&gt;_x000d__x000a_        &lt;PageSetupSpecific IdName=&quot;LogoA4&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0301071118509434375053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c3d6aaa2-a8ee-4f7c-a4f6-4514&quot; IdName=&quot;Logo_Fusszeile&quot; IsSelected=&quot;False&quot; IsExpanded=&quot;True&quot;&gt;_x000d__x000a_      &lt;PageSetupSpecifics&gt;_x000d__x000a_        &lt;PageSetupSpecific IdName=&quot;Fusszeile&quot; PaperSize=&quot;A4&quot; Orientation=&quot;Portrait&quot; IsSelected=&quot;false&quot;&gt;_x000d__x000a_          &lt;Source Value=&quot;[[MasterProperty(&amp;quot;Organisation&amp;quot;, &amp;quot;LogoFusszeileFarbig&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gt;_x000d__x000a_              &lt;Source Value=&quot;[[MasterProperty(&amp;quot;Organisation&amp;quot;, &amp;quot;LogoFusszeileSW&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03010711185094343750537&quot;&gt;_x000d__x000a_              &lt;Source Value=&quot;[[MasterProperty(&amp;quot;Organisation&amp;quot;, &amp;quot;LogoFusszeileSW&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ca2619ba-2cc1-4f4f-a938-c180&quot; IdName=&quot;Signature1&quot; IsSelected=&quot;False&quot; IsExpanded=&quot;True&quot;&gt;_x000d__x000a_      &lt;PageSetupSpecifics&gt;_x000d__x000a_        &lt;PageSetupSpecific IdName=&quot;Signature1&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amp;quot;)]]&quot; /&gt;_x000d__x000a_            &lt;/OutputProfileSpecific&gt;_x000d__x000a_            &lt;OutputProfileSpecific Type=&quot;Print&quot; Id=&quot;2003010711185094343750537&quot; /&gt;_x000d__x000a_            &lt;OutputProfileSpecific Type=&quot;Save&quot; Id=&quot;2006120514401556040061&quot; /&gt;_x000d__x000a_            &lt;OutputProfileSpecific Type=&quot;Save&quot; Id=&quot;2006121210441235887611&quot;&gt;_x000d__x000a_              &lt;Source Value=&quot;[[MasterProperty(&amp;quot;Signature1&amp;quot;, &amp;quot;Signature&amp;quot;)]]&quot; /&gt;_x000d__x000a_            &lt;/OutputProfileSpecific&gt;_x000d__x000a_            &lt;OutputProfileSpecific Type=&quot;Send&quot; Id=&quot;2006120514175878093883&quot; /&gt;_x000d__x000a_            &lt;OutputProfileSpecific Type=&quot;Send&quot; Id=&quot;2006121210395821292110&quot;&gt;_x000d__x000a_              &lt;Source Value=&quot;[[MasterProperty(&amp;quot;Signature1&amp;quot;, &amp;quot;Signature&amp;quot;)]]&quot; /&gt;_x000d__x000a_            &lt;/OutputProfileSpecific&gt;_x000d__x000a_          &lt;/OutputProfileSpecifics&gt;_x000d__x000a_        &lt;/PageSetupSpecific&gt;_x000d__x000a_      &lt;/PageSetupSpecifics&gt;_x000d__x000a_    &lt;/Picture&gt;_x000d__x000a_    &lt;Picture Id=&quot;20af1d19-1840-465f-b04f-38b7&quot; IdName=&quot;Signature2&quot; IsSelected=&quot;False&quot; IsExpanded=&quot;True&quot;&gt;_x000d__x000a_      &lt;PageSetupSpecifics&gt;_x000d__x000a_        &lt;PageSetupSpecific IdName=&quot;Signature2&quot; PaperSize=&quot;A4&quot; Orientation=&quot;Portrait&quot; IsSelected=&quot;true&quot;&gt;_x000d__x000a_          &lt;Source Value=&quot;[[MasterProperty(&amp;quot;Signature2&amp;quot;, &amp;quot;Leer&amp;quot;)]]&quot; /&gt;_x000d__x000a_          &lt;HorizontalPosition Relative=&quot;Character&quot; Alignment=&quot;Left&quot; Unit=&quot;cm&quot;&gt;8&lt;/HorizontalPosition&gt;_x000d__x000a_          &lt;VerticalPosition Relative=&quot;Line&quot; Alignment=&quot;Top&quot; Unit=&quot;cm&quot;&gt;-1.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amp;quot;)]]&quot; /&gt;_x000d__x000a_            &lt;/OutputProfileSpecific&gt;_x000d__x000a_            &lt;OutputProfileSpecific Type=&quot;Print&quot; Id=&quot;2003010711185094343750537&quot; /&gt;_x000d__x000a_            &lt;OutputProfileSpecific Type=&quot;Save&quot; Id=&quot;2006120514401556040061&quot; /&gt;_x000d__x000a_            &lt;OutputProfileSpecific Type=&quot;Save&quot; Id=&quot;2006121210441235887611&quot;&gt;_x000d__x000a_              &lt;Source Value=&quot;[[MasterProperty(&amp;quot;Signature2&amp;quot;, &amp;quot;Signature&amp;quot;)]]&quot; /&gt;_x000d__x000a_            &lt;/OutputProfileSpecific&gt;_x000d__x000a_            &lt;OutputProfileSpecific Type=&quot;Send&quot; Id=&quot;2006120514175878093883&quot; /&gt;_x000d__x000a_            &lt;OutputProfileSpecific Type=&quot;Send&quot; Id=&quot;2006121210395821292110&quot;&gt;_x000d__x000a_              &lt;Source Value=&quot;[[MasterProperty(&amp;quot;Signature2&amp;quot;, &amp;quot;Signature&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B2A9B"/>
    <w:rsid w:val="000002E9"/>
    <w:rsid w:val="000016B5"/>
    <w:rsid w:val="00011A0A"/>
    <w:rsid w:val="00012B4E"/>
    <w:rsid w:val="000130F5"/>
    <w:rsid w:val="000144E4"/>
    <w:rsid w:val="00014F82"/>
    <w:rsid w:val="00014FFD"/>
    <w:rsid w:val="0001647E"/>
    <w:rsid w:val="00016ED8"/>
    <w:rsid w:val="0001705B"/>
    <w:rsid w:val="00017CFF"/>
    <w:rsid w:val="00017EF8"/>
    <w:rsid w:val="00021F62"/>
    <w:rsid w:val="00026205"/>
    <w:rsid w:val="000315DB"/>
    <w:rsid w:val="0003471D"/>
    <w:rsid w:val="00041548"/>
    <w:rsid w:val="00047232"/>
    <w:rsid w:val="0005203C"/>
    <w:rsid w:val="00054269"/>
    <w:rsid w:val="00060F38"/>
    <w:rsid w:val="0006370E"/>
    <w:rsid w:val="00065D05"/>
    <w:rsid w:val="00066D19"/>
    <w:rsid w:val="00067E70"/>
    <w:rsid w:val="0007319C"/>
    <w:rsid w:val="00073C57"/>
    <w:rsid w:val="00074964"/>
    <w:rsid w:val="00075616"/>
    <w:rsid w:val="00075C24"/>
    <w:rsid w:val="00077310"/>
    <w:rsid w:val="0008528E"/>
    <w:rsid w:val="0008566A"/>
    <w:rsid w:val="00086263"/>
    <w:rsid w:val="00086340"/>
    <w:rsid w:val="00086EAD"/>
    <w:rsid w:val="000929E2"/>
    <w:rsid w:val="000938EA"/>
    <w:rsid w:val="000943F3"/>
    <w:rsid w:val="00095B5C"/>
    <w:rsid w:val="00096E59"/>
    <w:rsid w:val="00097232"/>
    <w:rsid w:val="000A1C9B"/>
    <w:rsid w:val="000A2B4D"/>
    <w:rsid w:val="000A3ED3"/>
    <w:rsid w:val="000A42E1"/>
    <w:rsid w:val="000A4C1B"/>
    <w:rsid w:val="000A7606"/>
    <w:rsid w:val="000B1559"/>
    <w:rsid w:val="000B1EF3"/>
    <w:rsid w:val="000B2886"/>
    <w:rsid w:val="000B2FB7"/>
    <w:rsid w:val="000B3EE9"/>
    <w:rsid w:val="000B47E0"/>
    <w:rsid w:val="000B4D5E"/>
    <w:rsid w:val="000B5246"/>
    <w:rsid w:val="000B7EAA"/>
    <w:rsid w:val="000C2A13"/>
    <w:rsid w:val="000C505B"/>
    <w:rsid w:val="000D26F6"/>
    <w:rsid w:val="000D34BB"/>
    <w:rsid w:val="000D3F44"/>
    <w:rsid w:val="000D4D66"/>
    <w:rsid w:val="000D53E3"/>
    <w:rsid w:val="000D702D"/>
    <w:rsid w:val="000D7C41"/>
    <w:rsid w:val="000E115F"/>
    <w:rsid w:val="000E1889"/>
    <w:rsid w:val="000E18D6"/>
    <w:rsid w:val="000E2C82"/>
    <w:rsid w:val="000E3B3F"/>
    <w:rsid w:val="000E4554"/>
    <w:rsid w:val="000E479F"/>
    <w:rsid w:val="000E504D"/>
    <w:rsid w:val="000E65DC"/>
    <w:rsid w:val="000E7DA3"/>
    <w:rsid w:val="000F0492"/>
    <w:rsid w:val="000F11C0"/>
    <w:rsid w:val="000F3977"/>
    <w:rsid w:val="000F469F"/>
    <w:rsid w:val="000F4F5F"/>
    <w:rsid w:val="000F5171"/>
    <w:rsid w:val="000F6243"/>
    <w:rsid w:val="000F7172"/>
    <w:rsid w:val="00101EFA"/>
    <w:rsid w:val="0010527B"/>
    <w:rsid w:val="0010558E"/>
    <w:rsid w:val="00105704"/>
    <w:rsid w:val="00106B85"/>
    <w:rsid w:val="00111693"/>
    <w:rsid w:val="0011402E"/>
    <w:rsid w:val="001149CB"/>
    <w:rsid w:val="00114A9C"/>
    <w:rsid w:val="0011509A"/>
    <w:rsid w:val="00115ACC"/>
    <w:rsid w:val="00116861"/>
    <w:rsid w:val="00116B93"/>
    <w:rsid w:val="00116C78"/>
    <w:rsid w:val="001208BA"/>
    <w:rsid w:val="00120B2C"/>
    <w:rsid w:val="00121329"/>
    <w:rsid w:val="001237E2"/>
    <w:rsid w:val="0012443C"/>
    <w:rsid w:val="00125BAC"/>
    <w:rsid w:val="00130D3C"/>
    <w:rsid w:val="00134416"/>
    <w:rsid w:val="00135BE1"/>
    <w:rsid w:val="0014588A"/>
    <w:rsid w:val="00145CAF"/>
    <w:rsid w:val="0015041F"/>
    <w:rsid w:val="00151DAC"/>
    <w:rsid w:val="00152139"/>
    <w:rsid w:val="00153DE9"/>
    <w:rsid w:val="001544CA"/>
    <w:rsid w:val="0015494D"/>
    <w:rsid w:val="00155AE3"/>
    <w:rsid w:val="001608CE"/>
    <w:rsid w:val="00161996"/>
    <w:rsid w:val="0016259C"/>
    <w:rsid w:val="0016569B"/>
    <w:rsid w:val="0016716D"/>
    <w:rsid w:val="00170682"/>
    <w:rsid w:val="00172378"/>
    <w:rsid w:val="00173647"/>
    <w:rsid w:val="00173888"/>
    <w:rsid w:val="00175B1A"/>
    <w:rsid w:val="001772E0"/>
    <w:rsid w:val="00177B5F"/>
    <w:rsid w:val="001805A6"/>
    <w:rsid w:val="00180F32"/>
    <w:rsid w:val="001833C6"/>
    <w:rsid w:val="00185AA5"/>
    <w:rsid w:val="0018720B"/>
    <w:rsid w:val="001877A1"/>
    <w:rsid w:val="00192EDB"/>
    <w:rsid w:val="00195DFF"/>
    <w:rsid w:val="00196703"/>
    <w:rsid w:val="00197E81"/>
    <w:rsid w:val="001A02F0"/>
    <w:rsid w:val="001A40D8"/>
    <w:rsid w:val="001B0338"/>
    <w:rsid w:val="001B0594"/>
    <w:rsid w:val="001B0CB8"/>
    <w:rsid w:val="001B3198"/>
    <w:rsid w:val="001B31CF"/>
    <w:rsid w:val="001B7871"/>
    <w:rsid w:val="001B7F9E"/>
    <w:rsid w:val="001C2414"/>
    <w:rsid w:val="001C2BEA"/>
    <w:rsid w:val="001C2E07"/>
    <w:rsid w:val="001C49B8"/>
    <w:rsid w:val="001C4C9C"/>
    <w:rsid w:val="001C4CDC"/>
    <w:rsid w:val="001C4F00"/>
    <w:rsid w:val="001D2C41"/>
    <w:rsid w:val="001D48A6"/>
    <w:rsid w:val="001D5ED4"/>
    <w:rsid w:val="001D771C"/>
    <w:rsid w:val="001D7968"/>
    <w:rsid w:val="001E0075"/>
    <w:rsid w:val="001E05F7"/>
    <w:rsid w:val="001E64C3"/>
    <w:rsid w:val="001E761D"/>
    <w:rsid w:val="001F116F"/>
    <w:rsid w:val="001F1783"/>
    <w:rsid w:val="001F2795"/>
    <w:rsid w:val="001F5F9E"/>
    <w:rsid w:val="001F6A27"/>
    <w:rsid w:val="00200EA4"/>
    <w:rsid w:val="002015BC"/>
    <w:rsid w:val="00201C46"/>
    <w:rsid w:val="00201C77"/>
    <w:rsid w:val="0020360B"/>
    <w:rsid w:val="0020362A"/>
    <w:rsid w:val="00204041"/>
    <w:rsid w:val="00204A38"/>
    <w:rsid w:val="00204FD8"/>
    <w:rsid w:val="002064B5"/>
    <w:rsid w:val="0020663D"/>
    <w:rsid w:val="00206FB6"/>
    <w:rsid w:val="00207159"/>
    <w:rsid w:val="00216C11"/>
    <w:rsid w:val="002172E6"/>
    <w:rsid w:val="00217771"/>
    <w:rsid w:val="00220C1D"/>
    <w:rsid w:val="00220F19"/>
    <w:rsid w:val="00221FBA"/>
    <w:rsid w:val="0022378A"/>
    <w:rsid w:val="00225A28"/>
    <w:rsid w:val="002269AE"/>
    <w:rsid w:val="00230991"/>
    <w:rsid w:val="0023161C"/>
    <w:rsid w:val="0023404A"/>
    <w:rsid w:val="00234FAC"/>
    <w:rsid w:val="00236F30"/>
    <w:rsid w:val="00240439"/>
    <w:rsid w:val="00243130"/>
    <w:rsid w:val="00244A3E"/>
    <w:rsid w:val="00244E16"/>
    <w:rsid w:val="002470A8"/>
    <w:rsid w:val="002517D7"/>
    <w:rsid w:val="002520F2"/>
    <w:rsid w:val="002531F6"/>
    <w:rsid w:val="0025485E"/>
    <w:rsid w:val="00254B1C"/>
    <w:rsid w:val="00255076"/>
    <w:rsid w:val="00255207"/>
    <w:rsid w:val="00255457"/>
    <w:rsid w:val="0025702B"/>
    <w:rsid w:val="00257276"/>
    <w:rsid w:val="00262104"/>
    <w:rsid w:val="0026329C"/>
    <w:rsid w:val="00267DDD"/>
    <w:rsid w:val="002706DB"/>
    <w:rsid w:val="002739A4"/>
    <w:rsid w:val="00274685"/>
    <w:rsid w:val="00274F2E"/>
    <w:rsid w:val="00280F8C"/>
    <w:rsid w:val="002826AF"/>
    <w:rsid w:val="0028286F"/>
    <w:rsid w:val="0028329E"/>
    <w:rsid w:val="00286AC7"/>
    <w:rsid w:val="00290415"/>
    <w:rsid w:val="002927A7"/>
    <w:rsid w:val="00295909"/>
    <w:rsid w:val="002970CD"/>
    <w:rsid w:val="002979B0"/>
    <w:rsid w:val="002A03B8"/>
    <w:rsid w:val="002A09C2"/>
    <w:rsid w:val="002A0B82"/>
    <w:rsid w:val="002A18C3"/>
    <w:rsid w:val="002A307F"/>
    <w:rsid w:val="002A5DF1"/>
    <w:rsid w:val="002A5EB1"/>
    <w:rsid w:val="002B3890"/>
    <w:rsid w:val="002B4813"/>
    <w:rsid w:val="002B69C9"/>
    <w:rsid w:val="002B7B45"/>
    <w:rsid w:val="002C06A3"/>
    <w:rsid w:val="002C59A2"/>
    <w:rsid w:val="002D06D5"/>
    <w:rsid w:val="002D0816"/>
    <w:rsid w:val="002D0AE1"/>
    <w:rsid w:val="002D290B"/>
    <w:rsid w:val="002D36B8"/>
    <w:rsid w:val="002D5BC9"/>
    <w:rsid w:val="002D631D"/>
    <w:rsid w:val="002D72EB"/>
    <w:rsid w:val="002E2890"/>
    <w:rsid w:val="002E4566"/>
    <w:rsid w:val="002E4CB2"/>
    <w:rsid w:val="002E6B37"/>
    <w:rsid w:val="002E76A7"/>
    <w:rsid w:val="002F04D5"/>
    <w:rsid w:val="002F183B"/>
    <w:rsid w:val="002F248E"/>
    <w:rsid w:val="002F25E3"/>
    <w:rsid w:val="0030081D"/>
    <w:rsid w:val="003009D7"/>
    <w:rsid w:val="00301268"/>
    <w:rsid w:val="0030256E"/>
    <w:rsid w:val="00302E5B"/>
    <w:rsid w:val="00304AB9"/>
    <w:rsid w:val="0030774A"/>
    <w:rsid w:val="003113FA"/>
    <w:rsid w:val="003120F5"/>
    <w:rsid w:val="00315722"/>
    <w:rsid w:val="0031574B"/>
    <w:rsid w:val="00320912"/>
    <w:rsid w:val="00320E19"/>
    <w:rsid w:val="003218EC"/>
    <w:rsid w:val="00321A3F"/>
    <w:rsid w:val="00330C1B"/>
    <w:rsid w:val="0033220C"/>
    <w:rsid w:val="0033454D"/>
    <w:rsid w:val="003345C0"/>
    <w:rsid w:val="0034019C"/>
    <w:rsid w:val="00345C21"/>
    <w:rsid w:val="00345D12"/>
    <w:rsid w:val="0034639B"/>
    <w:rsid w:val="0034668F"/>
    <w:rsid w:val="00350113"/>
    <w:rsid w:val="00350A39"/>
    <w:rsid w:val="003534ED"/>
    <w:rsid w:val="00357492"/>
    <w:rsid w:val="003616AF"/>
    <w:rsid w:val="003618AB"/>
    <w:rsid w:val="00362556"/>
    <w:rsid w:val="00363450"/>
    <w:rsid w:val="00364647"/>
    <w:rsid w:val="003670C1"/>
    <w:rsid w:val="00370ACF"/>
    <w:rsid w:val="003720AF"/>
    <w:rsid w:val="003821CA"/>
    <w:rsid w:val="00383666"/>
    <w:rsid w:val="0038459C"/>
    <w:rsid w:val="00384832"/>
    <w:rsid w:val="00385437"/>
    <w:rsid w:val="003854AB"/>
    <w:rsid w:val="0038725A"/>
    <w:rsid w:val="00387333"/>
    <w:rsid w:val="00390039"/>
    <w:rsid w:val="00395616"/>
    <w:rsid w:val="003966F6"/>
    <w:rsid w:val="00397A18"/>
    <w:rsid w:val="003A08E9"/>
    <w:rsid w:val="003A1D1F"/>
    <w:rsid w:val="003A40C2"/>
    <w:rsid w:val="003A4BC1"/>
    <w:rsid w:val="003A5675"/>
    <w:rsid w:val="003A6581"/>
    <w:rsid w:val="003B0023"/>
    <w:rsid w:val="003B3F0D"/>
    <w:rsid w:val="003B593B"/>
    <w:rsid w:val="003B755A"/>
    <w:rsid w:val="003C0AB0"/>
    <w:rsid w:val="003C21BB"/>
    <w:rsid w:val="003C287F"/>
    <w:rsid w:val="003C3DBE"/>
    <w:rsid w:val="003C4450"/>
    <w:rsid w:val="003C5E45"/>
    <w:rsid w:val="003D087D"/>
    <w:rsid w:val="003D0B56"/>
    <w:rsid w:val="003D3370"/>
    <w:rsid w:val="003D33F3"/>
    <w:rsid w:val="003D3DD9"/>
    <w:rsid w:val="003D4A99"/>
    <w:rsid w:val="003D4B3E"/>
    <w:rsid w:val="003D5352"/>
    <w:rsid w:val="003D795D"/>
    <w:rsid w:val="003E078C"/>
    <w:rsid w:val="003E0DE4"/>
    <w:rsid w:val="003E3812"/>
    <w:rsid w:val="003E392A"/>
    <w:rsid w:val="003E4684"/>
    <w:rsid w:val="003E529A"/>
    <w:rsid w:val="003F065D"/>
    <w:rsid w:val="003F66AF"/>
    <w:rsid w:val="003F6E33"/>
    <w:rsid w:val="00400CA3"/>
    <w:rsid w:val="00402D53"/>
    <w:rsid w:val="00402F44"/>
    <w:rsid w:val="00403E8C"/>
    <w:rsid w:val="00410F81"/>
    <w:rsid w:val="00414014"/>
    <w:rsid w:val="0042239E"/>
    <w:rsid w:val="00422B6F"/>
    <w:rsid w:val="0042374D"/>
    <w:rsid w:val="00423811"/>
    <w:rsid w:val="00424881"/>
    <w:rsid w:val="00424DEF"/>
    <w:rsid w:val="00425567"/>
    <w:rsid w:val="0043047D"/>
    <w:rsid w:val="0043066B"/>
    <w:rsid w:val="00437D01"/>
    <w:rsid w:val="0044085F"/>
    <w:rsid w:val="00441965"/>
    <w:rsid w:val="00441DA7"/>
    <w:rsid w:val="004429D9"/>
    <w:rsid w:val="00445AA5"/>
    <w:rsid w:val="00446133"/>
    <w:rsid w:val="00446C8B"/>
    <w:rsid w:val="00451552"/>
    <w:rsid w:val="00451569"/>
    <w:rsid w:val="00455F8B"/>
    <w:rsid w:val="00470FAB"/>
    <w:rsid w:val="00471CDC"/>
    <w:rsid w:val="004750A3"/>
    <w:rsid w:val="00483FC2"/>
    <w:rsid w:val="004876CF"/>
    <w:rsid w:val="0049048D"/>
    <w:rsid w:val="00490AD7"/>
    <w:rsid w:val="00492088"/>
    <w:rsid w:val="00494438"/>
    <w:rsid w:val="00494561"/>
    <w:rsid w:val="00496516"/>
    <w:rsid w:val="00496543"/>
    <w:rsid w:val="004A0C20"/>
    <w:rsid w:val="004A330C"/>
    <w:rsid w:val="004A400D"/>
    <w:rsid w:val="004A5A4A"/>
    <w:rsid w:val="004A7092"/>
    <w:rsid w:val="004A7155"/>
    <w:rsid w:val="004B28DA"/>
    <w:rsid w:val="004B2CF5"/>
    <w:rsid w:val="004B2FA0"/>
    <w:rsid w:val="004B329C"/>
    <w:rsid w:val="004B3BA4"/>
    <w:rsid w:val="004B79A7"/>
    <w:rsid w:val="004B7B4A"/>
    <w:rsid w:val="004C151E"/>
    <w:rsid w:val="004C2C37"/>
    <w:rsid w:val="004C5CC7"/>
    <w:rsid w:val="004C652A"/>
    <w:rsid w:val="004C7263"/>
    <w:rsid w:val="004D15C2"/>
    <w:rsid w:val="004D176E"/>
    <w:rsid w:val="004D2225"/>
    <w:rsid w:val="004D23A8"/>
    <w:rsid w:val="004D2CDE"/>
    <w:rsid w:val="004D4BD0"/>
    <w:rsid w:val="004D59C2"/>
    <w:rsid w:val="004D6A07"/>
    <w:rsid w:val="004D726B"/>
    <w:rsid w:val="004E4233"/>
    <w:rsid w:val="004F0377"/>
    <w:rsid w:val="004F1DB9"/>
    <w:rsid w:val="004F2988"/>
    <w:rsid w:val="004F3A4A"/>
    <w:rsid w:val="004F423C"/>
    <w:rsid w:val="004F4B00"/>
    <w:rsid w:val="004F60C0"/>
    <w:rsid w:val="004F6989"/>
    <w:rsid w:val="004F7066"/>
    <w:rsid w:val="004F7AE8"/>
    <w:rsid w:val="00501DFA"/>
    <w:rsid w:val="0050468F"/>
    <w:rsid w:val="00504CD8"/>
    <w:rsid w:val="00504E12"/>
    <w:rsid w:val="00504FC6"/>
    <w:rsid w:val="00505272"/>
    <w:rsid w:val="00506C81"/>
    <w:rsid w:val="005100DE"/>
    <w:rsid w:val="00510D88"/>
    <w:rsid w:val="00511745"/>
    <w:rsid w:val="00511E00"/>
    <w:rsid w:val="00512693"/>
    <w:rsid w:val="005128F9"/>
    <w:rsid w:val="00512D43"/>
    <w:rsid w:val="0051323C"/>
    <w:rsid w:val="00513FC1"/>
    <w:rsid w:val="00515AAF"/>
    <w:rsid w:val="005167DD"/>
    <w:rsid w:val="00517CEF"/>
    <w:rsid w:val="00522581"/>
    <w:rsid w:val="005314F9"/>
    <w:rsid w:val="0053197E"/>
    <w:rsid w:val="005356B4"/>
    <w:rsid w:val="00541419"/>
    <w:rsid w:val="005437C6"/>
    <w:rsid w:val="00543898"/>
    <w:rsid w:val="00545A5C"/>
    <w:rsid w:val="00545F9F"/>
    <w:rsid w:val="00546A9B"/>
    <w:rsid w:val="005500EF"/>
    <w:rsid w:val="00551CFE"/>
    <w:rsid w:val="00554A9D"/>
    <w:rsid w:val="00555E7C"/>
    <w:rsid w:val="00557D45"/>
    <w:rsid w:val="00565140"/>
    <w:rsid w:val="00565808"/>
    <w:rsid w:val="00567C59"/>
    <w:rsid w:val="00567E2D"/>
    <w:rsid w:val="00573B28"/>
    <w:rsid w:val="00574472"/>
    <w:rsid w:val="00575900"/>
    <w:rsid w:val="00575C6E"/>
    <w:rsid w:val="00584B72"/>
    <w:rsid w:val="0058631D"/>
    <w:rsid w:val="00586B02"/>
    <w:rsid w:val="00586EC3"/>
    <w:rsid w:val="005901E3"/>
    <w:rsid w:val="005911D7"/>
    <w:rsid w:val="0059583D"/>
    <w:rsid w:val="00595CE8"/>
    <w:rsid w:val="005964D0"/>
    <w:rsid w:val="00596F92"/>
    <w:rsid w:val="00597AC1"/>
    <w:rsid w:val="005A0096"/>
    <w:rsid w:val="005A1514"/>
    <w:rsid w:val="005A158C"/>
    <w:rsid w:val="005A3F44"/>
    <w:rsid w:val="005A4CE9"/>
    <w:rsid w:val="005A59AE"/>
    <w:rsid w:val="005B03B8"/>
    <w:rsid w:val="005C01D2"/>
    <w:rsid w:val="005C1023"/>
    <w:rsid w:val="005C1BBA"/>
    <w:rsid w:val="005C4750"/>
    <w:rsid w:val="005C6166"/>
    <w:rsid w:val="005C7EEB"/>
    <w:rsid w:val="005D18FF"/>
    <w:rsid w:val="005D1B97"/>
    <w:rsid w:val="005D3764"/>
    <w:rsid w:val="005D5028"/>
    <w:rsid w:val="005D6130"/>
    <w:rsid w:val="005D77B7"/>
    <w:rsid w:val="005E0666"/>
    <w:rsid w:val="005E0854"/>
    <w:rsid w:val="005E2664"/>
    <w:rsid w:val="005E5A3F"/>
    <w:rsid w:val="005E5AE3"/>
    <w:rsid w:val="005F0270"/>
    <w:rsid w:val="005F05BD"/>
    <w:rsid w:val="005F1C96"/>
    <w:rsid w:val="005F4508"/>
    <w:rsid w:val="005F5B44"/>
    <w:rsid w:val="005F6BD9"/>
    <w:rsid w:val="005F7252"/>
    <w:rsid w:val="00604204"/>
    <w:rsid w:val="00604488"/>
    <w:rsid w:val="006046BE"/>
    <w:rsid w:val="00611239"/>
    <w:rsid w:val="00612E07"/>
    <w:rsid w:val="0061377D"/>
    <w:rsid w:val="00614872"/>
    <w:rsid w:val="00616837"/>
    <w:rsid w:val="0062208F"/>
    <w:rsid w:val="00622B04"/>
    <w:rsid w:val="00626841"/>
    <w:rsid w:val="00627B49"/>
    <w:rsid w:val="00627D9A"/>
    <w:rsid w:val="006301B7"/>
    <w:rsid w:val="006303D0"/>
    <w:rsid w:val="006309C2"/>
    <w:rsid w:val="006322ED"/>
    <w:rsid w:val="006360FC"/>
    <w:rsid w:val="00636538"/>
    <w:rsid w:val="00637647"/>
    <w:rsid w:val="00640FA5"/>
    <w:rsid w:val="00642F16"/>
    <w:rsid w:val="00644770"/>
    <w:rsid w:val="006469D5"/>
    <w:rsid w:val="00646A71"/>
    <w:rsid w:val="00647AE7"/>
    <w:rsid w:val="006501AD"/>
    <w:rsid w:val="00651D30"/>
    <w:rsid w:val="006529B7"/>
    <w:rsid w:val="0065380C"/>
    <w:rsid w:val="00654A3C"/>
    <w:rsid w:val="00655764"/>
    <w:rsid w:val="00655F88"/>
    <w:rsid w:val="00660968"/>
    <w:rsid w:val="00660EA1"/>
    <w:rsid w:val="00662577"/>
    <w:rsid w:val="00664969"/>
    <w:rsid w:val="00664B81"/>
    <w:rsid w:val="00664E9A"/>
    <w:rsid w:val="0067089D"/>
    <w:rsid w:val="006725D9"/>
    <w:rsid w:val="006731C4"/>
    <w:rsid w:val="006741DA"/>
    <w:rsid w:val="00674702"/>
    <w:rsid w:val="006760AC"/>
    <w:rsid w:val="00680832"/>
    <w:rsid w:val="0068096E"/>
    <w:rsid w:val="00681881"/>
    <w:rsid w:val="00682F65"/>
    <w:rsid w:val="00683879"/>
    <w:rsid w:val="00683B0F"/>
    <w:rsid w:val="00684608"/>
    <w:rsid w:val="0068644B"/>
    <w:rsid w:val="00686BA4"/>
    <w:rsid w:val="00690F15"/>
    <w:rsid w:val="00692DB8"/>
    <w:rsid w:val="00693896"/>
    <w:rsid w:val="0069404C"/>
    <w:rsid w:val="006950B2"/>
    <w:rsid w:val="0069540C"/>
    <w:rsid w:val="00696841"/>
    <w:rsid w:val="006A2CD3"/>
    <w:rsid w:val="006A4AB2"/>
    <w:rsid w:val="006A56A5"/>
    <w:rsid w:val="006A5740"/>
    <w:rsid w:val="006A5920"/>
    <w:rsid w:val="006A67CD"/>
    <w:rsid w:val="006B057C"/>
    <w:rsid w:val="006B4D6E"/>
    <w:rsid w:val="006B67E0"/>
    <w:rsid w:val="006C452B"/>
    <w:rsid w:val="006C4ECB"/>
    <w:rsid w:val="006C671D"/>
    <w:rsid w:val="006D0528"/>
    <w:rsid w:val="006D0C9B"/>
    <w:rsid w:val="006D1B4E"/>
    <w:rsid w:val="006D3CAF"/>
    <w:rsid w:val="006D5CC3"/>
    <w:rsid w:val="006D6220"/>
    <w:rsid w:val="006D7014"/>
    <w:rsid w:val="006E0536"/>
    <w:rsid w:val="006E1268"/>
    <w:rsid w:val="006E4B51"/>
    <w:rsid w:val="006E643A"/>
    <w:rsid w:val="006E742D"/>
    <w:rsid w:val="006F317A"/>
    <w:rsid w:val="006F3281"/>
    <w:rsid w:val="0070357F"/>
    <w:rsid w:val="00704E66"/>
    <w:rsid w:val="00705C81"/>
    <w:rsid w:val="007064BE"/>
    <w:rsid w:val="00710484"/>
    <w:rsid w:val="00711ED7"/>
    <w:rsid w:val="0071280E"/>
    <w:rsid w:val="00713FAC"/>
    <w:rsid w:val="00714470"/>
    <w:rsid w:val="007158F6"/>
    <w:rsid w:val="007202CA"/>
    <w:rsid w:val="007232F1"/>
    <w:rsid w:val="00724ABC"/>
    <w:rsid w:val="00725061"/>
    <w:rsid w:val="00727E1D"/>
    <w:rsid w:val="0073118E"/>
    <w:rsid w:val="007323D6"/>
    <w:rsid w:val="0073264B"/>
    <w:rsid w:val="00733A36"/>
    <w:rsid w:val="00735DD7"/>
    <w:rsid w:val="007404A7"/>
    <w:rsid w:val="0074190A"/>
    <w:rsid w:val="00741C44"/>
    <w:rsid w:val="007423B2"/>
    <w:rsid w:val="0074287C"/>
    <w:rsid w:val="0074396E"/>
    <w:rsid w:val="00743A19"/>
    <w:rsid w:val="00744405"/>
    <w:rsid w:val="00746E69"/>
    <w:rsid w:val="00747828"/>
    <w:rsid w:val="0074794E"/>
    <w:rsid w:val="0075009A"/>
    <w:rsid w:val="007517C1"/>
    <w:rsid w:val="00751A16"/>
    <w:rsid w:val="0075273D"/>
    <w:rsid w:val="00754C63"/>
    <w:rsid w:val="00755B1A"/>
    <w:rsid w:val="00757FA2"/>
    <w:rsid w:val="00760767"/>
    <w:rsid w:val="007619C4"/>
    <w:rsid w:val="007637BC"/>
    <w:rsid w:val="0076446E"/>
    <w:rsid w:val="00764CD7"/>
    <w:rsid w:val="00764D7D"/>
    <w:rsid w:val="00764FF3"/>
    <w:rsid w:val="00772547"/>
    <w:rsid w:val="00774E37"/>
    <w:rsid w:val="007756BF"/>
    <w:rsid w:val="007764D3"/>
    <w:rsid w:val="0078083B"/>
    <w:rsid w:val="00781067"/>
    <w:rsid w:val="007864C5"/>
    <w:rsid w:val="00790632"/>
    <w:rsid w:val="0079187A"/>
    <w:rsid w:val="007919FD"/>
    <w:rsid w:val="007954B6"/>
    <w:rsid w:val="0079715F"/>
    <w:rsid w:val="007972D4"/>
    <w:rsid w:val="00797C74"/>
    <w:rsid w:val="007A0542"/>
    <w:rsid w:val="007A53CA"/>
    <w:rsid w:val="007A66B7"/>
    <w:rsid w:val="007A6FAC"/>
    <w:rsid w:val="007B193F"/>
    <w:rsid w:val="007B20F2"/>
    <w:rsid w:val="007B437C"/>
    <w:rsid w:val="007B43C9"/>
    <w:rsid w:val="007B53A0"/>
    <w:rsid w:val="007B5BEC"/>
    <w:rsid w:val="007B7B26"/>
    <w:rsid w:val="007B7B91"/>
    <w:rsid w:val="007C0AA6"/>
    <w:rsid w:val="007C0E01"/>
    <w:rsid w:val="007C30F1"/>
    <w:rsid w:val="007C4579"/>
    <w:rsid w:val="007C46A0"/>
    <w:rsid w:val="007C66EB"/>
    <w:rsid w:val="007D111B"/>
    <w:rsid w:val="007D3B0C"/>
    <w:rsid w:val="007D475B"/>
    <w:rsid w:val="007D5225"/>
    <w:rsid w:val="007D5FBE"/>
    <w:rsid w:val="007D649C"/>
    <w:rsid w:val="007D749A"/>
    <w:rsid w:val="007D7A3F"/>
    <w:rsid w:val="007E0266"/>
    <w:rsid w:val="007E2B95"/>
    <w:rsid w:val="007E5C46"/>
    <w:rsid w:val="007E6E80"/>
    <w:rsid w:val="007E76B9"/>
    <w:rsid w:val="007F1057"/>
    <w:rsid w:val="007F4223"/>
    <w:rsid w:val="007F42B0"/>
    <w:rsid w:val="007F4304"/>
    <w:rsid w:val="007F4B5E"/>
    <w:rsid w:val="007F597D"/>
    <w:rsid w:val="0080022D"/>
    <w:rsid w:val="008005DC"/>
    <w:rsid w:val="008018E2"/>
    <w:rsid w:val="0080190E"/>
    <w:rsid w:val="00803F16"/>
    <w:rsid w:val="008052E5"/>
    <w:rsid w:val="00806FF0"/>
    <w:rsid w:val="00811C32"/>
    <w:rsid w:val="00814FCE"/>
    <w:rsid w:val="00815C8D"/>
    <w:rsid w:val="00822300"/>
    <w:rsid w:val="008245C6"/>
    <w:rsid w:val="008248E7"/>
    <w:rsid w:val="00824F46"/>
    <w:rsid w:val="00830A18"/>
    <w:rsid w:val="00835377"/>
    <w:rsid w:val="00835DCB"/>
    <w:rsid w:val="008401C9"/>
    <w:rsid w:val="00842D00"/>
    <w:rsid w:val="00847311"/>
    <w:rsid w:val="00847910"/>
    <w:rsid w:val="00851E77"/>
    <w:rsid w:val="00855928"/>
    <w:rsid w:val="008603DA"/>
    <w:rsid w:val="008604AC"/>
    <w:rsid w:val="0086082D"/>
    <w:rsid w:val="008609A0"/>
    <w:rsid w:val="00861554"/>
    <w:rsid w:val="00861CC1"/>
    <w:rsid w:val="0086320D"/>
    <w:rsid w:val="0086382D"/>
    <w:rsid w:val="008649CD"/>
    <w:rsid w:val="00871A80"/>
    <w:rsid w:val="008736D8"/>
    <w:rsid w:val="008747C6"/>
    <w:rsid w:val="00874AB7"/>
    <w:rsid w:val="008753B0"/>
    <w:rsid w:val="00876BF2"/>
    <w:rsid w:val="00884A26"/>
    <w:rsid w:val="00885366"/>
    <w:rsid w:val="00887190"/>
    <w:rsid w:val="008904C8"/>
    <w:rsid w:val="008913AE"/>
    <w:rsid w:val="00891CC5"/>
    <w:rsid w:val="00892E4B"/>
    <w:rsid w:val="00893E13"/>
    <w:rsid w:val="00894565"/>
    <w:rsid w:val="00897A64"/>
    <w:rsid w:val="008A2AB9"/>
    <w:rsid w:val="008A2AFC"/>
    <w:rsid w:val="008A2CE6"/>
    <w:rsid w:val="008A356A"/>
    <w:rsid w:val="008A420F"/>
    <w:rsid w:val="008A4235"/>
    <w:rsid w:val="008A4AEB"/>
    <w:rsid w:val="008A68E1"/>
    <w:rsid w:val="008B0D97"/>
    <w:rsid w:val="008B0DC4"/>
    <w:rsid w:val="008B141D"/>
    <w:rsid w:val="008B2145"/>
    <w:rsid w:val="008B2A9B"/>
    <w:rsid w:val="008B2B67"/>
    <w:rsid w:val="008B52D1"/>
    <w:rsid w:val="008B7C16"/>
    <w:rsid w:val="008C3608"/>
    <w:rsid w:val="008C3808"/>
    <w:rsid w:val="008C5BA1"/>
    <w:rsid w:val="008D0A80"/>
    <w:rsid w:val="008D11A2"/>
    <w:rsid w:val="008D195D"/>
    <w:rsid w:val="008D3D52"/>
    <w:rsid w:val="008D46EE"/>
    <w:rsid w:val="008D5601"/>
    <w:rsid w:val="008D59A7"/>
    <w:rsid w:val="008D605F"/>
    <w:rsid w:val="008E41F1"/>
    <w:rsid w:val="008E597C"/>
    <w:rsid w:val="008E7A0C"/>
    <w:rsid w:val="008F0172"/>
    <w:rsid w:val="008F204B"/>
    <w:rsid w:val="008F58F4"/>
    <w:rsid w:val="00900FD6"/>
    <w:rsid w:val="009055E7"/>
    <w:rsid w:val="00905CB5"/>
    <w:rsid w:val="00906625"/>
    <w:rsid w:val="009125FC"/>
    <w:rsid w:val="00912F69"/>
    <w:rsid w:val="009132F9"/>
    <w:rsid w:val="00915522"/>
    <w:rsid w:val="00916620"/>
    <w:rsid w:val="00916688"/>
    <w:rsid w:val="00916F6B"/>
    <w:rsid w:val="00917B29"/>
    <w:rsid w:val="009204BE"/>
    <w:rsid w:val="00921FB2"/>
    <w:rsid w:val="00924366"/>
    <w:rsid w:val="0093155B"/>
    <w:rsid w:val="00932EC4"/>
    <w:rsid w:val="009338CA"/>
    <w:rsid w:val="00933FCE"/>
    <w:rsid w:val="00936F70"/>
    <w:rsid w:val="00940792"/>
    <w:rsid w:val="00940924"/>
    <w:rsid w:val="00941382"/>
    <w:rsid w:val="00942D7C"/>
    <w:rsid w:val="009431CF"/>
    <w:rsid w:val="00943882"/>
    <w:rsid w:val="0094398D"/>
    <w:rsid w:val="00943AF6"/>
    <w:rsid w:val="00943E44"/>
    <w:rsid w:val="00943FDA"/>
    <w:rsid w:val="0094538D"/>
    <w:rsid w:val="009466DC"/>
    <w:rsid w:val="00950A45"/>
    <w:rsid w:val="00950EBF"/>
    <w:rsid w:val="00952A19"/>
    <w:rsid w:val="009536A4"/>
    <w:rsid w:val="009542CC"/>
    <w:rsid w:val="00955820"/>
    <w:rsid w:val="00956897"/>
    <w:rsid w:val="00956E9C"/>
    <w:rsid w:val="00957A6C"/>
    <w:rsid w:val="00960374"/>
    <w:rsid w:val="009624EC"/>
    <w:rsid w:val="0096492A"/>
    <w:rsid w:val="009656A9"/>
    <w:rsid w:val="00965B9D"/>
    <w:rsid w:val="00965BB2"/>
    <w:rsid w:val="00965E25"/>
    <w:rsid w:val="0096645A"/>
    <w:rsid w:val="00970024"/>
    <w:rsid w:val="00970129"/>
    <w:rsid w:val="00974FA7"/>
    <w:rsid w:val="0097606A"/>
    <w:rsid w:val="00976EDE"/>
    <w:rsid w:val="0098076E"/>
    <w:rsid w:val="00982A66"/>
    <w:rsid w:val="0098353A"/>
    <w:rsid w:val="00983CB4"/>
    <w:rsid w:val="00987496"/>
    <w:rsid w:val="009937AD"/>
    <w:rsid w:val="00995E58"/>
    <w:rsid w:val="00996598"/>
    <w:rsid w:val="009971CA"/>
    <w:rsid w:val="009A00F6"/>
    <w:rsid w:val="009A20E4"/>
    <w:rsid w:val="009A37C7"/>
    <w:rsid w:val="009A47B4"/>
    <w:rsid w:val="009A5ED2"/>
    <w:rsid w:val="009A6C38"/>
    <w:rsid w:val="009A796C"/>
    <w:rsid w:val="009B2048"/>
    <w:rsid w:val="009B6BFA"/>
    <w:rsid w:val="009C028F"/>
    <w:rsid w:val="009C3B78"/>
    <w:rsid w:val="009C45A3"/>
    <w:rsid w:val="009C5401"/>
    <w:rsid w:val="009C5CC3"/>
    <w:rsid w:val="009D006E"/>
    <w:rsid w:val="009D1EBE"/>
    <w:rsid w:val="009D49F3"/>
    <w:rsid w:val="009E0F64"/>
    <w:rsid w:val="009E39D7"/>
    <w:rsid w:val="009E410C"/>
    <w:rsid w:val="009E415B"/>
    <w:rsid w:val="009F1C37"/>
    <w:rsid w:val="009F3210"/>
    <w:rsid w:val="009F32C3"/>
    <w:rsid w:val="009F4DB5"/>
    <w:rsid w:val="009F78FB"/>
    <w:rsid w:val="00A0405B"/>
    <w:rsid w:val="00A068B0"/>
    <w:rsid w:val="00A07A8D"/>
    <w:rsid w:val="00A132BC"/>
    <w:rsid w:val="00A141AA"/>
    <w:rsid w:val="00A16AAD"/>
    <w:rsid w:val="00A233E8"/>
    <w:rsid w:val="00A2443E"/>
    <w:rsid w:val="00A25039"/>
    <w:rsid w:val="00A25490"/>
    <w:rsid w:val="00A259A0"/>
    <w:rsid w:val="00A269B4"/>
    <w:rsid w:val="00A26F75"/>
    <w:rsid w:val="00A2760E"/>
    <w:rsid w:val="00A27912"/>
    <w:rsid w:val="00A315F7"/>
    <w:rsid w:val="00A34520"/>
    <w:rsid w:val="00A37287"/>
    <w:rsid w:val="00A41462"/>
    <w:rsid w:val="00A4294A"/>
    <w:rsid w:val="00A440A3"/>
    <w:rsid w:val="00A44138"/>
    <w:rsid w:val="00A4467A"/>
    <w:rsid w:val="00A44AAA"/>
    <w:rsid w:val="00A44D45"/>
    <w:rsid w:val="00A45A2C"/>
    <w:rsid w:val="00A45C68"/>
    <w:rsid w:val="00A4654D"/>
    <w:rsid w:val="00A513A3"/>
    <w:rsid w:val="00A514EE"/>
    <w:rsid w:val="00A5186E"/>
    <w:rsid w:val="00A52A85"/>
    <w:rsid w:val="00A5372A"/>
    <w:rsid w:val="00A54124"/>
    <w:rsid w:val="00A5437D"/>
    <w:rsid w:val="00A54C53"/>
    <w:rsid w:val="00A57E4C"/>
    <w:rsid w:val="00A606FA"/>
    <w:rsid w:val="00A64074"/>
    <w:rsid w:val="00A6743E"/>
    <w:rsid w:val="00A73BC4"/>
    <w:rsid w:val="00A74DF5"/>
    <w:rsid w:val="00A80AC9"/>
    <w:rsid w:val="00A811B4"/>
    <w:rsid w:val="00A82332"/>
    <w:rsid w:val="00A83AB8"/>
    <w:rsid w:val="00A8404D"/>
    <w:rsid w:val="00A8426B"/>
    <w:rsid w:val="00A8605C"/>
    <w:rsid w:val="00A8664B"/>
    <w:rsid w:val="00A9116D"/>
    <w:rsid w:val="00A91301"/>
    <w:rsid w:val="00A93586"/>
    <w:rsid w:val="00A941D6"/>
    <w:rsid w:val="00A94213"/>
    <w:rsid w:val="00A95AA6"/>
    <w:rsid w:val="00AA0104"/>
    <w:rsid w:val="00AA082C"/>
    <w:rsid w:val="00AA13E3"/>
    <w:rsid w:val="00AA4736"/>
    <w:rsid w:val="00AA52EA"/>
    <w:rsid w:val="00AA5616"/>
    <w:rsid w:val="00AA567D"/>
    <w:rsid w:val="00AB16A4"/>
    <w:rsid w:val="00AB1757"/>
    <w:rsid w:val="00AB1D03"/>
    <w:rsid w:val="00AB2405"/>
    <w:rsid w:val="00AB3541"/>
    <w:rsid w:val="00AB362C"/>
    <w:rsid w:val="00AB4368"/>
    <w:rsid w:val="00AB486D"/>
    <w:rsid w:val="00AB792C"/>
    <w:rsid w:val="00AC05CE"/>
    <w:rsid w:val="00AC3729"/>
    <w:rsid w:val="00AC3F23"/>
    <w:rsid w:val="00AC605F"/>
    <w:rsid w:val="00AC72F2"/>
    <w:rsid w:val="00AD1546"/>
    <w:rsid w:val="00AD1FBF"/>
    <w:rsid w:val="00AD4ED2"/>
    <w:rsid w:val="00AD5A1C"/>
    <w:rsid w:val="00AD6483"/>
    <w:rsid w:val="00AE064D"/>
    <w:rsid w:val="00AE0FCE"/>
    <w:rsid w:val="00AE32D1"/>
    <w:rsid w:val="00AE33CE"/>
    <w:rsid w:val="00AE4F5C"/>
    <w:rsid w:val="00AE6ABE"/>
    <w:rsid w:val="00AE7DC5"/>
    <w:rsid w:val="00AF31CB"/>
    <w:rsid w:val="00AF4CAF"/>
    <w:rsid w:val="00AF5654"/>
    <w:rsid w:val="00AF6073"/>
    <w:rsid w:val="00AF6BBB"/>
    <w:rsid w:val="00B000B3"/>
    <w:rsid w:val="00B02928"/>
    <w:rsid w:val="00B04D3E"/>
    <w:rsid w:val="00B0564A"/>
    <w:rsid w:val="00B05D7A"/>
    <w:rsid w:val="00B0769F"/>
    <w:rsid w:val="00B1265B"/>
    <w:rsid w:val="00B17A6B"/>
    <w:rsid w:val="00B206CD"/>
    <w:rsid w:val="00B233E9"/>
    <w:rsid w:val="00B23785"/>
    <w:rsid w:val="00B25352"/>
    <w:rsid w:val="00B268F6"/>
    <w:rsid w:val="00B26DFE"/>
    <w:rsid w:val="00B315E1"/>
    <w:rsid w:val="00B33CB2"/>
    <w:rsid w:val="00B35204"/>
    <w:rsid w:val="00B356BD"/>
    <w:rsid w:val="00B36856"/>
    <w:rsid w:val="00B40368"/>
    <w:rsid w:val="00B40378"/>
    <w:rsid w:val="00B4093F"/>
    <w:rsid w:val="00B41945"/>
    <w:rsid w:val="00B41C26"/>
    <w:rsid w:val="00B46FC8"/>
    <w:rsid w:val="00B4765B"/>
    <w:rsid w:val="00B53768"/>
    <w:rsid w:val="00B53990"/>
    <w:rsid w:val="00B5480A"/>
    <w:rsid w:val="00B5742B"/>
    <w:rsid w:val="00B607A4"/>
    <w:rsid w:val="00B60A3F"/>
    <w:rsid w:val="00B62B13"/>
    <w:rsid w:val="00B63BA4"/>
    <w:rsid w:val="00B64277"/>
    <w:rsid w:val="00B718F6"/>
    <w:rsid w:val="00B73849"/>
    <w:rsid w:val="00B74609"/>
    <w:rsid w:val="00B74B65"/>
    <w:rsid w:val="00B74B94"/>
    <w:rsid w:val="00B76942"/>
    <w:rsid w:val="00B77D87"/>
    <w:rsid w:val="00B82CCF"/>
    <w:rsid w:val="00B82F74"/>
    <w:rsid w:val="00B838BA"/>
    <w:rsid w:val="00B8789C"/>
    <w:rsid w:val="00B9129F"/>
    <w:rsid w:val="00B91E25"/>
    <w:rsid w:val="00B9377B"/>
    <w:rsid w:val="00B942EB"/>
    <w:rsid w:val="00B9487E"/>
    <w:rsid w:val="00B95321"/>
    <w:rsid w:val="00B958C7"/>
    <w:rsid w:val="00BA0AC1"/>
    <w:rsid w:val="00BA2C04"/>
    <w:rsid w:val="00BA2CCA"/>
    <w:rsid w:val="00BA5F2B"/>
    <w:rsid w:val="00BA6D78"/>
    <w:rsid w:val="00BA710E"/>
    <w:rsid w:val="00BA7576"/>
    <w:rsid w:val="00BB0DD2"/>
    <w:rsid w:val="00BB118D"/>
    <w:rsid w:val="00BB49E1"/>
    <w:rsid w:val="00BB5AD4"/>
    <w:rsid w:val="00BB5BF9"/>
    <w:rsid w:val="00BB622E"/>
    <w:rsid w:val="00BB6BB9"/>
    <w:rsid w:val="00BC08FE"/>
    <w:rsid w:val="00BC2627"/>
    <w:rsid w:val="00BC5527"/>
    <w:rsid w:val="00BC7240"/>
    <w:rsid w:val="00BD3222"/>
    <w:rsid w:val="00BD35A0"/>
    <w:rsid w:val="00BD378E"/>
    <w:rsid w:val="00BD5692"/>
    <w:rsid w:val="00BE0FEB"/>
    <w:rsid w:val="00BE1255"/>
    <w:rsid w:val="00BF17B8"/>
    <w:rsid w:val="00BF5F46"/>
    <w:rsid w:val="00C02D51"/>
    <w:rsid w:val="00C057B1"/>
    <w:rsid w:val="00C06FD6"/>
    <w:rsid w:val="00C07747"/>
    <w:rsid w:val="00C07C1F"/>
    <w:rsid w:val="00C1046E"/>
    <w:rsid w:val="00C11315"/>
    <w:rsid w:val="00C14C4C"/>
    <w:rsid w:val="00C20E20"/>
    <w:rsid w:val="00C23869"/>
    <w:rsid w:val="00C23CAF"/>
    <w:rsid w:val="00C23F65"/>
    <w:rsid w:val="00C2497F"/>
    <w:rsid w:val="00C263AE"/>
    <w:rsid w:val="00C27ABD"/>
    <w:rsid w:val="00C307EF"/>
    <w:rsid w:val="00C40365"/>
    <w:rsid w:val="00C411E3"/>
    <w:rsid w:val="00C41D32"/>
    <w:rsid w:val="00C43B94"/>
    <w:rsid w:val="00C4423F"/>
    <w:rsid w:val="00C47C58"/>
    <w:rsid w:val="00C53809"/>
    <w:rsid w:val="00C54462"/>
    <w:rsid w:val="00C56033"/>
    <w:rsid w:val="00C573EB"/>
    <w:rsid w:val="00C619AD"/>
    <w:rsid w:val="00C621F0"/>
    <w:rsid w:val="00C64ED2"/>
    <w:rsid w:val="00C664D0"/>
    <w:rsid w:val="00C668C2"/>
    <w:rsid w:val="00C673C0"/>
    <w:rsid w:val="00C705CB"/>
    <w:rsid w:val="00C774DC"/>
    <w:rsid w:val="00C83492"/>
    <w:rsid w:val="00C83A39"/>
    <w:rsid w:val="00C86E31"/>
    <w:rsid w:val="00C87011"/>
    <w:rsid w:val="00C87052"/>
    <w:rsid w:val="00C91245"/>
    <w:rsid w:val="00C915E3"/>
    <w:rsid w:val="00C92660"/>
    <w:rsid w:val="00C92BC1"/>
    <w:rsid w:val="00C92DBA"/>
    <w:rsid w:val="00C93889"/>
    <w:rsid w:val="00C9477A"/>
    <w:rsid w:val="00C94ACE"/>
    <w:rsid w:val="00C96581"/>
    <w:rsid w:val="00C972C6"/>
    <w:rsid w:val="00CA1BC9"/>
    <w:rsid w:val="00CA2041"/>
    <w:rsid w:val="00CA4E40"/>
    <w:rsid w:val="00CB0648"/>
    <w:rsid w:val="00CB0BA9"/>
    <w:rsid w:val="00CB1510"/>
    <w:rsid w:val="00CB1FC4"/>
    <w:rsid w:val="00CB3369"/>
    <w:rsid w:val="00CB4717"/>
    <w:rsid w:val="00CB58D5"/>
    <w:rsid w:val="00CB5998"/>
    <w:rsid w:val="00CB659F"/>
    <w:rsid w:val="00CB6CD4"/>
    <w:rsid w:val="00CB72BF"/>
    <w:rsid w:val="00CB75B5"/>
    <w:rsid w:val="00CC16B5"/>
    <w:rsid w:val="00CC5269"/>
    <w:rsid w:val="00CC6723"/>
    <w:rsid w:val="00CC6EAB"/>
    <w:rsid w:val="00CD256D"/>
    <w:rsid w:val="00CD7AFF"/>
    <w:rsid w:val="00CE1126"/>
    <w:rsid w:val="00CE1C08"/>
    <w:rsid w:val="00CE20EB"/>
    <w:rsid w:val="00CE3370"/>
    <w:rsid w:val="00CE4D28"/>
    <w:rsid w:val="00CE4E9C"/>
    <w:rsid w:val="00CF005C"/>
    <w:rsid w:val="00CF1E87"/>
    <w:rsid w:val="00CF2457"/>
    <w:rsid w:val="00CF355F"/>
    <w:rsid w:val="00CF4413"/>
    <w:rsid w:val="00CF5D7A"/>
    <w:rsid w:val="00D003C3"/>
    <w:rsid w:val="00D02CBE"/>
    <w:rsid w:val="00D049FD"/>
    <w:rsid w:val="00D05869"/>
    <w:rsid w:val="00D13E98"/>
    <w:rsid w:val="00D14E8D"/>
    <w:rsid w:val="00D151FE"/>
    <w:rsid w:val="00D15548"/>
    <w:rsid w:val="00D156EA"/>
    <w:rsid w:val="00D17336"/>
    <w:rsid w:val="00D20912"/>
    <w:rsid w:val="00D20C4E"/>
    <w:rsid w:val="00D2121F"/>
    <w:rsid w:val="00D23EB9"/>
    <w:rsid w:val="00D25EFF"/>
    <w:rsid w:val="00D30CD9"/>
    <w:rsid w:val="00D319EA"/>
    <w:rsid w:val="00D35E00"/>
    <w:rsid w:val="00D36A63"/>
    <w:rsid w:val="00D36D18"/>
    <w:rsid w:val="00D405AF"/>
    <w:rsid w:val="00D40F49"/>
    <w:rsid w:val="00D41611"/>
    <w:rsid w:val="00D42326"/>
    <w:rsid w:val="00D423D4"/>
    <w:rsid w:val="00D43F35"/>
    <w:rsid w:val="00D445D3"/>
    <w:rsid w:val="00D44826"/>
    <w:rsid w:val="00D44C26"/>
    <w:rsid w:val="00D47720"/>
    <w:rsid w:val="00D506FB"/>
    <w:rsid w:val="00D51999"/>
    <w:rsid w:val="00D5335C"/>
    <w:rsid w:val="00D536E0"/>
    <w:rsid w:val="00D55257"/>
    <w:rsid w:val="00D55309"/>
    <w:rsid w:val="00D55F75"/>
    <w:rsid w:val="00D57B43"/>
    <w:rsid w:val="00D61A51"/>
    <w:rsid w:val="00D61EEA"/>
    <w:rsid w:val="00D62B49"/>
    <w:rsid w:val="00D63CB9"/>
    <w:rsid w:val="00D64351"/>
    <w:rsid w:val="00D662DF"/>
    <w:rsid w:val="00D66DDD"/>
    <w:rsid w:val="00D73149"/>
    <w:rsid w:val="00D754D4"/>
    <w:rsid w:val="00D77901"/>
    <w:rsid w:val="00D81DFE"/>
    <w:rsid w:val="00D86FDD"/>
    <w:rsid w:val="00D9004F"/>
    <w:rsid w:val="00D901D8"/>
    <w:rsid w:val="00D9058A"/>
    <w:rsid w:val="00D93173"/>
    <w:rsid w:val="00DA0915"/>
    <w:rsid w:val="00DA2293"/>
    <w:rsid w:val="00DA72AC"/>
    <w:rsid w:val="00DA7964"/>
    <w:rsid w:val="00DB16C5"/>
    <w:rsid w:val="00DB1BF8"/>
    <w:rsid w:val="00DB2A7E"/>
    <w:rsid w:val="00DB321E"/>
    <w:rsid w:val="00DB368C"/>
    <w:rsid w:val="00DB6269"/>
    <w:rsid w:val="00DB7308"/>
    <w:rsid w:val="00DB7767"/>
    <w:rsid w:val="00DB7F0B"/>
    <w:rsid w:val="00DC04A2"/>
    <w:rsid w:val="00DC125B"/>
    <w:rsid w:val="00DC3C40"/>
    <w:rsid w:val="00DC550E"/>
    <w:rsid w:val="00DC5568"/>
    <w:rsid w:val="00DD2AE2"/>
    <w:rsid w:val="00DD3138"/>
    <w:rsid w:val="00DD3ABA"/>
    <w:rsid w:val="00DE177F"/>
    <w:rsid w:val="00DE19DB"/>
    <w:rsid w:val="00DE1F5C"/>
    <w:rsid w:val="00DE33DB"/>
    <w:rsid w:val="00DE36DD"/>
    <w:rsid w:val="00DE3EF7"/>
    <w:rsid w:val="00DE42F2"/>
    <w:rsid w:val="00DE4EBD"/>
    <w:rsid w:val="00DE5E61"/>
    <w:rsid w:val="00DE646C"/>
    <w:rsid w:val="00DF012F"/>
    <w:rsid w:val="00DF0BCF"/>
    <w:rsid w:val="00DF10C7"/>
    <w:rsid w:val="00DF2C94"/>
    <w:rsid w:val="00DF3816"/>
    <w:rsid w:val="00E014F4"/>
    <w:rsid w:val="00E0291C"/>
    <w:rsid w:val="00E06235"/>
    <w:rsid w:val="00E075A9"/>
    <w:rsid w:val="00E077C1"/>
    <w:rsid w:val="00E109D2"/>
    <w:rsid w:val="00E11B38"/>
    <w:rsid w:val="00E13EBF"/>
    <w:rsid w:val="00E15CA3"/>
    <w:rsid w:val="00E20A70"/>
    <w:rsid w:val="00E235E9"/>
    <w:rsid w:val="00E265A8"/>
    <w:rsid w:val="00E310E7"/>
    <w:rsid w:val="00E311D0"/>
    <w:rsid w:val="00E34599"/>
    <w:rsid w:val="00E35535"/>
    <w:rsid w:val="00E37901"/>
    <w:rsid w:val="00E37B53"/>
    <w:rsid w:val="00E37E3B"/>
    <w:rsid w:val="00E42D59"/>
    <w:rsid w:val="00E43965"/>
    <w:rsid w:val="00E439E9"/>
    <w:rsid w:val="00E43F95"/>
    <w:rsid w:val="00E45A96"/>
    <w:rsid w:val="00E45C4E"/>
    <w:rsid w:val="00E478D3"/>
    <w:rsid w:val="00E50500"/>
    <w:rsid w:val="00E5459B"/>
    <w:rsid w:val="00E55356"/>
    <w:rsid w:val="00E55A87"/>
    <w:rsid w:val="00E55CD2"/>
    <w:rsid w:val="00E5723E"/>
    <w:rsid w:val="00E57E5F"/>
    <w:rsid w:val="00E603F6"/>
    <w:rsid w:val="00E61BA6"/>
    <w:rsid w:val="00E61E2C"/>
    <w:rsid w:val="00E62976"/>
    <w:rsid w:val="00E6319C"/>
    <w:rsid w:val="00E6739A"/>
    <w:rsid w:val="00E7087C"/>
    <w:rsid w:val="00E716AF"/>
    <w:rsid w:val="00E73CE8"/>
    <w:rsid w:val="00E73E25"/>
    <w:rsid w:val="00E73F3A"/>
    <w:rsid w:val="00E752B2"/>
    <w:rsid w:val="00E80116"/>
    <w:rsid w:val="00E802DE"/>
    <w:rsid w:val="00E81DF9"/>
    <w:rsid w:val="00E82847"/>
    <w:rsid w:val="00E835F7"/>
    <w:rsid w:val="00E9068A"/>
    <w:rsid w:val="00E92C72"/>
    <w:rsid w:val="00E92FE0"/>
    <w:rsid w:val="00E95BC4"/>
    <w:rsid w:val="00EA04BA"/>
    <w:rsid w:val="00EA1298"/>
    <w:rsid w:val="00EA3E00"/>
    <w:rsid w:val="00EA4F43"/>
    <w:rsid w:val="00EA5007"/>
    <w:rsid w:val="00EA5F66"/>
    <w:rsid w:val="00EB0FAD"/>
    <w:rsid w:val="00EB1C2F"/>
    <w:rsid w:val="00EB1CF9"/>
    <w:rsid w:val="00EB36B9"/>
    <w:rsid w:val="00EB3DE9"/>
    <w:rsid w:val="00EB4FF0"/>
    <w:rsid w:val="00EB519E"/>
    <w:rsid w:val="00EB571C"/>
    <w:rsid w:val="00EB5A38"/>
    <w:rsid w:val="00EC099F"/>
    <w:rsid w:val="00EC2FEA"/>
    <w:rsid w:val="00EC313F"/>
    <w:rsid w:val="00EC52BB"/>
    <w:rsid w:val="00EC666D"/>
    <w:rsid w:val="00EC6902"/>
    <w:rsid w:val="00ED180B"/>
    <w:rsid w:val="00ED3759"/>
    <w:rsid w:val="00ED43FD"/>
    <w:rsid w:val="00ED44C1"/>
    <w:rsid w:val="00ED4CF5"/>
    <w:rsid w:val="00ED6952"/>
    <w:rsid w:val="00ED6E40"/>
    <w:rsid w:val="00ED775B"/>
    <w:rsid w:val="00ED7E41"/>
    <w:rsid w:val="00EE06C7"/>
    <w:rsid w:val="00EE094B"/>
    <w:rsid w:val="00EE096F"/>
    <w:rsid w:val="00EE25F7"/>
    <w:rsid w:val="00EE501F"/>
    <w:rsid w:val="00EE6535"/>
    <w:rsid w:val="00EE6CB6"/>
    <w:rsid w:val="00EE7B8E"/>
    <w:rsid w:val="00EF2B41"/>
    <w:rsid w:val="00EF31A7"/>
    <w:rsid w:val="00EF3DCA"/>
    <w:rsid w:val="00EF6015"/>
    <w:rsid w:val="00EF7C30"/>
    <w:rsid w:val="00F01583"/>
    <w:rsid w:val="00F0333E"/>
    <w:rsid w:val="00F03997"/>
    <w:rsid w:val="00F056B8"/>
    <w:rsid w:val="00F07612"/>
    <w:rsid w:val="00F151DD"/>
    <w:rsid w:val="00F205C6"/>
    <w:rsid w:val="00F21325"/>
    <w:rsid w:val="00F21E2A"/>
    <w:rsid w:val="00F23100"/>
    <w:rsid w:val="00F255FB"/>
    <w:rsid w:val="00F25B9C"/>
    <w:rsid w:val="00F30070"/>
    <w:rsid w:val="00F3062F"/>
    <w:rsid w:val="00F31DF6"/>
    <w:rsid w:val="00F40E3D"/>
    <w:rsid w:val="00F420C9"/>
    <w:rsid w:val="00F429F5"/>
    <w:rsid w:val="00F43733"/>
    <w:rsid w:val="00F47AB0"/>
    <w:rsid w:val="00F505E2"/>
    <w:rsid w:val="00F53BD4"/>
    <w:rsid w:val="00F55C17"/>
    <w:rsid w:val="00F57480"/>
    <w:rsid w:val="00F5757B"/>
    <w:rsid w:val="00F57C6A"/>
    <w:rsid w:val="00F6330E"/>
    <w:rsid w:val="00F650BC"/>
    <w:rsid w:val="00F6789A"/>
    <w:rsid w:val="00F67DF4"/>
    <w:rsid w:val="00F70C78"/>
    <w:rsid w:val="00F727C4"/>
    <w:rsid w:val="00F7367C"/>
    <w:rsid w:val="00F73A94"/>
    <w:rsid w:val="00F74BF7"/>
    <w:rsid w:val="00F80222"/>
    <w:rsid w:val="00F83269"/>
    <w:rsid w:val="00F84204"/>
    <w:rsid w:val="00F863BE"/>
    <w:rsid w:val="00F86A85"/>
    <w:rsid w:val="00F86B5F"/>
    <w:rsid w:val="00F9128D"/>
    <w:rsid w:val="00F915FB"/>
    <w:rsid w:val="00FA2C6B"/>
    <w:rsid w:val="00FA34FE"/>
    <w:rsid w:val="00FA4E0A"/>
    <w:rsid w:val="00FB112A"/>
    <w:rsid w:val="00FB2329"/>
    <w:rsid w:val="00FB39A7"/>
    <w:rsid w:val="00FB7665"/>
    <w:rsid w:val="00FB7AEC"/>
    <w:rsid w:val="00FC0E60"/>
    <w:rsid w:val="00FC218A"/>
    <w:rsid w:val="00FC3B5E"/>
    <w:rsid w:val="00FC5C87"/>
    <w:rsid w:val="00FD045A"/>
    <w:rsid w:val="00FD19FC"/>
    <w:rsid w:val="00FD33AA"/>
    <w:rsid w:val="00FD6980"/>
    <w:rsid w:val="00FD7EA7"/>
    <w:rsid w:val="00FE012E"/>
    <w:rsid w:val="00FE3042"/>
    <w:rsid w:val="00FE3FDB"/>
    <w:rsid w:val="00FE6A31"/>
    <w:rsid w:val="00FE7F7B"/>
    <w:rsid w:val="00FF007C"/>
    <w:rsid w:val="00FF09ED"/>
    <w:rsid w:val="00FF31FF"/>
    <w:rsid w:val="00FF33C8"/>
    <w:rsid w:val="00FF55AA"/>
    <w:rsid w:val="00FF57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FA4C05"/>
  <w15:docId w15:val="{24515A78-20ED-46EE-8F78-F0A2097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3F3"/>
    <w:pPr>
      <w:spacing w:line="270" w:lineRule="atLeast"/>
    </w:pPr>
    <w:rPr>
      <w:sz w:val="22"/>
      <w:szCs w:val="22"/>
      <w:lang w:eastAsia="en-US"/>
    </w:rPr>
  </w:style>
  <w:style w:type="paragraph" w:styleId="berschrift1">
    <w:name w:val="heading 1"/>
    <w:basedOn w:val="Text"/>
    <w:next w:val="berschrift2"/>
    <w:link w:val="berschrift1Zchn"/>
    <w:uiPriority w:val="9"/>
    <w:qFormat/>
    <w:rsid w:val="00151DAC"/>
    <w:pPr>
      <w:keepNext/>
      <w:keepLines/>
      <w:numPr>
        <w:numId w:val="2"/>
      </w:numPr>
      <w:spacing w:before="480"/>
      <w:jc w:val="left"/>
      <w:outlineLvl w:val="0"/>
    </w:pPr>
    <w:rPr>
      <w:rFonts w:eastAsia="Times New Roman"/>
      <w:b/>
      <w:bCs/>
      <w:szCs w:val="28"/>
    </w:rPr>
  </w:style>
  <w:style w:type="paragraph" w:styleId="berschrift2">
    <w:name w:val="heading 2"/>
    <w:basedOn w:val="Text"/>
    <w:next w:val="berschrift3"/>
    <w:link w:val="berschrift2Zchn"/>
    <w:uiPriority w:val="9"/>
    <w:qFormat/>
    <w:rsid w:val="00151DAC"/>
    <w:pPr>
      <w:keepNext/>
      <w:keepLines/>
      <w:numPr>
        <w:ilvl w:val="1"/>
        <w:numId w:val="2"/>
      </w:numPr>
      <w:spacing w:before="480"/>
      <w:jc w:val="left"/>
      <w:outlineLvl w:val="1"/>
    </w:pPr>
    <w:rPr>
      <w:rFonts w:eastAsia="Times New Roman"/>
      <w:b/>
      <w:bCs/>
      <w:szCs w:val="26"/>
    </w:rPr>
  </w:style>
  <w:style w:type="paragraph" w:styleId="berschrift3">
    <w:name w:val="heading 3"/>
    <w:basedOn w:val="Text"/>
    <w:next w:val="Text"/>
    <w:link w:val="berschrift3Zchn"/>
    <w:uiPriority w:val="9"/>
    <w:qFormat/>
    <w:rsid w:val="00151DAC"/>
    <w:pPr>
      <w:keepNext/>
      <w:keepLines/>
      <w:numPr>
        <w:ilvl w:val="2"/>
        <w:numId w:val="2"/>
      </w:numPr>
      <w:spacing w:before="480"/>
      <w:jc w:val="left"/>
      <w:outlineLvl w:val="2"/>
    </w:pPr>
    <w:rPr>
      <w:rFonts w:eastAsia="Times New Roman"/>
      <w:b/>
      <w:bCs/>
    </w:rPr>
  </w:style>
  <w:style w:type="paragraph" w:styleId="berschrift4">
    <w:name w:val="heading 4"/>
    <w:basedOn w:val="Standard"/>
    <w:next w:val="berschrift5"/>
    <w:link w:val="berschrift4Zchn"/>
    <w:uiPriority w:val="9"/>
    <w:semiHidden/>
    <w:qFormat/>
    <w:rsid w:val="007F42B0"/>
    <w:pPr>
      <w:keepNext/>
      <w:keepLines/>
      <w:spacing w:before="240" w:after="120"/>
      <w:ind w:left="425" w:hanging="425"/>
      <w:outlineLvl w:val="3"/>
    </w:pPr>
    <w:rPr>
      <w:rFonts w:eastAsia="Times New Roman"/>
      <w:b/>
      <w:bCs/>
      <w:iCs/>
      <w:lang w:bidi="en-US"/>
    </w:rPr>
  </w:style>
  <w:style w:type="paragraph" w:styleId="berschrift5">
    <w:name w:val="heading 5"/>
    <w:basedOn w:val="Standard"/>
    <w:next w:val="Text"/>
    <w:link w:val="berschrift5Zchn"/>
    <w:uiPriority w:val="9"/>
    <w:semiHidden/>
    <w:qFormat/>
    <w:rsid w:val="00626841"/>
    <w:pPr>
      <w:keepNext/>
      <w:keepLines/>
      <w:numPr>
        <w:ilvl w:val="4"/>
        <w:numId w:val="1"/>
      </w:numPr>
      <w:spacing w:before="240" w:after="120"/>
      <w:outlineLvl w:val="4"/>
    </w:pPr>
    <w:rPr>
      <w:rFonts w:eastAsia="Times New Roman"/>
      <w:b/>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mitSymbol">
    <w:name w:val="Auflistung mit Symbol"/>
    <w:basedOn w:val="Text"/>
    <w:rsid w:val="00151DAC"/>
    <w:pPr>
      <w:numPr>
        <w:numId w:val="4"/>
      </w:numPr>
      <w:contextualSpacing/>
      <w:jc w:val="left"/>
    </w:pPr>
  </w:style>
  <w:style w:type="paragraph" w:customStyle="1" w:styleId="AuflistungmitStrich">
    <w:name w:val="Auflistung mit Strich"/>
    <w:basedOn w:val="Standard"/>
    <w:qFormat/>
    <w:rsid w:val="00151DAC"/>
    <w:pPr>
      <w:numPr>
        <w:numId w:val="5"/>
      </w:numPr>
      <w:spacing w:after="240"/>
      <w:contextualSpacing/>
    </w:pPr>
  </w:style>
  <w:style w:type="paragraph" w:customStyle="1" w:styleId="DispositivNummerierung">
    <w:name w:val="Dispositiv Nummerierung"/>
    <w:basedOn w:val="Text"/>
    <w:qFormat/>
    <w:rsid w:val="00D754D4"/>
    <w:pPr>
      <w:numPr>
        <w:numId w:val="3"/>
      </w:numPr>
    </w:pPr>
  </w:style>
  <w:style w:type="numbering" w:customStyle="1" w:styleId="ListemitSymbol">
    <w:name w:val="Liste mit Symbol"/>
    <w:basedOn w:val="KeineListe"/>
    <w:uiPriority w:val="99"/>
    <w:rsid w:val="00151DAC"/>
    <w:pPr>
      <w:numPr>
        <w:numId w:val="4"/>
      </w:numPr>
    </w:pPr>
  </w:style>
  <w:style w:type="numbering" w:customStyle="1" w:styleId="ListemitStrich">
    <w:name w:val="Liste mit Strich"/>
    <w:basedOn w:val="KeineListe"/>
    <w:uiPriority w:val="99"/>
    <w:rsid w:val="00151DAC"/>
    <w:pPr>
      <w:numPr>
        <w:numId w:val="5"/>
      </w:numPr>
    </w:pPr>
  </w:style>
  <w:style w:type="character" w:customStyle="1" w:styleId="berschrift1Zchn">
    <w:name w:val="Überschrift 1 Zchn"/>
    <w:link w:val="berschrift1"/>
    <w:uiPriority w:val="9"/>
    <w:rsid w:val="00151DAC"/>
    <w:rPr>
      <w:rFonts w:eastAsia="Times New Roman" w:cs="Times New Roman"/>
      <w:b/>
      <w:bCs/>
      <w:szCs w:val="28"/>
      <w:lang w:bidi="en-US"/>
    </w:rPr>
  </w:style>
  <w:style w:type="character" w:customStyle="1" w:styleId="berschrift2Zchn">
    <w:name w:val="Überschrift 2 Zchn"/>
    <w:link w:val="berschrift2"/>
    <w:uiPriority w:val="9"/>
    <w:rsid w:val="00151DAC"/>
    <w:rPr>
      <w:rFonts w:eastAsia="Times New Roman" w:cs="Times New Roman"/>
      <w:b/>
      <w:bCs/>
      <w:szCs w:val="26"/>
      <w:lang w:bidi="en-US"/>
    </w:rPr>
  </w:style>
  <w:style w:type="character" w:customStyle="1" w:styleId="berschrift3Zchn">
    <w:name w:val="Überschrift 3 Zchn"/>
    <w:link w:val="berschrift3"/>
    <w:uiPriority w:val="9"/>
    <w:rsid w:val="00151DAC"/>
    <w:rPr>
      <w:rFonts w:eastAsia="Times New Roman" w:cs="Times New Roman"/>
      <w:b/>
      <w:bCs/>
      <w:lang w:bidi="en-US"/>
    </w:rPr>
  </w:style>
  <w:style w:type="character" w:customStyle="1" w:styleId="berschrift4Zchn">
    <w:name w:val="Überschrift 4 Zchn"/>
    <w:link w:val="berschrift4"/>
    <w:uiPriority w:val="9"/>
    <w:semiHidden/>
    <w:rsid w:val="005A59AE"/>
    <w:rPr>
      <w:rFonts w:eastAsia="Times New Roman" w:cs="Times New Roman"/>
      <w:b/>
      <w:bCs/>
      <w:iCs/>
      <w:kern w:val="22"/>
      <w:lang w:bidi="en-US"/>
    </w:rPr>
  </w:style>
  <w:style w:type="paragraph" w:customStyle="1" w:styleId="Text">
    <w:name w:val="Text"/>
    <w:basedOn w:val="Standard"/>
    <w:qFormat/>
    <w:rsid w:val="00F57C6A"/>
    <w:pPr>
      <w:spacing w:after="240"/>
      <w:jc w:val="both"/>
    </w:pPr>
    <w:rPr>
      <w:lang w:bidi="en-US"/>
    </w:rPr>
  </w:style>
  <w:style w:type="character" w:customStyle="1" w:styleId="berschrift5Zchn">
    <w:name w:val="Überschrift 5 Zchn"/>
    <w:link w:val="berschrift5"/>
    <w:uiPriority w:val="9"/>
    <w:semiHidden/>
    <w:rsid w:val="005A59AE"/>
    <w:rPr>
      <w:rFonts w:eastAsia="Times New Roman" w:cs="Times New Roman"/>
      <w:b/>
    </w:rPr>
  </w:style>
  <w:style w:type="numbering" w:customStyle="1" w:styleId="Listeberschriften">
    <w:name w:val="Liste Überschriften"/>
    <w:basedOn w:val="KeineListe"/>
    <w:uiPriority w:val="99"/>
    <w:rsid w:val="00151DAC"/>
    <w:pPr>
      <w:numPr>
        <w:numId w:val="2"/>
      </w:numPr>
    </w:pPr>
  </w:style>
  <w:style w:type="paragraph" w:styleId="Listenabsatz">
    <w:name w:val="List Paragraph"/>
    <w:basedOn w:val="Standard"/>
    <w:uiPriority w:val="34"/>
    <w:rsid w:val="00A141AA"/>
    <w:pPr>
      <w:ind w:left="510" w:hanging="510"/>
      <w:contextualSpacing/>
    </w:pPr>
  </w:style>
  <w:style w:type="paragraph" w:styleId="Kopfzeile">
    <w:name w:val="header"/>
    <w:basedOn w:val="Standard"/>
    <w:link w:val="KopfzeileZchn"/>
    <w:uiPriority w:val="99"/>
    <w:rsid w:val="00494561"/>
    <w:pPr>
      <w:tabs>
        <w:tab w:val="left" w:pos="5103"/>
        <w:tab w:val="right" w:pos="9185"/>
      </w:tabs>
      <w:spacing w:line="210" w:lineRule="atLeast"/>
      <w:jc w:val="right"/>
    </w:pPr>
    <w:rPr>
      <w:sz w:val="16"/>
    </w:rPr>
  </w:style>
  <w:style w:type="character" w:customStyle="1" w:styleId="KopfzeileZchn">
    <w:name w:val="Kopfzeile Zchn"/>
    <w:link w:val="Kopfzeile"/>
    <w:uiPriority w:val="99"/>
    <w:rsid w:val="00494561"/>
    <w:rPr>
      <w:sz w:val="16"/>
    </w:rPr>
  </w:style>
  <w:style w:type="paragraph" w:styleId="Fuzeile">
    <w:name w:val="footer"/>
    <w:basedOn w:val="Standard"/>
    <w:link w:val="FuzeileZchn"/>
    <w:uiPriority w:val="99"/>
    <w:rsid w:val="00897A64"/>
    <w:pPr>
      <w:tabs>
        <w:tab w:val="left" w:pos="5103"/>
        <w:tab w:val="right" w:pos="9185"/>
      </w:tabs>
      <w:spacing w:line="210" w:lineRule="atLeast"/>
    </w:pPr>
    <w:rPr>
      <w:sz w:val="16"/>
    </w:rPr>
  </w:style>
  <w:style w:type="character" w:customStyle="1" w:styleId="FuzeileZchn">
    <w:name w:val="Fußzeile Zchn"/>
    <w:link w:val="Fuzeile"/>
    <w:uiPriority w:val="99"/>
    <w:rsid w:val="00897A64"/>
    <w:rPr>
      <w:sz w:val="16"/>
    </w:rPr>
  </w:style>
  <w:style w:type="numbering" w:customStyle="1" w:styleId="ListemitStrichEinzug09">
    <w:name w:val="Liste mit Strich Einzug 0.9"/>
    <w:uiPriority w:val="99"/>
    <w:rsid w:val="00151DAC"/>
    <w:pPr>
      <w:numPr>
        <w:numId w:val="13"/>
      </w:numPr>
    </w:pPr>
  </w:style>
  <w:style w:type="numbering" w:customStyle="1" w:styleId="ListeDispositiv">
    <w:name w:val="Liste Dispositiv"/>
    <w:uiPriority w:val="99"/>
    <w:rsid w:val="00D754D4"/>
    <w:pPr>
      <w:numPr>
        <w:numId w:val="3"/>
      </w:numPr>
    </w:pPr>
  </w:style>
  <w:style w:type="paragraph" w:customStyle="1" w:styleId="Dispositivberschrift">
    <w:name w:val="Dispositiv Überschrift"/>
    <w:basedOn w:val="Text"/>
    <w:next w:val="DispositivNummerierung"/>
    <w:rsid w:val="00522581"/>
    <w:pPr>
      <w:keepNext/>
      <w:keepLines/>
      <w:spacing w:before="480"/>
      <w:jc w:val="left"/>
    </w:pPr>
    <w:rPr>
      <w:b/>
    </w:rPr>
  </w:style>
  <w:style w:type="paragraph" w:customStyle="1" w:styleId="UnterschriftenohneLinien">
    <w:name w:val="Unterschriften ohne Linien"/>
    <w:basedOn w:val="Standard"/>
    <w:next w:val="Funktion"/>
    <w:rsid w:val="00217771"/>
    <w:pPr>
      <w:keepNext/>
      <w:keepLines/>
      <w:tabs>
        <w:tab w:val="left" w:pos="5103"/>
      </w:tabs>
    </w:pPr>
  </w:style>
  <w:style w:type="paragraph" w:customStyle="1" w:styleId="Funktion">
    <w:name w:val="Funktion"/>
    <w:basedOn w:val="UnterschriftenohneLinien"/>
    <w:next w:val="Standard"/>
    <w:rsid w:val="007B5BEC"/>
    <w:pPr>
      <w:spacing w:line="210" w:lineRule="atLeast"/>
    </w:pPr>
    <w:rPr>
      <w:position w:val="10"/>
      <w:sz w:val="16"/>
    </w:rPr>
  </w:style>
  <w:style w:type="paragraph" w:styleId="KeinLeerraum">
    <w:name w:val="No Spacing"/>
    <w:uiPriority w:val="1"/>
    <w:semiHidden/>
    <w:unhideWhenUsed/>
    <w:qFormat/>
    <w:rsid w:val="006D3CAF"/>
    <w:pPr>
      <w:spacing w:line="270" w:lineRule="atLeast"/>
    </w:pPr>
    <w:rPr>
      <w:kern w:val="22"/>
      <w:sz w:val="22"/>
      <w:szCs w:val="22"/>
      <w:lang w:eastAsia="en-US"/>
    </w:rPr>
  </w:style>
  <w:style w:type="paragraph" w:customStyle="1" w:styleId="PositionmitBetrgen">
    <w:name w:val="Position mit Beträgen"/>
    <w:basedOn w:val="Standard"/>
    <w:rsid w:val="003E392A"/>
    <w:pPr>
      <w:tabs>
        <w:tab w:val="left" w:pos="3062"/>
        <w:tab w:val="decimal" w:pos="4338"/>
        <w:tab w:val="left" w:pos="5103"/>
        <w:tab w:val="decimal" w:pos="6379"/>
        <w:tab w:val="left" w:pos="7144"/>
        <w:tab w:val="decimal" w:pos="8420"/>
      </w:tabs>
      <w:spacing w:after="240"/>
      <w:contextualSpacing/>
    </w:pPr>
  </w:style>
  <w:style w:type="paragraph" w:customStyle="1" w:styleId="UnterschriftenunterLinien">
    <w:name w:val="Unterschriften unter Linien"/>
    <w:basedOn w:val="Standard"/>
    <w:next w:val="UnterschriftenohneLinien"/>
    <w:rsid w:val="00FC218A"/>
    <w:pPr>
      <w:keepNext/>
      <w:keepLines/>
      <w:tabs>
        <w:tab w:val="left" w:leader="underscore" w:pos="3062"/>
        <w:tab w:val="left" w:pos="5103"/>
        <w:tab w:val="right" w:leader="underscore" w:pos="8165"/>
      </w:tabs>
    </w:pPr>
    <w:rPr>
      <w:sz w:val="8"/>
    </w:rPr>
  </w:style>
  <w:style w:type="paragraph" w:customStyle="1" w:styleId="StandardGrsse8">
    <w:name w:val="Standard Grösse 8"/>
    <w:basedOn w:val="Standard"/>
    <w:rsid w:val="006B67E0"/>
    <w:pPr>
      <w:spacing w:line="210" w:lineRule="atLeast"/>
    </w:pPr>
    <w:rPr>
      <w:sz w:val="16"/>
      <w:szCs w:val="16"/>
    </w:rPr>
  </w:style>
  <w:style w:type="paragraph" w:customStyle="1" w:styleId="StandardRot">
    <w:name w:val="Standard Rot"/>
    <w:basedOn w:val="Standard"/>
    <w:rsid w:val="007B7B26"/>
    <w:rPr>
      <w:color w:val="FF0000"/>
    </w:rPr>
  </w:style>
  <w:style w:type="paragraph" w:styleId="Standardeinzug">
    <w:name w:val="Normal Indent"/>
    <w:basedOn w:val="Standard"/>
    <w:uiPriority w:val="99"/>
    <w:semiHidden/>
    <w:rsid w:val="0094398D"/>
    <w:pPr>
      <w:ind w:left="708"/>
    </w:pPr>
  </w:style>
  <w:style w:type="paragraph" w:customStyle="1" w:styleId="AuflistungmitStrichEinzug09">
    <w:name w:val="Auflistung mit Strich Einzug 0.9"/>
    <w:basedOn w:val="Standard"/>
    <w:rsid w:val="00151DAC"/>
    <w:pPr>
      <w:numPr>
        <w:numId w:val="13"/>
      </w:numPr>
      <w:spacing w:after="240"/>
      <w:contextualSpacing/>
    </w:pPr>
  </w:style>
  <w:style w:type="table" w:styleId="Tabellenraster">
    <w:name w:val="Table Grid"/>
    <w:basedOn w:val="NormaleTabelle"/>
    <w:uiPriority w:val="59"/>
    <w:rsid w:val="00F43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2A5EB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5EB1"/>
    <w:rPr>
      <w:rFonts w:ascii="Tahoma" w:hAnsi="Tahoma" w:cs="Tahoma"/>
      <w:kern w:val="22"/>
      <w:sz w:val="16"/>
      <w:szCs w:val="16"/>
    </w:rPr>
  </w:style>
  <w:style w:type="paragraph" w:styleId="Aufzhlungszeichen">
    <w:name w:val="List Bullet"/>
    <w:basedOn w:val="Standard"/>
    <w:uiPriority w:val="99"/>
    <w:semiHidden/>
    <w:unhideWhenUsed/>
    <w:locked/>
    <w:rsid w:val="008C5BA1"/>
    <w:pPr>
      <w:numPr>
        <w:numId w:val="6"/>
      </w:numPr>
      <w:spacing w:after="240"/>
      <w:ind w:left="510" w:hanging="510"/>
      <w:contextualSpacing/>
    </w:pPr>
  </w:style>
  <w:style w:type="paragraph" w:customStyle="1" w:styleId="DispositivVerteiler">
    <w:name w:val="Dispositiv Verteiler"/>
    <w:basedOn w:val="Standard"/>
    <w:rsid w:val="00011A0A"/>
    <w:pPr>
      <w:numPr>
        <w:numId w:val="37"/>
      </w:numPr>
    </w:pPr>
  </w:style>
  <w:style w:type="paragraph" w:styleId="Aufzhlungszeichen2">
    <w:name w:val="List Bullet 2"/>
    <w:basedOn w:val="Standard"/>
    <w:uiPriority w:val="99"/>
    <w:semiHidden/>
    <w:locked/>
    <w:rsid w:val="008C5BA1"/>
    <w:pPr>
      <w:numPr>
        <w:numId w:val="7"/>
      </w:numPr>
      <w:spacing w:after="240"/>
      <w:ind w:left="510" w:hanging="510"/>
      <w:contextualSpacing/>
    </w:pPr>
  </w:style>
  <w:style w:type="paragraph" w:styleId="Aufzhlungszeichen3">
    <w:name w:val="List Bullet 3"/>
    <w:basedOn w:val="Standard"/>
    <w:uiPriority w:val="99"/>
    <w:semiHidden/>
    <w:locked/>
    <w:rsid w:val="008C5BA1"/>
    <w:pPr>
      <w:numPr>
        <w:numId w:val="8"/>
      </w:numPr>
      <w:spacing w:after="240"/>
      <w:ind w:left="510" w:hanging="510"/>
      <w:contextualSpacing/>
    </w:pPr>
  </w:style>
  <w:style w:type="paragraph" w:customStyle="1" w:styleId="DispositivNummerierungMitteilungan">
    <w:name w:val="Dispositiv Nummerierung (Mitteilung an)"/>
    <w:basedOn w:val="DispositivNummerierung"/>
    <w:next w:val="DispositivVerteiler"/>
    <w:rsid w:val="00204A38"/>
    <w:pPr>
      <w:keepNext/>
      <w:keepLines/>
      <w:spacing w:after="0"/>
    </w:pPr>
  </w:style>
  <w:style w:type="paragraph" w:customStyle="1" w:styleId="AuflistungmitStrichEinzug18">
    <w:name w:val="Auflistung mit Strich Einzug 1.8"/>
    <w:basedOn w:val="AuflistungmitStrich"/>
    <w:rsid w:val="00151DAC"/>
    <w:pPr>
      <w:numPr>
        <w:numId w:val="14"/>
      </w:numPr>
    </w:pPr>
  </w:style>
  <w:style w:type="paragraph" w:customStyle="1" w:styleId="AuflistungmitBuchstaben">
    <w:name w:val="Auflistung mit Buchstaben"/>
    <w:basedOn w:val="Standard"/>
    <w:rsid w:val="00151DAC"/>
    <w:pPr>
      <w:numPr>
        <w:numId w:val="20"/>
      </w:numPr>
      <w:spacing w:after="240"/>
      <w:contextualSpacing/>
    </w:pPr>
  </w:style>
  <w:style w:type="numbering" w:customStyle="1" w:styleId="ListemitBuchstaben">
    <w:name w:val="Liste mit Buchstaben"/>
    <w:uiPriority w:val="99"/>
    <w:rsid w:val="00151DAC"/>
    <w:pPr>
      <w:numPr>
        <w:numId w:val="20"/>
      </w:numPr>
    </w:pPr>
  </w:style>
  <w:style w:type="numbering" w:customStyle="1" w:styleId="ListemitBuchstabenEinzug09">
    <w:name w:val="Liste mit Buchstaben Einzug 0.9"/>
    <w:uiPriority w:val="99"/>
    <w:rsid w:val="00151DAC"/>
    <w:pPr>
      <w:numPr>
        <w:numId w:val="22"/>
      </w:numPr>
    </w:pPr>
  </w:style>
  <w:style w:type="paragraph" w:customStyle="1" w:styleId="AuflistungmitBuchstabenEinzug09">
    <w:name w:val="Auflistung mit Buchstaben Einzug 0.9"/>
    <w:basedOn w:val="Standard"/>
    <w:rsid w:val="00151DAC"/>
    <w:pPr>
      <w:numPr>
        <w:numId w:val="22"/>
      </w:numPr>
      <w:spacing w:after="240"/>
      <w:contextualSpacing/>
    </w:pPr>
  </w:style>
  <w:style w:type="paragraph" w:customStyle="1" w:styleId="AuflistungmitBuchstabenEinzug18">
    <w:name w:val="Auflistung mit Buchstaben Einzug 1.8"/>
    <w:basedOn w:val="Standard"/>
    <w:rsid w:val="00151DAC"/>
    <w:pPr>
      <w:numPr>
        <w:numId w:val="23"/>
      </w:numPr>
      <w:spacing w:after="240"/>
      <w:contextualSpacing/>
    </w:pPr>
  </w:style>
  <w:style w:type="numbering" w:customStyle="1" w:styleId="ListemitBuchstabenEinzug18">
    <w:name w:val="Liste mit Buchstaben Einzug 1.8"/>
    <w:uiPriority w:val="99"/>
    <w:rsid w:val="00151DAC"/>
    <w:pPr>
      <w:numPr>
        <w:numId w:val="23"/>
      </w:numPr>
    </w:pPr>
  </w:style>
  <w:style w:type="paragraph" w:styleId="Aufzhlungszeichen5">
    <w:name w:val="List Bullet 5"/>
    <w:basedOn w:val="Standard"/>
    <w:uiPriority w:val="99"/>
    <w:semiHidden/>
    <w:locked/>
    <w:rsid w:val="003A5675"/>
    <w:pPr>
      <w:numPr>
        <w:numId w:val="10"/>
      </w:numPr>
      <w:spacing w:after="240"/>
      <w:ind w:left="510" w:hanging="510"/>
      <w:contextualSpacing/>
    </w:pPr>
  </w:style>
  <w:style w:type="paragraph" w:styleId="Aufzhlungszeichen4">
    <w:name w:val="List Bullet 4"/>
    <w:basedOn w:val="Standard"/>
    <w:uiPriority w:val="99"/>
    <w:semiHidden/>
    <w:locked/>
    <w:rsid w:val="003A5675"/>
    <w:pPr>
      <w:numPr>
        <w:numId w:val="9"/>
      </w:numPr>
      <w:spacing w:after="240"/>
      <w:ind w:left="510" w:hanging="510"/>
      <w:contextualSpacing/>
    </w:pPr>
  </w:style>
  <w:style w:type="numbering" w:customStyle="1" w:styleId="ListemitStrichEinzug18">
    <w:name w:val="Liste mit Strich Einzug 1.8"/>
    <w:uiPriority w:val="99"/>
    <w:rsid w:val="00151DAC"/>
    <w:pPr>
      <w:numPr>
        <w:numId w:val="14"/>
      </w:numPr>
    </w:pPr>
  </w:style>
  <w:style w:type="paragraph" w:customStyle="1" w:styleId="StandardAbsatzZusammengehalten">
    <w:name w:val="StandardAbsatzZusammengehalten"/>
    <w:basedOn w:val="Standard"/>
    <w:rsid w:val="00C53809"/>
    <w:pPr>
      <w:keepNext/>
      <w:keepLines/>
    </w:pPr>
  </w:style>
  <w:style w:type="character" w:styleId="Seitenzahl">
    <w:name w:val="page number"/>
    <w:uiPriority w:val="99"/>
    <w:semiHidden/>
    <w:rsid w:val="00ED7E41"/>
    <w:rPr>
      <w:sz w:val="16"/>
      <w:lang w:val="de-CH"/>
    </w:rPr>
  </w:style>
  <w:style w:type="character" w:styleId="Hyperlink">
    <w:name w:val="Hyperlink"/>
    <w:uiPriority w:val="99"/>
    <w:semiHidden/>
    <w:rsid w:val="0018720B"/>
    <w:rPr>
      <w:color w:val="0000FF"/>
      <w:u w:val="single"/>
    </w:rPr>
  </w:style>
  <w:style w:type="paragraph" w:customStyle="1" w:styleId="zOawDeliveryOption">
    <w:name w:val="zOawDeliveryOption"/>
    <w:basedOn w:val="Standard"/>
    <w:next w:val="zOawRecipient"/>
    <w:semiHidden/>
    <w:qFormat/>
    <w:rsid w:val="00F6330E"/>
    <w:rPr>
      <w:b/>
    </w:rPr>
  </w:style>
  <w:style w:type="paragraph" w:customStyle="1" w:styleId="zOawRecipient">
    <w:name w:val="zOawRecipient"/>
    <w:basedOn w:val="Standard"/>
    <w:semiHidden/>
    <w:qFormat/>
    <w:rsid w:val="00153DE9"/>
  </w:style>
  <w:style w:type="paragraph" w:customStyle="1" w:styleId="1pt">
    <w:name w:val="1pt"/>
    <w:basedOn w:val="Standard"/>
    <w:qFormat/>
    <w:rsid w:val="00642F16"/>
    <w:pPr>
      <w:spacing w:line="240" w:lineRule="auto"/>
    </w:pPr>
    <w:rPr>
      <w:color w:val="FFFFFF"/>
      <w:sz w:val="2"/>
    </w:rPr>
  </w:style>
  <w:style w:type="paragraph" w:customStyle="1" w:styleId="Seitenumbruchoberhalb">
    <w:name w:val="Seitenumbruch oberhalb"/>
    <w:basedOn w:val="Standard"/>
    <w:next w:val="Standard"/>
    <w:semiHidden/>
    <w:qFormat/>
    <w:rsid w:val="00932EC4"/>
    <w:pPr>
      <w:pageBreakBefore/>
    </w:pPr>
  </w:style>
  <w:style w:type="character" w:customStyle="1" w:styleId="Kursiv">
    <w:name w:val="Kursiv"/>
    <w:uiPriority w:val="1"/>
    <w:semiHidden/>
    <w:qFormat/>
    <w:rsid w:val="002F04D5"/>
    <w:rPr>
      <w:i/>
    </w:rPr>
  </w:style>
  <w:style w:type="character" w:customStyle="1" w:styleId="Entwurf">
    <w:name w:val="Entwurf"/>
    <w:uiPriority w:val="1"/>
    <w:semiHidden/>
    <w:qFormat/>
    <w:rsid w:val="00693896"/>
    <w:rPr>
      <w:caps/>
      <w:w w:val="200"/>
    </w:rPr>
  </w:style>
  <w:style w:type="paragraph" w:customStyle="1" w:styleId="Betreff">
    <w:name w:val="Betreff"/>
    <w:basedOn w:val="Standard"/>
    <w:qFormat/>
    <w:rsid w:val="00FA2C6B"/>
    <w:rPr>
      <w:b/>
    </w:rPr>
  </w:style>
  <w:style w:type="numbering" w:customStyle="1" w:styleId="ListeDispositivVerteiler">
    <w:name w:val="Liste Dispositiv Verteiler"/>
    <w:uiPriority w:val="99"/>
    <w:rsid w:val="00011A0A"/>
    <w:pPr>
      <w:numPr>
        <w:numId w:val="37"/>
      </w:numPr>
    </w:pPr>
  </w:style>
  <w:style w:type="paragraph" w:customStyle="1" w:styleId="Themenblock27">
    <w:name w:val="Themenblock 2.7"/>
    <w:basedOn w:val="Text"/>
    <w:rsid w:val="00E265A8"/>
    <w:pPr>
      <w:ind w:left="1531" w:hanging="1531"/>
    </w:pPr>
  </w:style>
  <w:style w:type="paragraph" w:customStyle="1" w:styleId="Themenblock54">
    <w:name w:val="Themenblock 5.4"/>
    <w:basedOn w:val="Text"/>
    <w:rsid w:val="00E265A8"/>
    <w:pPr>
      <w:ind w:left="3062" w:hanging="3062"/>
    </w:pPr>
  </w:style>
  <w:style w:type="paragraph" w:customStyle="1" w:styleId="Themenblock90">
    <w:name w:val="Themenblock 9.0"/>
    <w:basedOn w:val="Text"/>
    <w:rsid w:val="00E265A8"/>
    <w:pPr>
      <w:ind w:left="5103" w:hanging="5103"/>
    </w:pPr>
  </w:style>
  <w:style w:type="paragraph" w:customStyle="1" w:styleId="AuflistungKopien">
    <w:name w:val="Auflistung Kopien"/>
    <w:basedOn w:val="Standard"/>
    <w:rsid w:val="00504CD8"/>
    <w:pPr>
      <w:numPr>
        <w:numId w:val="39"/>
      </w:numPr>
    </w:pPr>
  </w:style>
  <w:style w:type="numbering" w:customStyle="1" w:styleId="ListeKopien">
    <w:name w:val="Liste Kopien"/>
    <w:uiPriority w:val="99"/>
    <w:rsid w:val="00504CD8"/>
    <w:pPr>
      <w:numPr>
        <w:numId w:val="38"/>
      </w:numPr>
    </w:pPr>
  </w:style>
  <w:style w:type="paragraph" w:customStyle="1" w:styleId="StandardGrsse9">
    <w:name w:val="Standard Grösse 9"/>
    <w:basedOn w:val="Standard"/>
    <w:rsid w:val="006A5740"/>
    <w:pPr>
      <w:spacing w:line="230" w:lineRule="atLeast"/>
    </w:pPr>
    <w:rPr>
      <w:sz w:val="18"/>
    </w:rPr>
  </w:style>
  <w:style w:type="paragraph" w:customStyle="1" w:styleId="StandardGrsse10">
    <w:name w:val="Standard Grösse 10"/>
    <w:basedOn w:val="Standard"/>
    <w:rsid w:val="006A5740"/>
    <w:pPr>
      <w:spacing w:line="250" w:lineRule="atLeast"/>
    </w:pPr>
    <w:rPr>
      <w:sz w:val="20"/>
    </w:rPr>
  </w:style>
  <w:style w:type="paragraph" w:customStyle="1" w:styleId="A0">
    <w:name w:val="A0"/>
    <w:basedOn w:val="Standard"/>
    <w:rsid w:val="00DF0BCF"/>
    <w:pPr>
      <w:spacing w:before="360" w:line="320" w:lineRule="atLeast"/>
      <w:jc w:val="both"/>
    </w:pPr>
    <w:rPr>
      <w:rFonts w:ascii="Times New Roman" w:eastAsia="Times New Roman" w:hAnsi="Times New Roman"/>
      <w:sz w:val="24"/>
      <w:szCs w:val="24"/>
      <w:lang w:eastAsia="de-DE"/>
    </w:rPr>
  </w:style>
  <w:style w:type="paragraph" w:customStyle="1" w:styleId="A1N">
    <w:name w:val="A1N"/>
    <w:basedOn w:val="Standard"/>
    <w:next w:val="Standard"/>
    <w:uiPriority w:val="99"/>
    <w:rsid w:val="00DF0BCF"/>
    <w:pPr>
      <w:numPr>
        <w:numId w:val="40"/>
      </w:numPr>
      <w:spacing w:before="360" w:line="320" w:lineRule="atLeast"/>
      <w:jc w:val="both"/>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1\AppData\Local\Temp\officeatwork\temp0000\Temp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FAE4-BDB1-467D-B535-4513455398C7}">
  <ds:schemaRefs>
    <ds:schemaRef ds:uri="http://schemas.officeatwork.com/MasterProperties"/>
  </ds:schemaRefs>
</ds:datastoreItem>
</file>

<file path=customXml/itemProps2.xml><?xml version="1.0" encoding="utf-8"?>
<ds:datastoreItem xmlns:ds="http://schemas.openxmlformats.org/officeDocument/2006/customXml" ds:itemID="{BBEDE169-7DD8-4E85-B1A2-5F4351FE0EC1}">
  <ds:schemaRefs>
    <ds:schemaRef ds:uri="http://schemas.officeatwork.com/Document"/>
  </ds:schemaRefs>
</ds:datastoreItem>
</file>

<file path=customXml/itemProps3.xml><?xml version="1.0" encoding="utf-8"?>
<ds:datastoreItem xmlns:ds="http://schemas.openxmlformats.org/officeDocument/2006/customXml" ds:itemID="{B97C467D-9519-48F8-8193-8D0E51D8C0CA}">
  <ds:schemaRefs>
    <ds:schemaRef ds:uri="http://schemas.officeatwork.com/CustomXMLPart"/>
  </ds:schemaRefs>
</ds:datastoreItem>
</file>

<file path=customXml/itemProps4.xml><?xml version="1.0" encoding="utf-8"?>
<ds:datastoreItem xmlns:ds="http://schemas.openxmlformats.org/officeDocument/2006/customXml" ds:itemID="{967D6572-C71A-49F3-BFCA-8F0B0F94E455}">
  <ds:schemaRefs>
    <ds:schemaRef ds:uri="http://schemas.officeatwork.com/Formulas"/>
  </ds:schemaRefs>
</ds:datastoreItem>
</file>

<file path=customXml/itemProps5.xml><?xml version="1.0" encoding="utf-8"?>
<ds:datastoreItem xmlns:ds="http://schemas.openxmlformats.org/officeDocument/2006/customXml" ds:itemID="{7BC7CED7-6ED9-4B9A-8A4B-4D25330057F1}">
  <ds:schemaRefs>
    <ds:schemaRef ds:uri="http://schemas.officeatwork.com/Media"/>
  </ds:schemaRefs>
</ds:datastoreItem>
</file>

<file path=customXml/itemProps6.xml><?xml version="1.0" encoding="utf-8"?>
<ds:datastoreItem xmlns:ds="http://schemas.openxmlformats.org/officeDocument/2006/customXml" ds:itemID="{39AF022F-A055-423C-8748-12F6F1D0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Templ.dot</Template>
  <TotalTime>0</TotalTime>
  <Pages>3</Pages>
  <Words>1166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dc:creator>
  <cp:keywords/>
  <dc:description/>
  <cp:lastModifiedBy>Dahinden Daniel</cp:lastModifiedBy>
  <cp:revision>9</cp:revision>
  <cp:lastPrinted>2018-08-23T14:41:00Z</cp:lastPrinted>
  <dcterms:created xsi:type="dcterms:W3CDTF">2016-10-28T09:31:00Z</dcterms:created>
  <dcterms:modified xsi:type="dcterms:W3CDTF">2018-08-23T14:41:00Z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Organisation">
    <vt:lpwstr/>
  </property>
  <property fmtid="{D5CDD505-2E9C-101B-9397-08002B2CF9AE}" pid="3" name="Contactperson.Name">
    <vt:lpwstr/>
  </property>
  <property fmtid="{D5CDD505-2E9C-101B-9397-08002B2CF9AE}" pid="4" name="Doc.T">
    <vt:lpwstr>T</vt:lpwstr>
  </property>
  <property fmtid="{D5CDD505-2E9C-101B-9397-08002B2CF9AE}" pid="5" name="Contactperson.DirectPhone">
    <vt:lpwstr/>
  </property>
  <property fmtid="{D5CDD505-2E9C-101B-9397-08002B2CF9AE}" pid="6" name="Contactperson.EMail">
    <vt:lpwstr/>
  </property>
  <property fmtid="{D5CDD505-2E9C-101B-9397-08002B2CF9AE}" pid="7" name="Doc.Subject">
    <vt:lpwstr>[Betreff]</vt:lpwstr>
  </property>
  <property fmtid="{D5CDD505-2E9C-101B-9397-08002B2CF9AE}" pid="8" name="Organisation.City">
    <vt:lpwstr/>
  </property>
  <property fmtid="{D5CDD505-2E9C-101B-9397-08002B2CF9AE}" pid="9" name="Author.Initials">
    <vt:lpwstr/>
  </property>
  <property fmtid="{D5CDD505-2E9C-101B-9397-08002B2CF9AE}" pid="10" name="Doc.Text">
    <vt:lpwstr>[Text]</vt:lpwstr>
  </property>
  <property fmtid="{D5CDD505-2E9C-101B-9397-08002B2CF9AE}" pid="11" name="Signature1.Name">
    <vt:lpwstr/>
  </property>
  <property fmtid="{D5CDD505-2E9C-101B-9397-08002B2CF9AE}" pid="12" name="Signature2.Name">
    <vt:lpwstr/>
  </property>
  <property fmtid="{D5CDD505-2E9C-101B-9397-08002B2CF9AE}" pid="13" name="Signature1.Function">
    <vt:lpwstr/>
  </property>
  <property fmtid="{D5CDD505-2E9C-101B-9397-08002B2CF9AE}" pid="14" name="Signature2.Function">
    <vt:lpwstr/>
  </property>
  <property fmtid="{D5CDD505-2E9C-101B-9397-08002B2CF9AE}" pid="15" name="Doc.CopyTo">
    <vt:lpwstr>Kopie:</vt:lpwstr>
  </property>
  <property fmtid="{D5CDD505-2E9C-101B-9397-08002B2CF9AE}" pid="16" name="Outputprofile.Internal.Draft">
    <vt:lpwstr/>
  </property>
  <property fmtid="{D5CDD505-2E9C-101B-9397-08002B2CF9AE}" pid="17" name="Recipient.EMail">
    <vt:lpwstr/>
  </property>
  <property fmtid="{D5CDD505-2E9C-101B-9397-08002B2CF9AE}" pid="18" name="Organisation.Footer1">
    <vt:lpwstr/>
  </property>
  <property fmtid="{D5CDD505-2E9C-101B-9397-08002B2CF9AE}" pid="19" name="Organisation.Footer2">
    <vt:lpwstr/>
  </property>
  <property fmtid="{D5CDD505-2E9C-101B-9397-08002B2CF9AE}" pid="20" name="Organisation.Footer3">
    <vt:lpwstr/>
  </property>
  <property fmtid="{D5CDD505-2E9C-101B-9397-08002B2CF9AE}" pid="21" name="Organisation.Footer4">
    <vt:lpwstr/>
  </property>
  <property fmtid="{D5CDD505-2E9C-101B-9397-08002B2CF9AE}" pid="22" name="Doc.BeilageEintragen">
    <vt:lpwstr>[Beilage(n) eintragen oder Feld löschen]</vt:lpwstr>
  </property>
  <property fmtid="{D5CDD505-2E9C-101B-9397-08002B2CF9AE}" pid="23" name="Doc.KopieAnEintragen">
    <vt:lpwstr>[Kopie an eintragen oder Tabelle löschen]</vt:lpwstr>
  </property>
  <property fmtid="{D5CDD505-2E9C-101B-9397-08002B2CF9AE}" pid="24" name="Doc.VermerkEintragen">
    <vt:lpwstr>[Vermerk eintragen oder Feld löschen]</vt:lpwstr>
  </property>
  <property fmtid="{D5CDD505-2E9C-101B-9397-08002B2CF9AE}" pid="25" name="CustomField.Beilagen">
    <vt:lpwstr/>
  </property>
  <property fmtid="{D5CDD505-2E9C-101B-9397-08002B2CF9AE}" pid="26" name="CustomField.KopieAn">
    <vt:lpwstr/>
  </property>
  <property fmtid="{D5CDD505-2E9C-101B-9397-08002B2CF9AE}" pid="27" name="Doc.M">
    <vt:lpwstr>M</vt:lpwstr>
  </property>
  <property fmtid="{D5CDD505-2E9C-101B-9397-08002B2CF9AE}" pid="28" name="Contactperson.Mobile">
    <vt:lpwstr/>
  </property>
</Properties>
</file>